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AB" w:rsidRPr="00E36689" w:rsidRDefault="00520EAB" w:rsidP="00520EAB">
      <w:pPr>
        <w:pStyle w:val="a3"/>
        <w:rPr>
          <w:b/>
          <w:bCs/>
          <w:sz w:val="28"/>
          <w:szCs w:val="28"/>
        </w:rPr>
      </w:pPr>
      <w:r w:rsidRPr="00E36689">
        <w:rPr>
          <w:b/>
          <w:bCs/>
          <w:sz w:val="28"/>
          <w:szCs w:val="28"/>
        </w:rPr>
        <w:t>НЕКОМЕРЧЕСКОЕ ПАРТНЕРСТВО</w:t>
      </w:r>
    </w:p>
    <w:p w:rsidR="00520EAB" w:rsidRPr="00E36689" w:rsidRDefault="00520EAB" w:rsidP="00520EAB">
      <w:pPr>
        <w:pStyle w:val="a3"/>
        <w:rPr>
          <w:b/>
          <w:bCs/>
          <w:sz w:val="28"/>
          <w:szCs w:val="28"/>
        </w:rPr>
      </w:pPr>
      <w:r w:rsidRPr="00E36689">
        <w:rPr>
          <w:b/>
          <w:bCs/>
          <w:sz w:val="28"/>
          <w:szCs w:val="28"/>
        </w:rPr>
        <w:t xml:space="preserve">«САМОРЕГУЛИРУЕМАЯ ОРГАНИЗАЦИЯ </w:t>
      </w:r>
      <w:proofErr w:type="gramStart"/>
      <w:r w:rsidRPr="00E36689">
        <w:rPr>
          <w:b/>
          <w:bCs/>
          <w:sz w:val="28"/>
          <w:szCs w:val="28"/>
        </w:rPr>
        <w:t>НЕЗАВИСИМЫХ</w:t>
      </w:r>
      <w:proofErr w:type="gramEnd"/>
      <w:r w:rsidRPr="00E36689">
        <w:rPr>
          <w:b/>
          <w:bCs/>
          <w:sz w:val="28"/>
          <w:szCs w:val="28"/>
        </w:rPr>
        <w:t xml:space="preserve"> </w:t>
      </w:r>
    </w:p>
    <w:p w:rsidR="00F13F58" w:rsidRPr="00E36689" w:rsidRDefault="00520EAB" w:rsidP="00520EAB">
      <w:pPr>
        <w:pStyle w:val="a3"/>
        <w:rPr>
          <w:b/>
          <w:bCs/>
          <w:sz w:val="28"/>
          <w:szCs w:val="28"/>
        </w:rPr>
      </w:pPr>
      <w:r w:rsidRPr="00E36689">
        <w:rPr>
          <w:b/>
          <w:bCs/>
          <w:sz w:val="28"/>
          <w:szCs w:val="28"/>
        </w:rPr>
        <w:t>АРБИТРАЖНЫХ УПРАВЛЯЮЩИХ</w:t>
      </w:r>
    </w:p>
    <w:p w:rsidR="00520EAB" w:rsidRPr="00E36689" w:rsidRDefault="00520EAB" w:rsidP="00520EAB">
      <w:pPr>
        <w:pStyle w:val="a3"/>
        <w:pBdr>
          <w:bottom w:val="single" w:sz="12" w:space="1" w:color="auto"/>
        </w:pBdr>
        <w:rPr>
          <w:b/>
          <w:bCs/>
          <w:sz w:val="28"/>
          <w:szCs w:val="28"/>
        </w:rPr>
      </w:pPr>
      <w:r w:rsidRPr="00E36689">
        <w:rPr>
          <w:b/>
          <w:bCs/>
          <w:sz w:val="28"/>
          <w:szCs w:val="28"/>
        </w:rPr>
        <w:t xml:space="preserve"> «ДЕЛО»</w:t>
      </w:r>
    </w:p>
    <w:p w:rsidR="00A549AA" w:rsidRPr="00D12FB0" w:rsidRDefault="00A549AA" w:rsidP="00520EAB">
      <w:pPr>
        <w:pStyle w:val="a3"/>
        <w:rPr>
          <w:b/>
          <w:bCs/>
        </w:rPr>
      </w:pPr>
      <w:r>
        <w:rPr>
          <w:b/>
          <w:bCs/>
        </w:rPr>
        <w:t>ОГРН  1035002205919</w:t>
      </w:r>
    </w:p>
    <w:p w:rsidR="00520EAB" w:rsidRPr="00995C1E" w:rsidRDefault="00520EAB" w:rsidP="00520EAB"/>
    <w:p w:rsidR="00520EAB" w:rsidRPr="000F31AC" w:rsidRDefault="00520EAB" w:rsidP="00520EAB">
      <w:pPr>
        <w:pStyle w:val="1"/>
        <w:rPr>
          <w:sz w:val="28"/>
          <w:szCs w:val="28"/>
        </w:rPr>
      </w:pPr>
      <w:r>
        <w:rPr>
          <w:sz w:val="28"/>
          <w:szCs w:val="28"/>
        </w:rPr>
        <w:t>ПРОТОКОЛ № 1</w:t>
      </w:r>
      <w:r w:rsidR="00652AC8">
        <w:rPr>
          <w:sz w:val="28"/>
          <w:szCs w:val="28"/>
        </w:rPr>
        <w:t>9</w:t>
      </w:r>
      <w:r w:rsidR="002C2C49">
        <w:rPr>
          <w:sz w:val="28"/>
          <w:szCs w:val="28"/>
        </w:rPr>
        <w:t>9</w:t>
      </w:r>
    </w:p>
    <w:p w:rsidR="00520EAB" w:rsidRDefault="00520EAB" w:rsidP="00520E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Совета Партн</w:t>
      </w:r>
      <w:r w:rsidR="006B7287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рства</w:t>
      </w:r>
    </w:p>
    <w:p w:rsidR="00520EAB" w:rsidRDefault="00520EAB" w:rsidP="00520EAB">
      <w:pPr>
        <w:rPr>
          <w:b/>
          <w:bCs/>
          <w:sz w:val="28"/>
          <w:szCs w:val="28"/>
        </w:rPr>
      </w:pPr>
    </w:p>
    <w:p w:rsidR="00520EAB" w:rsidRPr="00F057A8" w:rsidRDefault="00520EAB" w:rsidP="003F3F78">
      <w:r w:rsidRPr="00F057A8">
        <w:t xml:space="preserve">г. </w:t>
      </w:r>
      <w:r>
        <w:t>Москва</w:t>
      </w:r>
      <w:r w:rsidRPr="00F057A8">
        <w:t xml:space="preserve">                      </w:t>
      </w:r>
      <w:r>
        <w:t xml:space="preserve">          </w:t>
      </w:r>
      <w:r>
        <w:tab/>
      </w:r>
      <w:r>
        <w:tab/>
      </w:r>
      <w:r>
        <w:tab/>
        <w:t xml:space="preserve">   </w:t>
      </w:r>
      <w:r w:rsidR="00BF18AE">
        <w:t xml:space="preserve">    </w:t>
      </w:r>
      <w:r w:rsidR="00BF18AE">
        <w:tab/>
      </w:r>
      <w:r w:rsidR="00BF18AE">
        <w:tab/>
      </w:r>
      <w:r w:rsidR="00BF18AE">
        <w:tab/>
        <w:t xml:space="preserve">    </w:t>
      </w:r>
      <w:r w:rsidR="00652AC8">
        <w:t xml:space="preserve">  </w:t>
      </w:r>
      <w:r w:rsidR="003F3F78">
        <w:t xml:space="preserve">    </w:t>
      </w:r>
      <w:r w:rsidR="002C2C49">
        <w:t>16</w:t>
      </w:r>
      <w:r w:rsidR="0046790F">
        <w:t xml:space="preserve"> </w:t>
      </w:r>
      <w:r w:rsidR="002C2C49">
        <w:t>октября</w:t>
      </w:r>
      <w:r w:rsidR="007D0D8D">
        <w:t xml:space="preserve"> 2015</w:t>
      </w:r>
      <w:r w:rsidRPr="00F057A8">
        <w:t xml:space="preserve"> </w:t>
      </w:r>
      <w:r>
        <w:t>г.</w:t>
      </w:r>
    </w:p>
    <w:p w:rsidR="00520EAB" w:rsidRDefault="00A549AA" w:rsidP="003F3F7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3F78">
        <w:t xml:space="preserve">   </w:t>
      </w:r>
      <w:r w:rsidR="004E19BA">
        <w:t>12 часов 00 минут</w:t>
      </w:r>
    </w:p>
    <w:p w:rsidR="00A549AA" w:rsidRDefault="00A549AA" w:rsidP="00520EAB"/>
    <w:p w:rsidR="00520EAB" w:rsidRDefault="00520EAB" w:rsidP="00520EAB">
      <w:pPr>
        <w:jc w:val="both"/>
      </w:pPr>
      <w:r>
        <w:t>Председатель</w:t>
      </w:r>
      <w:r w:rsidR="00F13F58">
        <w:t xml:space="preserve"> заседания</w:t>
      </w:r>
      <w:r>
        <w:t xml:space="preserve"> –</w:t>
      </w:r>
      <w:r w:rsidR="00F13F58">
        <w:t xml:space="preserve"> Председатель Совета </w:t>
      </w:r>
      <w:r w:rsidR="005566E6">
        <w:t>П</w:t>
      </w:r>
      <w:r w:rsidR="00F13F58">
        <w:t>артнёрства</w:t>
      </w:r>
      <w:r>
        <w:t xml:space="preserve"> </w:t>
      </w:r>
      <w:r w:rsidR="0046790F">
        <w:t>А.Н. Ланцов</w:t>
      </w:r>
    </w:p>
    <w:p w:rsidR="00D8178E" w:rsidRDefault="005566E6" w:rsidP="005566E6">
      <w:r>
        <w:t>Секретарь заседания –</w:t>
      </w:r>
      <w:r w:rsidR="000424CD">
        <w:t xml:space="preserve"> </w:t>
      </w:r>
      <w:r w:rsidR="0046790F">
        <w:t>Новикова Е.М.</w:t>
      </w:r>
    </w:p>
    <w:p w:rsidR="0046790F" w:rsidRDefault="00A549AA" w:rsidP="0046790F">
      <w:r>
        <w:t>Подсчёт голосов осуществля</w:t>
      </w:r>
      <w:r w:rsidR="002C2C49">
        <w:t>ла</w:t>
      </w:r>
      <w:r>
        <w:t xml:space="preserve"> </w:t>
      </w:r>
      <w:r w:rsidR="0046790F">
        <w:t>Новикова Е.М.</w:t>
      </w:r>
    </w:p>
    <w:p w:rsidR="005566E6" w:rsidRDefault="005566E6" w:rsidP="0046790F"/>
    <w:p w:rsidR="002C2C49" w:rsidRPr="00D57C11" w:rsidRDefault="000C1F5E" w:rsidP="002C2C49">
      <w:pPr>
        <w:tabs>
          <w:tab w:val="left" w:pos="709"/>
        </w:tabs>
        <w:jc w:val="both"/>
      </w:pPr>
      <w:r>
        <w:t xml:space="preserve">            </w:t>
      </w:r>
      <w:r w:rsidR="002C2C49">
        <w:t>В</w:t>
      </w:r>
      <w:r w:rsidR="002C2C49" w:rsidRPr="00D57C11">
        <w:t xml:space="preserve"> заседании </w:t>
      </w:r>
      <w:r w:rsidR="002C2C49">
        <w:t>приняли участие</w:t>
      </w:r>
      <w:r w:rsidR="002C2C49" w:rsidRPr="00D57C11">
        <w:t xml:space="preserve"> </w:t>
      </w:r>
      <w:r w:rsidR="002748E1" w:rsidRPr="002748E1">
        <w:t>13</w:t>
      </w:r>
      <w:r w:rsidR="002C2C49">
        <w:t xml:space="preserve"> </w:t>
      </w:r>
      <w:r w:rsidR="002C2C49" w:rsidRPr="00D57C11">
        <w:t>из 1</w:t>
      </w:r>
      <w:r w:rsidR="002C2C49">
        <w:t>4</w:t>
      </w:r>
      <w:r w:rsidR="002C2C49" w:rsidRPr="00D57C11">
        <w:t xml:space="preserve"> членов Совета Партн</w:t>
      </w:r>
      <w:r w:rsidR="002C2C49">
        <w:t>е</w:t>
      </w:r>
      <w:r w:rsidR="002C2C49" w:rsidRPr="00D57C11">
        <w:t>рства:</w:t>
      </w:r>
    </w:p>
    <w:p w:rsidR="002C2C49" w:rsidRDefault="002C2C49" w:rsidP="002C2C49">
      <w:pPr>
        <w:jc w:val="both"/>
      </w:pPr>
      <w:r>
        <w:t xml:space="preserve">А.Н. Ланцов, </w:t>
      </w:r>
      <w:r w:rsidR="005F2548">
        <w:t xml:space="preserve">Е.А. Павлова, </w:t>
      </w:r>
      <w:r w:rsidR="005F2548" w:rsidRPr="005F2548">
        <w:t>М.В. Вахрамеев</w:t>
      </w:r>
      <w:r w:rsidR="005F2548">
        <w:t xml:space="preserve">, </w:t>
      </w:r>
      <w:r w:rsidR="005F2548" w:rsidRPr="002C2C49">
        <w:rPr>
          <w:color w:val="FF0000"/>
        </w:rPr>
        <w:t xml:space="preserve"> </w:t>
      </w:r>
      <w:r w:rsidR="005F2548" w:rsidRPr="005F2548">
        <w:t>О.В. Лукина</w:t>
      </w:r>
      <w:r w:rsidR="005F2548">
        <w:t xml:space="preserve">, </w:t>
      </w:r>
      <w:r w:rsidR="005F2548">
        <w:rPr>
          <w:color w:val="FF0000"/>
        </w:rPr>
        <w:t xml:space="preserve"> </w:t>
      </w:r>
      <w:r w:rsidR="005F2548">
        <w:t>Г.К. Четверкин, Ю.В. Звягинцева,</w:t>
      </w:r>
      <w:r w:rsidR="005F2548">
        <w:rPr>
          <w:color w:val="FF0000"/>
        </w:rPr>
        <w:t xml:space="preserve"> </w:t>
      </w:r>
      <w:r w:rsidR="005A01C9" w:rsidRPr="005A01C9">
        <w:t xml:space="preserve">О.Е. Горева, </w:t>
      </w:r>
      <w:r w:rsidR="000C1F5E">
        <w:t xml:space="preserve">О.В. Барыш, </w:t>
      </w:r>
      <w:r w:rsidR="00F451B6">
        <w:t xml:space="preserve">Ю.Н. Хохлов, </w:t>
      </w:r>
      <w:r w:rsidR="002748E1">
        <w:t>О.Г. Морозов, В.А. Самсонов, А.А. Дегтев, О.А. Рущицкая.</w:t>
      </w:r>
    </w:p>
    <w:p w:rsidR="002C2C49" w:rsidRPr="002C2C49" w:rsidRDefault="002C2C49" w:rsidP="002C2C49">
      <w:pPr>
        <w:jc w:val="both"/>
      </w:pPr>
      <w:r>
        <w:t xml:space="preserve">            Без права голоса присутствовали: С.В. Кашевский, К.И. Дерюгин.</w:t>
      </w:r>
    </w:p>
    <w:p w:rsidR="00763EEA" w:rsidRPr="002C2C49" w:rsidRDefault="00763EEA" w:rsidP="00763EEA">
      <w:pPr>
        <w:pStyle w:val="3"/>
        <w:rPr>
          <w:color w:val="FF0000"/>
          <w:lang w:val="ru-RU"/>
        </w:rPr>
      </w:pPr>
    </w:p>
    <w:p w:rsidR="00520EAB" w:rsidRDefault="00763EEA" w:rsidP="00520EAB">
      <w:pPr>
        <w:tabs>
          <w:tab w:val="left" w:pos="720"/>
        </w:tabs>
        <w:jc w:val="both"/>
      </w:pPr>
      <w:r w:rsidRPr="000262F2">
        <w:rPr>
          <w:color w:val="FF0000"/>
        </w:rPr>
        <w:tab/>
      </w:r>
      <w:r w:rsidR="00520EAB" w:rsidRPr="00CC686F">
        <w:t>Председатель Совета Партн</w:t>
      </w:r>
      <w:r w:rsidR="006B7287">
        <w:t>е</w:t>
      </w:r>
      <w:r w:rsidR="00520EAB" w:rsidRPr="00CC686F">
        <w:t xml:space="preserve">рства </w:t>
      </w:r>
      <w:r w:rsidR="000424CD">
        <w:t>Ланцов А.Н</w:t>
      </w:r>
      <w:r w:rsidR="00F34DBB" w:rsidRPr="005D5A9A">
        <w:t>.</w:t>
      </w:r>
      <w:r w:rsidR="00F34DBB">
        <w:t xml:space="preserve"> </w:t>
      </w:r>
      <w:r w:rsidR="00EC125A">
        <w:t>о</w:t>
      </w:r>
      <w:r w:rsidR="00EC125A" w:rsidRPr="00CC686F">
        <w:t xml:space="preserve">ткрыл заседание </w:t>
      </w:r>
      <w:r w:rsidR="00E65661">
        <w:t>и</w:t>
      </w:r>
      <w:r w:rsidR="00520EAB" w:rsidRPr="00CC686F">
        <w:t xml:space="preserve"> предложил у</w:t>
      </w:r>
      <w:r w:rsidR="000424CD">
        <w:t>твердить следующую повестку дня:</w:t>
      </w:r>
    </w:p>
    <w:p w:rsidR="00B03DD3" w:rsidRDefault="00B03DD3" w:rsidP="00520EAB">
      <w:pPr>
        <w:tabs>
          <w:tab w:val="left" w:pos="720"/>
        </w:tabs>
        <w:jc w:val="both"/>
      </w:pPr>
    </w:p>
    <w:p w:rsidR="00986AFF" w:rsidRPr="00986AFF" w:rsidRDefault="00986AFF" w:rsidP="00126FFE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</w:rPr>
      </w:pPr>
      <w:r w:rsidRPr="00986AFF">
        <w:rPr>
          <w:b/>
        </w:rPr>
        <w:t>Рассмотрение заявлен</w:t>
      </w:r>
      <w:r>
        <w:rPr>
          <w:b/>
        </w:rPr>
        <w:t>и</w:t>
      </w:r>
      <w:r w:rsidR="00F40B77">
        <w:rPr>
          <w:b/>
        </w:rPr>
        <w:t>я</w:t>
      </w:r>
      <w:r>
        <w:rPr>
          <w:b/>
        </w:rPr>
        <w:t xml:space="preserve"> о приеме в члены Партнерства.</w:t>
      </w:r>
    </w:p>
    <w:p w:rsidR="00986AFF" w:rsidRPr="00E13034" w:rsidRDefault="00986AFF" w:rsidP="00986AFF">
      <w:pPr>
        <w:tabs>
          <w:tab w:val="left" w:pos="284"/>
        </w:tabs>
        <w:jc w:val="both"/>
      </w:pPr>
    </w:p>
    <w:p w:rsidR="00986AFF" w:rsidRPr="00986AFF" w:rsidRDefault="00986AFF" w:rsidP="00126FFE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</w:rPr>
      </w:pPr>
      <w:r w:rsidRPr="00986AFF">
        <w:rPr>
          <w:b/>
          <w:spacing w:val="-2"/>
        </w:rPr>
        <w:t xml:space="preserve">О внесении изменений в персональный состав  Комитета, осуществляющего  </w:t>
      </w:r>
      <w:proofErr w:type="gramStart"/>
      <w:r w:rsidRPr="00986AFF">
        <w:rPr>
          <w:b/>
          <w:spacing w:val="-2"/>
        </w:rPr>
        <w:t>контроль за</w:t>
      </w:r>
      <w:proofErr w:type="gramEnd"/>
      <w:r w:rsidRPr="00986AFF">
        <w:rPr>
          <w:b/>
          <w:spacing w:val="-2"/>
        </w:rPr>
        <w:t xml:space="preserve"> соблюдением членами Партнёрства требований федеральных законов, иных нормативных актов Российской Федерации, федеральных стандартов и правил профессиональной деятельности (Контрольного комитета), утвержденный</w:t>
      </w:r>
      <w:r w:rsidR="00E05FDB">
        <w:rPr>
          <w:b/>
          <w:spacing w:val="-2"/>
        </w:rPr>
        <w:t xml:space="preserve"> решением Совета Партнерства </w:t>
      </w:r>
      <w:r w:rsidR="002C2C49">
        <w:rPr>
          <w:b/>
          <w:spacing w:val="-2"/>
        </w:rPr>
        <w:t>04.09</w:t>
      </w:r>
      <w:r w:rsidRPr="00986AFF">
        <w:rPr>
          <w:b/>
          <w:spacing w:val="-2"/>
        </w:rPr>
        <w:t>.2015 (протокол № 19</w:t>
      </w:r>
      <w:r w:rsidR="002C2C49">
        <w:rPr>
          <w:b/>
          <w:spacing w:val="-2"/>
        </w:rPr>
        <w:t>7</w:t>
      </w:r>
      <w:r w:rsidRPr="00986AFF">
        <w:rPr>
          <w:b/>
          <w:spacing w:val="-2"/>
        </w:rPr>
        <w:t>).</w:t>
      </w:r>
    </w:p>
    <w:p w:rsidR="00986AFF" w:rsidRPr="00E13034" w:rsidRDefault="00986AFF" w:rsidP="00986AFF">
      <w:pPr>
        <w:tabs>
          <w:tab w:val="left" w:pos="284"/>
        </w:tabs>
        <w:jc w:val="both"/>
      </w:pPr>
      <w:r w:rsidRPr="00E13034">
        <w:rPr>
          <w:spacing w:val="-2"/>
        </w:rPr>
        <w:t xml:space="preserve"> </w:t>
      </w:r>
    </w:p>
    <w:p w:rsidR="002C2C49" w:rsidRDefault="00B8650B" w:rsidP="002C2C49">
      <w:pPr>
        <w:spacing w:after="150"/>
      </w:pPr>
      <w:r>
        <w:rPr>
          <w:spacing w:val="-2"/>
        </w:rPr>
        <w:tab/>
      </w:r>
      <w:r w:rsidR="002C2C49">
        <w:t>Голосовали: «За» -</w:t>
      </w:r>
      <w:r w:rsidR="00117D26">
        <w:t xml:space="preserve"> </w:t>
      </w:r>
      <w:r w:rsidR="00ED4525" w:rsidRPr="00ED4525">
        <w:t>13</w:t>
      </w:r>
      <w:r w:rsidR="002C2C49" w:rsidRPr="00126462">
        <w:t>,</w:t>
      </w:r>
      <w:r w:rsidR="002C2C49">
        <w:t xml:space="preserve"> «Против»</w:t>
      </w:r>
      <w:r w:rsidR="00117D26">
        <w:t xml:space="preserve"> </w:t>
      </w:r>
      <w:r w:rsidR="002C2C49">
        <w:t>- 0, «Воздержались»</w:t>
      </w:r>
      <w:r w:rsidR="00117D26">
        <w:t xml:space="preserve"> </w:t>
      </w:r>
      <w:r w:rsidR="002C2C49">
        <w:t>- 0</w:t>
      </w:r>
    </w:p>
    <w:p w:rsidR="002C2C49" w:rsidRDefault="002C2C49" w:rsidP="002C2C49">
      <w:pPr>
        <w:spacing w:after="120"/>
        <w:jc w:val="center"/>
        <w:rPr>
          <w:b/>
        </w:rPr>
      </w:pPr>
      <w:r>
        <w:rPr>
          <w:b/>
        </w:rPr>
        <w:t>РЕШИЛИ:</w:t>
      </w:r>
    </w:p>
    <w:p w:rsidR="002C2C49" w:rsidRDefault="002C2C49" w:rsidP="002C2C49">
      <w:pPr>
        <w:spacing w:after="150"/>
        <w:jc w:val="both"/>
      </w:pPr>
      <w:r>
        <w:t>утвердить повестку дня заседания Совета Партнерства.</w:t>
      </w:r>
    </w:p>
    <w:p w:rsidR="00EB25EB" w:rsidRDefault="00EB25EB" w:rsidP="002C2C49">
      <w:pPr>
        <w:tabs>
          <w:tab w:val="left" w:pos="720"/>
        </w:tabs>
        <w:jc w:val="both"/>
        <w:rPr>
          <w:b/>
          <w:spacing w:val="-2"/>
        </w:rPr>
      </w:pPr>
    </w:p>
    <w:p w:rsidR="00126FFE" w:rsidRPr="00F40B77" w:rsidRDefault="00126FFE" w:rsidP="00126FFE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</w:rPr>
      </w:pPr>
      <w:r>
        <w:rPr>
          <w:b/>
        </w:rPr>
        <w:t xml:space="preserve">По первому вопросу повестки дня </w:t>
      </w:r>
      <w:r w:rsidR="00F40B77">
        <w:rPr>
          <w:b/>
        </w:rPr>
        <w:t xml:space="preserve">решили </w:t>
      </w:r>
      <w:r w:rsidR="00F40B77" w:rsidRPr="00F40B77">
        <w:t>п</w:t>
      </w:r>
      <w:r w:rsidRPr="009E56FB">
        <w:t>ринять в члены Партн</w:t>
      </w:r>
      <w:r>
        <w:t>ер</w:t>
      </w:r>
      <w:r w:rsidRPr="009E56FB">
        <w:t>ства</w:t>
      </w:r>
      <w:r>
        <w:t xml:space="preserve"> </w:t>
      </w:r>
      <w:r w:rsidR="005B2DDD" w:rsidRPr="00F40B77">
        <w:rPr>
          <w:b/>
        </w:rPr>
        <w:t>Городилову Наталью Александровну</w:t>
      </w:r>
      <w:r w:rsidR="005B2DDD" w:rsidRPr="00321839">
        <w:t>, 19</w:t>
      </w:r>
      <w:r w:rsidR="005B2DDD">
        <w:t>5</w:t>
      </w:r>
      <w:r w:rsidR="005B2DDD" w:rsidRPr="00321839">
        <w:t xml:space="preserve">9 года рождения, ИНН </w:t>
      </w:r>
      <w:r w:rsidR="005B2DDD">
        <w:t>181900000217</w:t>
      </w:r>
      <w:r w:rsidR="005B2DDD" w:rsidRPr="00321839">
        <w:t xml:space="preserve">, адрес постоянной регистрации: </w:t>
      </w:r>
      <w:r w:rsidR="005B2DDD">
        <w:t xml:space="preserve">Удмуртская Республика, п. </w:t>
      </w:r>
      <w:proofErr w:type="spellStart"/>
      <w:r w:rsidR="005B2DDD">
        <w:t>Ува</w:t>
      </w:r>
      <w:proofErr w:type="spellEnd"/>
      <w:r w:rsidR="005B2DDD">
        <w:t>, ул. Советская, д. 70</w:t>
      </w:r>
      <w:r w:rsidR="005B2DDD" w:rsidRPr="00321839">
        <w:t xml:space="preserve">, паспорт: </w:t>
      </w:r>
      <w:r w:rsidR="005B2DDD">
        <w:t>9</w:t>
      </w:r>
      <w:r w:rsidR="005B2DDD" w:rsidRPr="00321839">
        <w:t>4 0</w:t>
      </w:r>
      <w:r w:rsidR="005B2DDD">
        <w:t>4</w:t>
      </w:r>
      <w:r w:rsidR="005B2DDD" w:rsidRPr="00321839">
        <w:t xml:space="preserve"> № </w:t>
      </w:r>
      <w:r w:rsidR="005B2DDD">
        <w:t>498248</w:t>
      </w:r>
      <w:r w:rsidR="005B2DDD" w:rsidRPr="00321839">
        <w:t xml:space="preserve"> выдан </w:t>
      </w:r>
      <w:r w:rsidR="005B2DDD">
        <w:t>27.09.2004 ОВД Увинского района Удмуртской Республики</w:t>
      </w:r>
      <w:r w:rsidR="002C2C49">
        <w:t>.</w:t>
      </w:r>
    </w:p>
    <w:p w:rsidR="00214815" w:rsidRDefault="00214815" w:rsidP="00214815">
      <w:pPr>
        <w:shd w:val="clear" w:color="auto" w:fill="FFFFFF"/>
        <w:snapToGrid w:val="0"/>
        <w:jc w:val="both"/>
        <w:rPr>
          <w:spacing w:val="-2"/>
        </w:rPr>
      </w:pPr>
    </w:p>
    <w:p w:rsidR="00174C89" w:rsidRPr="00CF6AC1" w:rsidRDefault="00E514DF" w:rsidP="00174C89">
      <w:pPr>
        <w:pStyle w:val="a6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napToGrid w:val="0"/>
        <w:ind w:left="0" w:firstLine="709"/>
        <w:jc w:val="both"/>
        <w:rPr>
          <w:b/>
        </w:rPr>
      </w:pPr>
      <w:r w:rsidRPr="00174C89">
        <w:rPr>
          <w:b/>
          <w:spacing w:val="-2"/>
        </w:rPr>
        <w:t xml:space="preserve">По </w:t>
      </w:r>
      <w:r w:rsidR="002C2C49">
        <w:rPr>
          <w:b/>
          <w:spacing w:val="-2"/>
        </w:rPr>
        <w:t>второму</w:t>
      </w:r>
      <w:r w:rsidRPr="00174C89">
        <w:rPr>
          <w:b/>
          <w:spacing w:val="-2"/>
        </w:rPr>
        <w:t xml:space="preserve"> вопросу повестки дня</w:t>
      </w:r>
      <w:r w:rsidRPr="00174C89">
        <w:rPr>
          <w:spacing w:val="-2"/>
        </w:rPr>
        <w:t xml:space="preserve"> </w:t>
      </w:r>
      <w:r w:rsidR="00CF6AC1">
        <w:rPr>
          <w:spacing w:val="-2"/>
        </w:rPr>
        <w:t xml:space="preserve">решили </w:t>
      </w:r>
      <w:r w:rsidR="00174C89" w:rsidRPr="00CF6AC1">
        <w:rPr>
          <w:spacing w:val="-2"/>
        </w:rPr>
        <w:t xml:space="preserve">внести следующие изменения </w:t>
      </w:r>
      <w:proofErr w:type="gramStart"/>
      <w:r w:rsidR="00174C89" w:rsidRPr="00CF6AC1">
        <w:rPr>
          <w:spacing w:val="-2"/>
        </w:rPr>
        <w:t>в</w:t>
      </w:r>
      <w:proofErr w:type="gramEnd"/>
      <w:r w:rsidR="00174C89" w:rsidRPr="00CF6AC1">
        <w:rPr>
          <w:spacing w:val="-2"/>
        </w:rPr>
        <w:t xml:space="preserve"> персональный состав  Комитета, осуществляющего  </w:t>
      </w:r>
      <w:proofErr w:type="gramStart"/>
      <w:r w:rsidR="00174C89" w:rsidRPr="00CF6AC1">
        <w:rPr>
          <w:spacing w:val="-2"/>
        </w:rPr>
        <w:t>контроль за</w:t>
      </w:r>
      <w:proofErr w:type="gramEnd"/>
      <w:r w:rsidR="00174C89" w:rsidRPr="00CF6AC1">
        <w:rPr>
          <w:spacing w:val="-2"/>
        </w:rPr>
        <w:t xml:space="preserve"> соблюдением членами Партн</w:t>
      </w:r>
      <w:r w:rsidR="006B7287" w:rsidRPr="00CF6AC1">
        <w:rPr>
          <w:spacing w:val="-2"/>
        </w:rPr>
        <w:t>е</w:t>
      </w:r>
      <w:r w:rsidR="00174C89" w:rsidRPr="00CF6AC1">
        <w:rPr>
          <w:spacing w:val="-2"/>
        </w:rPr>
        <w:t xml:space="preserve">рства требований федеральных законов, иных нормативных актов Российской Федерации, федеральных стандартов и правил профессиональной деятельности (Контрольного комитета), утвержденный решением Совета Партнерства </w:t>
      </w:r>
      <w:r w:rsidR="008B6D8F" w:rsidRPr="00CF6AC1">
        <w:rPr>
          <w:spacing w:val="-2"/>
        </w:rPr>
        <w:t>04.09.2015 (протокол № 197)</w:t>
      </w:r>
      <w:r w:rsidR="00174C89" w:rsidRPr="00CF6AC1">
        <w:rPr>
          <w:spacing w:val="-2"/>
        </w:rPr>
        <w:t xml:space="preserve">: </w:t>
      </w:r>
    </w:p>
    <w:p w:rsidR="008B6D8F" w:rsidRPr="009B1E19" w:rsidRDefault="008B6D8F" w:rsidP="008B6D8F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20"/>
        <w:jc w:val="both"/>
        <w:rPr>
          <w:spacing w:val="-2"/>
        </w:rPr>
      </w:pPr>
      <w:r w:rsidRPr="009B1E19">
        <w:rPr>
          <w:spacing w:val="-2"/>
        </w:rPr>
        <w:t>Председатель – Кашевский С.В.</w:t>
      </w:r>
    </w:p>
    <w:p w:rsidR="008B6D8F" w:rsidRPr="009B1E19" w:rsidRDefault="008B6D8F" w:rsidP="008B6D8F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20"/>
        <w:jc w:val="both"/>
        <w:rPr>
          <w:spacing w:val="-2"/>
        </w:rPr>
      </w:pPr>
      <w:r w:rsidRPr="009B1E19">
        <w:rPr>
          <w:spacing w:val="-2"/>
        </w:rPr>
        <w:t>Члены – Фокина И.В.</w:t>
      </w:r>
    </w:p>
    <w:p w:rsidR="008B6D8F" w:rsidRPr="009B1E19" w:rsidRDefault="008B6D8F" w:rsidP="008B6D8F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20"/>
        <w:jc w:val="both"/>
        <w:rPr>
          <w:spacing w:val="-2"/>
        </w:rPr>
      </w:pPr>
      <w:r>
        <w:rPr>
          <w:spacing w:val="-2"/>
        </w:rPr>
        <w:t xml:space="preserve">     </w:t>
      </w:r>
      <w:r w:rsidRPr="009B1E19">
        <w:rPr>
          <w:spacing w:val="-2"/>
        </w:rPr>
        <w:t xml:space="preserve">          Новикова Е.М.</w:t>
      </w:r>
    </w:p>
    <w:p w:rsidR="008B6D8F" w:rsidRPr="009B1E19" w:rsidRDefault="008B6D8F" w:rsidP="008B6D8F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20"/>
        <w:jc w:val="both"/>
        <w:rPr>
          <w:spacing w:val="-2"/>
        </w:rPr>
      </w:pPr>
      <w:r w:rsidRPr="009B1E19">
        <w:rPr>
          <w:spacing w:val="-2"/>
        </w:rPr>
        <w:t xml:space="preserve">               Тищенко А.А.</w:t>
      </w:r>
      <w:bookmarkStart w:id="0" w:name="_GoBack"/>
      <w:bookmarkEnd w:id="0"/>
    </w:p>
    <w:p w:rsidR="008B6D8F" w:rsidRPr="009B1E19" w:rsidRDefault="008B6D8F" w:rsidP="008B6D8F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20"/>
        <w:jc w:val="both"/>
        <w:rPr>
          <w:spacing w:val="-2"/>
        </w:rPr>
      </w:pPr>
      <w:r w:rsidRPr="009B1E19">
        <w:rPr>
          <w:spacing w:val="-2"/>
        </w:rPr>
        <w:t xml:space="preserve">               Дерюгин К.И.</w:t>
      </w:r>
    </w:p>
    <w:p w:rsidR="008B6D8F" w:rsidRDefault="008B6D8F" w:rsidP="008B6D8F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20"/>
        <w:jc w:val="both"/>
        <w:rPr>
          <w:spacing w:val="-2"/>
        </w:rPr>
      </w:pPr>
      <w:r w:rsidRPr="009B1E19">
        <w:rPr>
          <w:spacing w:val="-2"/>
        </w:rPr>
        <w:t xml:space="preserve">               Смирнов А.В.</w:t>
      </w:r>
    </w:p>
    <w:p w:rsidR="008B6D8F" w:rsidRDefault="008B6D8F" w:rsidP="008B6D8F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20"/>
        <w:jc w:val="both"/>
        <w:rPr>
          <w:spacing w:val="-2"/>
        </w:rPr>
      </w:pPr>
      <w:r>
        <w:rPr>
          <w:spacing w:val="-2"/>
        </w:rPr>
        <w:lastRenderedPageBreak/>
        <w:t xml:space="preserve">               Фитисов В.Я.</w:t>
      </w:r>
    </w:p>
    <w:p w:rsidR="008B6D8F" w:rsidRDefault="008B6D8F" w:rsidP="008B6D8F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20"/>
        <w:jc w:val="both"/>
        <w:rPr>
          <w:spacing w:val="-2"/>
        </w:rPr>
      </w:pPr>
      <w:r>
        <w:rPr>
          <w:spacing w:val="-2"/>
        </w:rPr>
        <w:t xml:space="preserve">               Смирнов А.Г.</w:t>
      </w:r>
    </w:p>
    <w:p w:rsidR="008B6D8F" w:rsidRDefault="008B6D8F" w:rsidP="008B6D8F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20"/>
        <w:jc w:val="both"/>
        <w:rPr>
          <w:spacing w:val="-2"/>
        </w:rPr>
      </w:pPr>
      <w:r>
        <w:rPr>
          <w:spacing w:val="-2"/>
        </w:rPr>
        <w:t xml:space="preserve">               Скорнякова М.А.</w:t>
      </w:r>
    </w:p>
    <w:p w:rsidR="008B6D8F" w:rsidRPr="009B1E19" w:rsidRDefault="008B6D8F" w:rsidP="008B6D8F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20"/>
        <w:jc w:val="both"/>
        <w:rPr>
          <w:spacing w:val="-2"/>
        </w:rPr>
      </w:pPr>
      <w:r>
        <w:rPr>
          <w:spacing w:val="-2"/>
        </w:rPr>
        <w:t xml:space="preserve">               Золотарева Т.С.</w:t>
      </w:r>
    </w:p>
    <w:p w:rsidR="00E07268" w:rsidRDefault="00E07268" w:rsidP="00E07268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09"/>
        <w:jc w:val="both"/>
        <w:rPr>
          <w:spacing w:val="-2"/>
        </w:rPr>
      </w:pPr>
    </w:p>
    <w:p w:rsidR="002C2C49" w:rsidRPr="00E07268" w:rsidRDefault="002C2C49" w:rsidP="00E07268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09"/>
        <w:jc w:val="both"/>
        <w:rPr>
          <w:spacing w:val="-2"/>
        </w:rPr>
      </w:pPr>
    </w:p>
    <w:p w:rsidR="002C2C49" w:rsidRPr="00403413" w:rsidRDefault="002C2C49" w:rsidP="002C2C49">
      <w:pPr>
        <w:tabs>
          <w:tab w:val="left" w:pos="567"/>
        </w:tabs>
        <w:jc w:val="center"/>
        <w:rPr>
          <w:b/>
          <w:spacing w:val="-2"/>
        </w:rPr>
      </w:pPr>
      <w:r>
        <w:rPr>
          <w:b/>
          <w:spacing w:val="-2"/>
        </w:rPr>
        <w:t>ПОВЕСТКА ДНЯ ИСЧЕРПАНА.</w:t>
      </w:r>
    </w:p>
    <w:p w:rsidR="00225EBD" w:rsidRPr="00EC51FD" w:rsidRDefault="00225EBD" w:rsidP="00EC51FD">
      <w:pPr>
        <w:shd w:val="clear" w:color="auto" w:fill="FFFFFF"/>
        <w:tabs>
          <w:tab w:val="left" w:pos="993"/>
        </w:tabs>
        <w:snapToGrid w:val="0"/>
        <w:jc w:val="both"/>
        <w:rPr>
          <w:spacing w:val="-2"/>
        </w:rPr>
      </w:pPr>
    </w:p>
    <w:p w:rsidR="00365223" w:rsidRPr="007855AB" w:rsidRDefault="00365223" w:rsidP="007855AB">
      <w:pPr>
        <w:tabs>
          <w:tab w:val="left" w:pos="567"/>
        </w:tabs>
        <w:jc w:val="both"/>
        <w:rPr>
          <w:b/>
        </w:rPr>
      </w:pPr>
    </w:p>
    <w:p w:rsidR="00551B29" w:rsidRPr="00837FCC" w:rsidRDefault="00551B29" w:rsidP="00551B29">
      <w:pPr>
        <w:spacing w:after="150"/>
        <w:rPr>
          <w:b/>
          <w:color w:val="000000"/>
        </w:rPr>
      </w:pPr>
      <w:r w:rsidRPr="00837FCC">
        <w:rPr>
          <w:b/>
        </w:rPr>
        <w:t>Председатель Сове</w:t>
      </w:r>
      <w:r>
        <w:rPr>
          <w:b/>
        </w:rPr>
        <w:t>та  Партн</w:t>
      </w:r>
      <w:r w:rsidR="002C2C49">
        <w:rPr>
          <w:b/>
        </w:rPr>
        <w:t>е</w:t>
      </w:r>
      <w:r w:rsidRPr="00837FCC">
        <w:rPr>
          <w:b/>
        </w:rPr>
        <w:t xml:space="preserve">рства        </w:t>
      </w:r>
      <w:r>
        <w:rPr>
          <w:b/>
        </w:rPr>
        <w:t xml:space="preserve">                                                     </w:t>
      </w:r>
      <w:r w:rsidR="00E14436">
        <w:rPr>
          <w:b/>
        </w:rPr>
        <w:t xml:space="preserve">          </w:t>
      </w:r>
      <w:r>
        <w:rPr>
          <w:b/>
        </w:rPr>
        <w:t xml:space="preserve"> </w:t>
      </w:r>
      <w:r w:rsidR="00E14436">
        <w:rPr>
          <w:b/>
        </w:rPr>
        <w:t>А.Н. Ланцов</w:t>
      </w:r>
    </w:p>
    <w:p w:rsidR="00551B29" w:rsidRPr="00837FCC" w:rsidRDefault="00551B29" w:rsidP="00551B29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485" w:rsidRPr="00ED4525" w:rsidRDefault="00551B29" w:rsidP="00ED4525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FCC">
        <w:rPr>
          <w:rFonts w:ascii="Times New Roman" w:hAnsi="Times New Roman" w:cs="Times New Roman"/>
          <w:b/>
          <w:bCs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ь </w:t>
      </w:r>
      <w:r w:rsidRPr="00837FCC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="00E14436">
        <w:rPr>
          <w:rFonts w:ascii="Times New Roman" w:hAnsi="Times New Roman" w:cs="Times New Roman"/>
          <w:b/>
          <w:bCs/>
          <w:sz w:val="24"/>
          <w:szCs w:val="24"/>
        </w:rPr>
        <w:t xml:space="preserve">   Е.М. Новикова</w:t>
      </w:r>
    </w:p>
    <w:sectPr w:rsidR="00A03485" w:rsidRPr="00ED4525" w:rsidSect="008B6D8F">
      <w:pgSz w:w="11906" w:h="16838"/>
      <w:pgMar w:top="426" w:right="851" w:bottom="56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299"/>
    <w:multiLevelType w:val="multilevel"/>
    <w:tmpl w:val="4524D0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96B0E40"/>
    <w:multiLevelType w:val="hybridMultilevel"/>
    <w:tmpl w:val="0928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492A"/>
    <w:multiLevelType w:val="hybridMultilevel"/>
    <w:tmpl w:val="0928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96955"/>
    <w:multiLevelType w:val="multilevel"/>
    <w:tmpl w:val="4524D0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FC75FBC"/>
    <w:multiLevelType w:val="multilevel"/>
    <w:tmpl w:val="4524D0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87E1CA4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34CC3B73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3A17341F"/>
    <w:multiLevelType w:val="multilevel"/>
    <w:tmpl w:val="4524D0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3BFE3E21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3E9940A5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51AD3391"/>
    <w:multiLevelType w:val="hybridMultilevel"/>
    <w:tmpl w:val="4016F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96D0E"/>
    <w:multiLevelType w:val="multilevel"/>
    <w:tmpl w:val="51F22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2">
    <w:nsid w:val="5C016AE3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65FC2EF7"/>
    <w:multiLevelType w:val="hybridMultilevel"/>
    <w:tmpl w:val="0928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61A3E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0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4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  <w:num w:numId="14">
    <w:abstractNumId w:val="4"/>
  </w:num>
  <w:num w:numId="1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3E"/>
    <w:rsid w:val="00002139"/>
    <w:rsid w:val="000109E5"/>
    <w:rsid w:val="000128C0"/>
    <w:rsid w:val="00013E93"/>
    <w:rsid w:val="00014977"/>
    <w:rsid w:val="00023E69"/>
    <w:rsid w:val="00024668"/>
    <w:rsid w:val="0002492A"/>
    <w:rsid w:val="0002536C"/>
    <w:rsid w:val="000263E7"/>
    <w:rsid w:val="000270C0"/>
    <w:rsid w:val="000408FA"/>
    <w:rsid w:val="000424CD"/>
    <w:rsid w:val="00042E28"/>
    <w:rsid w:val="00045E63"/>
    <w:rsid w:val="00047006"/>
    <w:rsid w:val="0005167E"/>
    <w:rsid w:val="000516FA"/>
    <w:rsid w:val="0005606B"/>
    <w:rsid w:val="00056F32"/>
    <w:rsid w:val="0007064A"/>
    <w:rsid w:val="00071F51"/>
    <w:rsid w:val="0007493D"/>
    <w:rsid w:val="00075436"/>
    <w:rsid w:val="00075B6C"/>
    <w:rsid w:val="00084760"/>
    <w:rsid w:val="000924B9"/>
    <w:rsid w:val="000950BB"/>
    <w:rsid w:val="000962D8"/>
    <w:rsid w:val="000A0662"/>
    <w:rsid w:val="000C11F2"/>
    <w:rsid w:val="000C1F5E"/>
    <w:rsid w:val="000D0AFF"/>
    <w:rsid w:val="000E2DBB"/>
    <w:rsid w:val="000E3908"/>
    <w:rsid w:val="000E3D46"/>
    <w:rsid w:val="000E4199"/>
    <w:rsid w:val="000E75E9"/>
    <w:rsid w:val="000F0001"/>
    <w:rsid w:val="000F0611"/>
    <w:rsid w:val="00100794"/>
    <w:rsid w:val="0010708F"/>
    <w:rsid w:val="00110CA0"/>
    <w:rsid w:val="001114A2"/>
    <w:rsid w:val="0011700F"/>
    <w:rsid w:val="00117D26"/>
    <w:rsid w:val="001216BB"/>
    <w:rsid w:val="0012322E"/>
    <w:rsid w:val="00123DA6"/>
    <w:rsid w:val="00123EE4"/>
    <w:rsid w:val="00124436"/>
    <w:rsid w:val="00126FFE"/>
    <w:rsid w:val="00127183"/>
    <w:rsid w:val="0014481E"/>
    <w:rsid w:val="0014576B"/>
    <w:rsid w:val="00146324"/>
    <w:rsid w:val="00147E1D"/>
    <w:rsid w:val="00151FAA"/>
    <w:rsid w:val="00153571"/>
    <w:rsid w:val="00160739"/>
    <w:rsid w:val="001645B6"/>
    <w:rsid w:val="00174C89"/>
    <w:rsid w:val="00184917"/>
    <w:rsid w:val="001912E6"/>
    <w:rsid w:val="00192148"/>
    <w:rsid w:val="001927EB"/>
    <w:rsid w:val="00193A6B"/>
    <w:rsid w:val="001943F8"/>
    <w:rsid w:val="001C0294"/>
    <w:rsid w:val="001C1B28"/>
    <w:rsid w:val="001C2AA9"/>
    <w:rsid w:val="001C4CD1"/>
    <w:rsid w:val="001C5522"/>
    <w:rsid w:val="001C633E"/>
    <w:rsid w:val="001D02E3"/>
    <w:rsid w:val="001E13A5"/>
    <w:rsid w:val="001E21C2"/>
    <w:rsid w:val="001E5F33"/>
    <w:rsid w:val="001F2F00"/>
    <w:rsid w:val="001F48AA"/>
    <w:rsid w:val="001F6033"/>
    <w:rsid w:val="001F6CF6"/>
    <w:rsid w:val="001F778B"/>
    <w:rsid w:val="00200323"/>
    <w:rsid w:val="002004D9"/>
    <w:rsid w:val="00202D33"/>
    <w:rsid w:val="00203505"/>
    <w:rsid w:val="00203B66"/>
    <w:rsid w:val="00214815"/>
    <w:rsid w:val="00216B4B"/>
    <w:rsid w:val="00225747"/>
    <w:rsid w:val="00225EBD"/>
    <w:rsid w:val="002276B2"/>
    <w:rsid w:val="00234E7F"/>
    <w:rsid w:val="00235038"/>
    <w:rsid w:val="002426DC"/>
    <w:rsid w:val="002441A9"/>
    <w:rsid w:val="00244E44"/>
    <w:rsid w:val="00246E1D"/>
    <w:rsid w:val="0024786C"/>
    <w:rsid w:val="00250A68"/>
    <w:rsid w:val="00251A33"/>
    <w:rsid w:val="00261036"/>
    <w:rsid w:val="00267340"/>
    <w:rsid w:val="00267540"/>
    <w:rsid w:val="0027212F"/>
    <w:rsid w:val="00273115"/>
    <w:rsid w:val="00273119"/>
    <w:rsid w:val="002748E1"/>
    <w:rsid w:val="00281543"/>
    <w:rsid w:val="00283608"/>
    <w:rsid w:val="0028391E"/>
    <w:rsid w:val="00284F4A"/>
    <w:rsid w:val="00296200"/>
    <w:rsid w:val="002973F8"/>
    <w:rsid w:val="002A06ED"/>
    <w:rsid w:val="002A6A94"/>
    <w:rsid w:val="002B4759"/>
    <w:rsid w:val="002C2C49"/>
    <w:rsid w:val="002C5485"/>
    <w:rsid w:val="002C6E15"/>
    <w:rsid w:val="002C73BD"/>
    <w:rsid w:val="002D0755"/>
    <w:rsid w:val="002D1767"/>
    <w:rsid w:val="002D2B0A"/>
    <w:rsid w:val="002D6EEB"/>
    <w:rsid w:val="002E0D92"/>
    <w:rsid w:val="002E1A80"/>
    <w:rsid w:val="002E483D"/>
    <w:rsid w:val="002E501E"/>
    <w:rsid w:val="002F40C0"/>
    <w:rsid w:val="002F533F"/>
    <w:rsid w:val="002F53B2"/>
    <w:rsid w:val="002F5F03"/>
    <w:rsid w:val="002F7E1C"/>
    <w:rsid w:val="00302DC7"/>
    <w:rsid w:val="003053E2"/>
    <w:rsid w:val="003069D6"/>
    <w:rsid w:val="00313AE3"/>
    <w:rsid w:val="00314756"/>
    <w:rsid w:val="00314969"/>
    <w:rsid w:val="0031650F"/>
    <w:rsid w:val="003169CA"/>
    <w:rsid w:val="00316B18"/>
    <w:rsid w:val="0032088D"/>
    <w:rsid w:val="00321277"/>
    <w:rsid w:val="00321839"/>
    <w:rsid w:val="003232DB"/>
    <w:rsid w:val="00324396"/>
    <w:rsid w:val="00324A9E"/>
    <w:rsid w:val="00333F90"/>
    <w:rsid w:val="00334188"/>
    <w:rsid w:val="00337420"/>
    <w:rsid w:val="00344F97"/>
    <w:rsid w:val="00347261"/>
    <w:rsid w:val="0035459B"/>
    <w:rsid w:val="00355EA0"/>
    <w:rsid w:val="0035651D"/>
    <w:rsid w:val="00365223"/>
    <w:rsid w:val="003709BD"/>
    <w:rsid w:val="00370C50"/>
    <w:rsid w:val="00371E4B"/>
    <w:rsid w:val="003821CE"/>
    <w:rsid w:val="00383948"/>
    <w:rsid w:val="0038778A"/>
    <w:rsid w:val="0039456F"/>
    <w:rsid w:val="00395BDB"/>
    <w:rsid w:val="00396019"/>
    <w:rsid w:val="00397978"/>
    <w:rsid w:val="003A110F"/>
    <w:rsid w:val="003A1247"/>
    <w:rsid w:val="003A2905"/>
    <w:rsid w:val="003A5923"/>
    <w:rsid w:val="003B6BCF"/>
    <w:rsid w:val="003C332B"/>
    <w:rsid w:val="003C71A1"/>
    <w:rsid w:val="003D02E0"/>
    <w:rsid w:val="003D0404"/>
    <w:rsid w:val="003D1E53"/>
    <w:rsid w:val="003D2848"/>
    <w:rsid w:val="003E5A8A"/>
    <w:rsid w:val="003F26DC"/>
    <w:rsid w:val="003F30CE"/>
    <w:rsid w:val="003F3F78"/>
    <w:rsid w:val="003F56B5"/>
    <w:rsid w:val="003F5EB2"/>
    <w:rsid w:val="004026D7"/>
    <w:rsid w:val="00403251"/>
    <w:rsid w:val="00405E10"/>
    <w:rsid w:val="00415804"/>
    <w:rsid w:val="00416C0A"/>
    <w:rsid w:val="0042213B"/>
    <w:rsid w:val="00423191"/>
    <w:rsid w:val="00423640"/>
    <w:rsid w:val="0043050F"/>
    <w:rsid w:val="00431E2F"/>
    <w:rsid w:val="004365CD"/>
    <w:rsid w:val="0043732F"/>
    <w:rsid w:val="004411F2"/>
    <w:rsid w:val="00443FE0"/>
    <w:rsid w:val="00444337"/>
    <w:rsid w:val="00444FD4"/>
    <w:rsid w:val="00445352"/>
    <w:rsid w:val="00446265"/>
    <w:rsid w:val="0045171F"/>
    <w:rsid w:val="004558B0"/>
    <w:rsid w:val="004558EA"/>
    <w:rsid w:val="00457A86"/>
    <w:rsid w:val="004635B0"/>
    <w:rsid w:val="00467872"/>
    <w:rsid w:val="0046790F"/>
    <w:rsid w:val="004712E8"/>
    <w:rsid w:val="004740F0"/>
    <w:rsid w:val="004742C1"/>
    <w:rsid w:val="0047712E"/>
    <w:rsid w:val="00477D47"/>
    <w:rsid w:val="004812BD"/>
    <w:rsid w:val="004818AD"/>
    <w:rsid w:val="00487242"/>
    <w:rsid w:val="004877AE"/>
    <w:rsid w:val="00495DEB"/>
    <w:rsid w:val="004A3058"/>
    <w:rsid w:val="004A3F6D"/>
    <w:rsid w:val="004B6402"/>
    <w:rsid w:val="004B79F5"/>
    <w:rsid w:val="004B7D32"/>
    <w:rsid w:val="004C2773"/>
    <w:rsid w:val="004C4637"/>
    <w:rsid w:val="004C6F74"/>
    <w:rsid w:val="004D3E5A"/>
    <w:rsid w:val="004D7902"/>
    <w:rsid w:val="004E19BA"/>
    <w:rsid w:val="004E576A"/>
    <w:rsid w:val="00506328"/>
    <w:rsid w:val="00507AF5"/>
    <w:rsid w:val="0051183E"/>
    <w:rsid w:val="00515E48"/>
    <w:rsid w:val="00515F3D"/>
    <w:rsid w:val="005173FB"/>
    <w:rsid w:val="005201A3"/>
    <w:rsid w:val="00520EAB"/>
    <w:rsid w:val="00525091"/>
    <w:rsid w:val="005302AA"/>
    <w:rsid w:val="005328A0"/>
    <w:rsid w:val="00535401"/>
    <w:rsid w:val="00536CAF"/>
    <w:rsid w:val="0054294A"/>
    <w:rsid w:val="00543E54"/>
    <w:rsid w:val="00551B29"/>
    <w:rsid w:val="005566E6"/>
    <w:rsid w:val="005610DC"/>
    <w:rsid w:val="00566D11"/>
    <w:rsid w:val="0056706D"/>
    <w:rsid w:val="00572526"/>
    <w:rsid w:val="005769CD"/>
    <w:rsid w:val="00577A6F"/>
    <w:rsid w:val="0058113D"/>
    <w:rsid w:val="005821AD"/>
    <w:rsid w:val="005861E1"/>
    <w:rsid w:val="00587347"/>
    <w:rsid w:val="00591D22"/>
    <w:rsid w:val="00596BB9"/>
    <w:rsid w:val="005A00AC"/>
    <w:rsid w:val="005A01C9"/>
    <w:rsid w:val="005B0E43"/>
    <w:rsid w:val="005B1D97"/>
    <w:rsid w:val="005B2B7A"/>
    <w:rsid w:val="005B2DDD"/>
    <w:rsid w:val="005B4493"/>
    <w:rsid w:val="005C1231"/>
    <w:rsid w:val="005C187F"/>
    <w:rsid w:val="005C2AAD"/>
    <w:rsid w:val="005C4B93"/>
    <w:rsid w:val="005C7DCF"/>
    <w:rsid w:val="005D2021"/>
    <w:rsid w:val="005D7629"/>
    <w:rsid w:val="005E29A7"/>
    <w:rsid w:val="005E4A20"/>
    <w:rsid w:val="005E5593"/>
    <w:rsid w:val="005F0BC6"/>
    <w:rsid w:val="005F16EC"/>
    <w:rsid w:val="005F1C84"/>
    <w:rsid w:val="005F2548"/>
    <w:rsid w:val="005F2EF6"/>
    <w:rsid w:val="005F41C7"/>
    <w:rsid w:val="005F4601"/>
    <w:rsid w:val="005F5BF0"/>
    <w:rsid w:val="005F7E49"/>
    <w:rsid w:val="00601583"/>
    <w:rsid w:val="00601F0E"/>
    <w:rsid w:val="00602936"/>
    <w:rsid w:val="00610AA9"/>
    <w:rsid w:val="006117BA"/>
    <w:rsid w:val="00613883"/>
    <w:rsid w:val="00615F36"/>
    <w:rsid w:val="00620E43"/>
    <w:rsid w:val="006271DF"/>
    <w:rsid w:val="006304C4"/>
    <w:rsid w:val="006321BC"/>
    <w:rsid w:val="00637487"/>
    <w:rsid w:val="00637A8E"/>
    <w:rsid w:val="00641AD2"/>
    <w:rsid w:val="00644060"/>
    <w:rsid w:val="0064479E"/>
    <w:rsid w:val="00646630"/>
    <w:rsid w:val="00651075"/>
    <w:rsid w:val="00652AC8"/>
    <w:rsid w:val="006628A3"/>
    <w:rsid w:val="00662B50"/>
    <w:rsid w:val="0066340C"/>
    <w:rsid w:val="00663435"/>
    <w:rsid w:val="0066377E"/>
    <w:rsid w:val="0066634A"/>
    <w:rsid w:val="00674388"/>
    <w:rsid w:val="00681A11"/>
    <w:rsid w:val="00690E1D"/>
    <w:rsid w:val="0069141A"/>
    <w:rsid w:val="00693395"/>
    <w:rsid w:val="006A012A"/>
    <w:rsid w:val="006A0357"/>
    <w:rsid w:val="006A34EB"/>
    <w:rsid w:val="006B21FE"/>
    <w:rsid w:val="006B31B4"/>
    <w:rsid w:val="006B42E1"/>
    <w:rsid w:val="006B6177"/>
    <w:rsid w:val="006B641C"/>
    <w:rsid w:val="006B64C4"/>
    <w:rsid w:val="006B7287"/>
    <w:rsid w:val="006C29EC"/>
    <w:rsid w:val="006C5533"/>
    <w:rsid w:val="006C6321"/>
    <w:rsid w:val="006C633F"/>
    <w:rsid w:val="006D1CB2"/>
    <w:rsid w:val="006D22C9"/>
    <w:rsid w:val="006D24AB"/>
    <w:rsid w:val="006D3BE0"/>
    <w:rsid w:val="006D4BFF"/>
    <w:rsid w:val="006D5128"/>
    <w:rsid w:val="006E1247"/>
    <w:rsid w:val="006E1F21"/>
    <w:rsid w:val="006E3E98"/>
    <w:rsid w:val="006E4E8A"/>
    <w:rsid w:val="006E5516"/>
    <w:rsid w:val="006E5E82"/>
    <w:rsid w:val="006E607A"/>
    <w:rsid w:val="006F1387"/>
    <w:rsid w:val="00701FFD"/>
    <w:rsid w:val="00702699"/>
    <w:rsid w:val="00702AD3"/>
    <w:rsid w:val="00703574"/>
    <w:rsid w:val="0070772C"/>
    <w:rsid w:val="00707A63"/>
    <w:rsid w:val="00712471"/>
    <w:rsid w:val="007146B2"/>
    <w:rsid w:val="007202E6"/>
    <w:rsid w:val="00720B32"/>
    <w:rsid w:val="007276AC"/>
    <w:rsid w:val="00730D87"/>
    <w:rsid w:val="00731B96"/>
    <w:rsid w:val="00732F5D"/>
    <w:rsid w:val="00736B29"/>
    <w:rsid w:val="00737E18"/>
    <w:rsid w:val="00740232"/>
    <w:rsid w:val="007424B3"/>
    <w:rsid w:val="00743BD7"/>
    <w:rsid w:val="00743E6B"/>
    <w:rsid w:val="0074458C"/>
    <w:rsid w:val="00745A01"/>
    <w:rsid w:val="00751893"/>
    <w:rsid w:val="0075195B"/>
    <w:rsid w:val="0075447E"/>
    <w:rsid w:val="0076089E"/>
    <w:rsid w:val="007637A7"/>
    <w:rsid w:val="00763EEA"/>
    <w:rsid w:val="00767818"/>
    <w:rsid w:val="00770D19"/>
    <w:rsid w:val="007749DD"/>
    <w:rsid w:val="00781250"/>
    <w:rsid w:val="007855AB"/>
    <w:rsid w:val="007905BF"/>
    <w:rsid w:val="00795E56"/>
    <w:rsid w:val="007A050F"/>
    <w:rsid w:val="007A6F96"/>
    <w:rsid w:val="007A7E7F"/>
    <w:rsid w:val="007B13A9"/>
    <w:rsid w:val="007B2081"/>
    <w:rsid w:val="007C095A"/>
    <w:rsid w:val="007C63CD"/>
    <w:rsid w:val="007D0D8D"/>
    <w:rsid w:val="007D4BA1"/>
    <w:rsid w:val="007D4D4C"/>
    <w:rsid w:val="007D76EB"/>
    <w:rsid w:val="007D7FCE"/>
    <w:rsid w:val="007E1226"/>
    <w:rsid w:val="007E2360"/>
    <w:rsid w:val="007E552D"/>
    <w:rsid w:val="007E5602"/>
    <w:rsid w:val="007F39CC"/>
    <w:rsid w:val="007F48F3"/>
    <w:rsid w:val="007F5185"/>
    <w:rsid w:val="00800F1E"/>
    <w:rsid w:val="00801726"/>
    <w:rsid w:val="008023F5"/>
    <w:rsid w:val="00804EB1"/>
    <w:rsid w:val="00805C4B"/>
    <w:rsid w:val="008102E5"/>
    <w:rsid w:val="00813692"/>
    <w:rsid w:val="0081712A"/>
    <w:rsid w:val="00821100"/>
    <w:rsid w:val="00822256"/>
    <w:rsid w:val="0082461C"/>
    <w:rsid w:val="00825F06"/>
    <w:rsid w:val="00827AB4"/>
    <w:rsid w:val="00827F0B"/>
    <w:rsid w:val="00830355"/>
    <w:rsid w:val="00833479"/>
    <w:rsid w:val="00834090"/>
    <w:rsid w:val="0083462D"/>
    <w:rsid w:val="00834DEF"/>
    <w:rsid w:val="0083514D"/>
    <w:rsid w:val="00835AD6"/>
    <w:rsid w:val="00837FB4"/>
    <w:rsid w:val="008407E1"/>
    <w:rsid w:val="00855162"/>
    <w:rsid w:val="00857312"/>
    <w:rsid w:val="0086006F"/>
    <w:rsid w:val="00860953"/>
    <w:rsid w:val="00864187"/>
    <w:rsid w:val="008711C9"/>
    <w:rsid w:val="00871F9E"/>
    <w:rsid w:val="008727D6"/>
    <w:rsid w:val="008752C7"/>
    <w:rsid w:val="00875604"/>
    <w:rsid w:val="008800A2"/>
    <w:rsid w:val="00881CC8"/>
    <w:rsid w:val="00881E5C"/>
    <w:rsid w:val="008846A2"/>
    <w:rsid w:val="00892628"/>
    <w:rsid w:val="00896191"/>
    <w:rsid w:val="008A01E6"/>
    <w:rsid w:val="008A0E24"/>
    <w:rsid w:val="008A244C"/>
    <w:rsid w:val="008A6204"/>
    <w:rsid w:val="008B0C62"/>
    <w:rsid w:val="008B5DC3"/>
    <w:rsid w:val="008B6D8F"/>
    <w:rsid w:val="008B77CA"/>
    <w:rsid w:val="008C0C7E"/>
    <w:rsid w:val="008C4478"/>
    <w:rsid w:val="008C5020"/>
    <w:rsid w:val="008C7393"/>
    <w:rsid w:val="008C7FD6"/>
    <w:rsid w:val="008D7635"/>
    <w:rsid w:val="008F1199"/>
    <w:rsid w:val="008F1C76"/>
    <w:rsid w:val="008F458B"/>
    <w:rsid w:val="008F5708"/>
    <w:rsid w:val="008F66AD"/>
    <w:rsid w:val="00904784"/>
    <w:rsid w:val="00912216"/>
    <w:rsid w:val="009127C4"/>
    <w:rsid w:val="00915714"/>
    <w:rsid w:val="009170A7"/>
    <w:rsid w:val="00921BE6"/>
    <w:rsid w:val="00925327"/>
    <w:rsid w:val="0093063C"/>
    <w:rsid w:val="00932987"/>
    <w:rsid w:val="00933B79"/>
    <w:rsid w:val="009348F6"/>
    <w:rsid w:val="009358B5"/>
    <w:rsid w:val="0093648B"/>
    <w:rsid w:val="00936858"/>
    <w:rsid w:val="0093793D"/>
    <w:rsid w:val="00943EA5"/>
    <w:rsid w:val="0094709C"/>
    <w:rsid w:val="00947702"/>
    <w:rsid w:val="009509BB"/>
    <w:rsid w:val="009512FF"/>
    <w:rsid w:val="00953A32"/>
    <w:rsid w:val="00954484"/>
    <w:rsid w:val="00964014"/>
    <w:rsid w:val="0096446B"/>
    <w:rsid w:val="00966408"/>
    <w:rsid w:val="0096651A"/>
    <w:rsid w:val="009719C5"/>
    <w:rsid w:val="009764B4"/>
    <w:rsid w:val="00980881"/>
    <w:rsid w:val="00980D09"/>
    <w:rsid w:val="0098131F"/>
    <w:rsid w:val="00984226"/>
    <w:rsid w:val="00986AFF"/>
    <w:rsid w:val="00987018"/>
    <w:rsid w:val="009910D7"/>
    <w:rsid w:val="00991CA2"/>
    <w:rsid w:val="009957CC"/>
    <w:rsid w:val="009A0420"/>
    <w:rsid w:val="009A0D05"/>
    <w:rsid w:val="009A2096"/>
    <w:rsid w:val="009A25B4"/>
    <w:rsid w:val="009A38EB"/>
    <w:rsid w:val="009A4843"/>
    <w:rsid w:val="009B1CC1"/>
    <w:rsid w:val="009B3CF0"/>
    <w:rsid w:val="009B4442"/>
    <w:rsid w:val="009B4D21"/>
    <w:rsid w:val="009C02AA"/>
    <w:rsid w:val="009C1AB3"/>
    <w:rsid w:val="009C56E7"/>
    <w:rsid w:val="009C56F5"/>
    <w:rsid w:val="009C6591"/>
    <w:rsid w:val="009D1FEE"/>
    <w:rsid w:val="009D227A"/>
    <w:rsid w:val="009D37A9"/>
    <w:rsid w:val="009D391B"/>
    <w:rsid w:val="009E054E"/>
    <w:rsid w:val="009E3627"/>
    <w:rsid w:val="009E381C"/>
    <w:rsid w:val="009E7399"/>
    <w:rsid w:val="009F02B0"/>
    <w:rsid w:val="009F2EA2"/>
    <w:rsid w:val="00A010BA"/>
    <w:rsid w:val="00A02F68"/>
    <w:rsid w:val="00A0309B"/>
    <w:rsid w:val="00A03485"/>
    <w:rsid w:val="00A03C16"/>
    <w:rsid w:val="00A07843"/>
    <w:rsid w:val="00A12F72"/>
    <w:rsid w:val="00A147AD"/>
    <w:rsid w:val="00A1578A"/>
    <w:rsid w:val="00A16702"/>
    <w:rsid w:val="00A16A1B"/>
    <w:rsid w:val="00A1766F"/>
    <w:rsid w:val="00A2065F"/>
    <w:rsid w:val="00A22088"/>
    <w:rsid w:val="00A2600F"/>
    <w:rsid w:val="00A35A17"/>
    <w:rsid w:val="00A41248"/>
    <w:rsid w:val="00A4532C"/>
    <w:rsid w:val="00A466A0"/>
    <w:rsid w:val="00A469A8"/>
    <w:rsid w:val="00A514EB"/>
    <w:rsid w:val="00A51A34"/>
    <w:rsid w:val="00A52E2A"/>
    <w:rsid w:val="00A54582"/>
    <w:rsid w:val="00A549AA"/>
    <w:rsid w:val="00A65329"/>
    <w:rsid w:val="00A666C8"/>
    <w:rsid w:val="00A70565"/>
    <w:rsid w:val="00A7114B"/>
    <w:rsid w:val="00A71E55"/>
    <w:rsid w:val="00A7295D"/>
    <w:rsid w:val="00A739EC"/>
    <w:rsid w:val="00A75EEB"/>
    <w:rsid w:val="00A7726A"/>
    <w:rsid w:val="00A847CF"/>
    <w:rsid w:val="00A8723F"/>
    <w:rsid w:val="00A90FDD"/>
    <w:rsid w:val="00A92729"/>
    <w:rsid w:val="00A9418C"/>
    <w:rsid w:val="00A946C8"/>
    <w:rsid w:val="00A973EE"/>
    <w:rsid w:val="00A9761D"/>
    <w:rsid w:val="00AA25DA"/>
    <w:rsid w:val="00AA34EA"/>
    <w:rsid w:val="00AA4E06"/>
    <w:rsid w:val="00AA6A0C"/>
    <w:rsid w:val="00AB310B"/>
    <w:rsid w:val="00AB3AD7"/>
    <w:rsid w:val="00AB4C40"/>
    <w:rsid w:val="00AB6258"/>
    <w:rsid w:val="00AC649F"/>
    <w:rsid w:val="00AD3625"/>
    <w:rsid w:val="00AE394E"/>
    <w:rsid w:val="00AE6B5F"/>
    <w:rsid w:val="00AF4A54"/>
    <w:rsid w:val="00AF658A"/>
    <w:rsid w:val="00B03141"/>
    <w:rsid w:val="00B03851"/>
    <w:rsid w:val="00B0391D"/>
    <w:rsid w:val="00B03DD3"/>
    <w:rsid w:val="00B0428F"/>
    <w:rsid w:val="00B060B2"/>
    <w:rsid w:val="00B06E73"/>
    <w:rsid w:val="00B10F20"/>
    <w:rsid w:val="00B11AAB"/>
    <w:rsid w:val="00B1305F"/>
    <w:rsid w:val="00B13080"/>
    <w:rsid w:val="00B13C8F"/>
    <w:rsid w:val="00B14F83"/>
    <w:rsid w:val="00B219F6"/>
    <w:rsid w:val="00B2600F"/>
    <w:rsid w:val="00B26E42"/>
    <w:rsid w:val="00B322A0"/>
    <w:rsid w:val="00B35ED5"/>
    <w:rsid w:val="00B37EB8"/>
    <w:rsid w:val="00B44D0F"/>
    <w:rsid w:val="00B50B09"/>
    <w:rsid w:val="00B51B7F"/>
    <w:rsid w:val="00B52310"/>
    <w:rsid w:val="00B52B67"/>
    <w:rsid w:val="00B56071"/>
    <w:rsid w:val="00B57AE3"/>
    <w:rsid w:val="00B61E90"/>
    <w:rsid w:val="00B61EF0"/>
    <w:rsid w:val="00B648EF"/>
    <w:rsid w:val="00B701BF"/>
    <w:rsid w:val="00B82C1A"/>
    <w:rsid w:val="00B8650B"/>
    <w:rsid w:val="00B86884"/>
    <w:rsid w:val="00B90421"/>
    <w:rsid w:val="00B938B2"/>
    <w:rsid w:val="00B944AF"/>
    <w:rsid w:val="00BA02D0"/>
    <w:rsid w:val="00BA1ED4"/>
    <w:rsid w:val="00BA579B"/>
    <w:rsid w:val="00BA7FAB"/>
    <w:rsid w:val="00BB2CBA"/>
    <w:rsid w:val="00BB434F"/>
    <w:rsid w:val="00BC191D"/>
    <w:rsid w:val="00BC53D3"/>
    <w:rsid w:val="00BC63F6"/>
    <w:rsid w:val="00BD28DC"/>
    <w:rsid w:val="00BD7F92"/>
    <w:rsid w:val="00BF027D"/>
    <w:rsid w:val="00BF18AE"/>
    <w:rsid w:val="00BF3EC4"/>
    <w:rsid w:val="00BF59F3"/>
    <w:rsid w:val="00BF6BC0"/>
    <w:rsid w:val="00BF7A31"/>
    <w:rsid w:val="00BF7AB7"/>
    <w:rsid w:val="00C02E0D"/>
    <w:rsid w:val="00C05581"/>
    <w:rsid w:val="00C0652B"/>
    <w:rsid w:val="00C10D84"/>
    <w:rsid w:val="00C1340B"/>
    <w:rsid w:val="00C1450D"/>
    <w:rsid w:val="00C17DCB"/>
    <w:rsid w:val="00C21038"/>
    <w:rsid w:val="00C22B54"/>
    <w:rsid w:val="00C25163"/>
    <w:rsid w:val="00C260F2"/>
    <w:rsid w:val="00C27A44"/>
    <w:rsid w:val="00C3088C"/>
    <w:rsid w:val="00C30DC4"/>
    <w:rsid w:val="00C32419"/>
    <w:rsid w:val="00C3709F"/>
    <w:rsid w:val="00C37427"/>
    <w:rsid w:val="00C41A23"/>
    <w:rsid w:val="00C42894"/>
    <w:rsid w:val="00C43F75"/>
    <w:rsid w:val="00C460B0"/>
    <w:rsid w:val="00C51132"/>
    <w:rsid w:val="00C51D90"/>
    <w:rsid w:val="00C626C9"/>
    <w:rsid w:val="00C6300D"/>
    <w:rsid w:val="00C65DFA"/>
    <w:rsid w:val="00C75254"/>
    <w:rsid w:val="00C825A6"/>
    <w:rsid w:val="00C85BBD"/>
    <w:rsid w:val="00C90066"/>
    <w:rsid w:val="00C90E02"/>
    <w:rsid w:val="00CA5D91"/>
    <w:rsid w:val="00CA6C2E"/>
    <w:rsid w:val="00CB4B07"/>
    <w:rsid w:val="00CC3A3A"/>
    <w:rsid w:val="00CC4AE1"/>
    <w:rsid w:val="00CC4AEB"/>
    <w:rsid w:val="00CC5EB5"/>
    <w:rsid w:val="00CC752A"/>
    <w:rsid w:val="00CD0F4D"/>
    <w:rsid w:val="00CD28AD"/>
    <w:rsid w:val="00CD49F2"/>
    <w:rsid w:val="00CD78E3"/>
    <w:rsid w:val="00CE1CA7"/>
    <w:rsid w:val="00CE4EE4"/>
    <w:rsid w:val="00CF19C3"/>
    <w:rsid w:val="00CF48A9"/>
    <w:rsid w:val="00CF5308"/>
    <w:rsid w:val="00CF6AC1"/>
    <w:rsid w:val="00D0068F"/>
    <w:rsid w:val="00D00D76"/>
    <w:rsid w:val="00D03926"/>
    <w:rsid w:val="00D05F40"/>
    <w:rsid w:val="00D100C3"/>
    <w:rsid w:val="00D11D6B"/>
    <w:rsid w:val="00D11F76"/>
    <w:rsid w:val="00D12FB0"/>
    <w:rsid w:val="00D1359E"/>
    <w:rsid w:val="00D145C1"/>
    <w:rsid w:val="00D14C4D"/>
    <w:rsid w:val="00D16C5A"/>
    <w:rsid w:val="00D16E27"/>
    <w:rsid w:val="00D1784A"/>
    <w:rsid w:val="00D20DD9"/>
    <w:rsid w:val="00D32935"/>
    <w:rsid w:val="00D33ECF"/>
    <w:rsid w:val="00D3409B"/>
    <w:rsid w:val="00D40187"/>
    <w:rsid w:val="00D40CE0"/>
    <w:rsid w:val="00D45723"/>
    <w:rsid w:val="00D4693E"/>
    <w:rsid w:val="00D52E5F"/>
    <w:rsid w:val="00D54A0D"/>
    <w:rsid w:val="00D61474"/>
    <w:rsid w:val="00D617C8"/>
    <w:rsid w:val="00D621A9"/>
    <w:rsid w:val="00D73D38"/>
    <w:rsid w:val="00D75250"/>
    <w:rsid w:val="00D805CF"/>
    <w:rsid w:val="00D8178E"/>
    <w:rsid w:val="00D839D3"/>
    <w:rsid w:val="00D8447C"/>
    <w:rsid w:val="00D84D76"/>
    <w:rsid w:val="00D8563C"/>
    <w:rsid w:val="00D862A2"/>
    <w:rsid w:val="00D871D2"/>
    <w:rsid w:val="00D90074"/>
    <w:rsid w:val="00D9284D"/>
    <w:rsid w:val="00D9556E"/>
    <w:rsid w:val="00DA1614"/>
    <w:rsid w:val="00DA2CE9"/>
    <w:rsid w:val="00DA3A95"/>
    <w:rsid w:val="00DB1F64"/>
    <w:rsid w:val="00DB28DB"/>
    <w:rsid w:val="00DB5973"/>
    <w:rsid w:val="00DC028C"/>
    <w:rsid w:val="00DC0E79"/>
    <w:rsid w:val="00DC1387"/>
    <w:rsid w:val="00DC49C2"/>
    <w:rsid w:val="00DD2F4F"/>
    <w:rsid w:val="00DD3088"/>
    <w:rsid w:val="00DE1C1E"/>
    <w:rsid w:val="00DE44CA"/>
    <w:rsid w:val="00DF2DD2"/>
    <w:rsid w:val="00DF5A6A"/>
    <w:rsid w:val="00E0084D"/>
    <w:rsid w:val="00E03224"/>
    <w:rsid w:val="00E034A5"/>
    <w:rsid w:val="00E05FDB"/>
    <w:rsid w:val="00E07268"/>
    <w:rsid w:val="00E07BBB"/>
    <w:rsid w:val="00E14436"/>
    <w:rsid w:val="00E15EE8"/>
    <w:rsid w:val="00E2051A"/>
    <w:rsid w:val="00E208D5"/>
    <w:rsid w:val="00E2481B"/>
    <w:rsid w:val="00E24DCF"/>
    <w:rsid w:val="00E267AC"/>
    <w:rsid w:val="00E272B0"/>
    <w:rsid w:val="00E33666"/>
    <w:rsid w:val="00E351FB"/>
    <w:rsid w:val="00E35E1F"/>
    <w:rsid w:val="00E36689"/>
    <w:rsid w:val="00E379A2"/>
    <w:rsid w:val="00E400FE"/>
    <w:rsid w:val="00E41C95"/>
    <w:rsid w:val="00E4286B"/>
    <w:rsid w:val="00E42CCE"/>
    <w:rsid w:val="00E42F5E"/>
    <w:rsid w:val="00E43118"/>
    <w:rsid w:val="00E514DF"/>
    <w:rsid w:val="00E56E49"/>
    <w:rsid w:val="00E60943"/>
    <w:rsid w:val="00E62771"/>
    <w:rsid w:val="00E63755"/>
    <w:rsid w:val="00E643B3"/>
    <w:rsid w:val="00E64541"/>
    <w:rsid w:val="00E64F63"/>
    <w:rsid w:val="00E65661"/>
    <w:rsid w:val="00E65AC0"/>
    <w:rsid w:val="00E70071"/>
    <w:rsid w:val="00E807D0"/>
    <w:rsid w:val="00E829F6"/>
    <w:rsid w:val="00E85F0E"/>
    <w:rsid w:val="00E90306"/>
    <w:rsid w:val="00E91527"/>
    <w:rsid w:val="00EA3318"/>
    <w:rsid w:val="00EA599A"/>
    <w:rsid w:val="00EA5E33"/>
    <w:rsid w:val="00EA68B5"/>
    <w:rsid w:val="00EB212D"/>
    <w:rsid w:val="00EB25EB"/>
    <w:rsid w:val="00EC125A"/>
    <w:rsid w:val="00EC32F6"/>
    <w:rsid w:val="00EC4A57"/>
    <w:rsid w:val="00EC51FD"/>
    <w:rsid w:val="00EC7C30"/>
    <w:rsid w:val="00ED0FA1"/>
    <w:rsid w:val="00ED2E46"/>
    <w:rsid w:val="00ED2F1D"/>
    <w:rsid w:val="00ED4525"/>
    <w:rsid w:val="00ED45A9"/>
    <w:rsid w:val="00ED4A49"/>
    <w:rsid w:val="00EE135B"/>
    <w:rsid w:val="00EE4732"/>
    <w:rsid w:val="00EF2347"/>
    <w:rsid w:val="00EF3351"/>
    <w:rsid w:val="00EF3B49"/>
    <w:rsid w:val="00F04936"/>
    <w:rsid w:val="00F067E8"/>
    <w:rsid w:val="00F12905"/>
    <w:rsid w:val="00F13F58"/>
    <w:rsid w:val="00F16EA1"/>
    <w:rsid w:val="00F17F5D"/>
    <w:rsid w:val="00F22659"/>
    <w:rsid w:val="00F24D4D"/>
    <w:rsid w:val="00F325AE"/>
    <w:rsid w:val="00F32F09"/>
    <w:rsid w:val="00F3350A"/>
    <w:rsid w:val="00F34DBB"/>
    <w:rsid w:val="00F40601"/>
    <w:rsid w:val="00F40B77"/>
    <w:rsid w:val="00F45149"/>
    <w:rsid w:val="00F451B6"/>
    <w:rsid w:val="00F641FD"/>
    <w:rsid w:val="00F721D5"/>
    <w:rsid w:val="00F73142"/>
    <w:rsid w:val="00F74B6C"/>
    <w:rsid w:val="00F878C5"/>
    <w:rsid w:val="00F95DF3"/>
    <w:rsid w:val="00FA16BF"/>
    <w:rsid w:val="00FA66D8"/>
    <w:rsid w:val="00FA6B8E"/>
    <w:rsid w:val="00FB0715"/>
    <w:rsid w:val="00FB4778"/>
    <w:rsid w:val="00FB4BC6"/>
    <w:rsid w:val="00FC09E0"/>
    <w:rsid w:val="00FC12F8"/>
    <w:rsid w:val="00FC4AD0"/>
    <w:rsid w:val="00FC612B"/>
    <w:rsid w:val="00FD36BA"/>
    <w:rsid w:val="00FD393B"/>
    <w:rsid w:val="00FD6E2D"/>
    <w:rsid w:val="00FE08AF"/>
    <w:rsid w:val="00FE1F56"/>
    <w:rsid w:val="00FE51FA"/>
    <w:rsid w:val="00FE5CDF"/>
    <w:rsid w:val="00FE6315"/>
    <w:rsid w:val="00FF4B92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basedOn w:val="a0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  <w:lang w:val="x-none" w:eastAsia="x-none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basedOn w:val="a0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  <w:lang w:val="x-none" w:eastAsia="x-none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378E-E74A-420A-8D97-A19AFA94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BC41C655.dotm</Template>
  <TotalTime>345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Екатерина Михайловна</dc:creator>
  <cp:lastModifiedBy>Екатерина Новикова</cp:lastModifiedBy>
  <cp:revision>112</cp:revision>
  <cp:lastPrinted>2015-07-17T12:22:00Z</cp:lastPrinted>
  <dcterms:created xsi:type="dcterms:W3CDTF">2015-03-12T13:18:00Z</dcterms:created>
  <dcterms:modified xsi:type="dcterms:W3CDTF">2015-11-06T08:46:00Z</dcterms:modified>
</cp:coreProperties>
</file>