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AB" w:rsidRPr="00E36689" w:rsidRDefault="00520EAB" w:rsidP="00520EAB">
      <w:pPr>
        <w:pStyle w:val="a3"/>
        <w:rPr>
          <w:b/>
          <w:bCs/>
          <w:sz w:val="28"/>
          <w:szCs w:val="28"/>
        </w:rPr>
      </w:pPr>
      <w:r w:rsidRPr="00E36689">
        <w:rPr>
          <w:b/>
          <w:bCs/>
          <w:sz w:val="28"/>
          <w:szCs w:val="28"/>
        </w:rPr>
        <w:t>НЕКОМЕРЧЕСКОЕ ПАРТНЕРСТВО</w:t>
      </w:r>
    </w:p>
    <w:p w:rsidR="00520EAB" w:rsidRPr="00E36689" w:rsidRDefault="00520EAB" w:rsidP="00520EAB">
      <w:pPr>
        <w:pStyle w:val="a3"/>
        <w:rPr>
          <w:b/>
          <w:bCs/>
          <w:sz w:val="28"/>
          <w:szCs w:val="28"/>
        </w:rPr>
      </w:pPr>
      <w:r w:rsidRPr="00E36689">
        <w:rPr>
          <w:b/>
          <w:bCs/>
          <w:sz w:val="28"/>
          <w:szCs w:val="28"/>
        </w:rPr>
        <w:t xml:space="preserve">«САМОРЕГУЛИРУЕМАЯ ОРГАНИЗАЦИЯ </w:t>
      </w:r>
      <w:proofErr w:type="gramStart"/>
      <w:r w:rsidRPr="00E36689">
        <w:rPr>
          <w:b/>
          <w:bCs/>
          <w:sz w:val="28"/>
          <w:szCs w:val="28"/>
        </w:rPr>
        <w:t>НЕЗАВИСИМЫХ</w:t>
      </w:r>
      <w:proofErr w:type="gramEnd"/>
      <w:r w:rsidRPr="00E36689">
        <w:rPr>
          <w:b/>
          <w:bCs/>
          <w:sz w:val="28"/>
          <w:szCs w:val="28"/>
        </w:rPr>
        <w:t xml:space="preserve"> </w:t>
      </w:r>
    </w:p>
    <w:p w:rsidR="00F13F58" w:rsidRPr="00E36689" w:rsidRDefault="00520EAB" w:rsidP="00520EAB">
      <w:pPr>
        <w:pStyle w:val="a3"/>
        <w:rPr>
          <w:b/>
          <w:bCs/>
          <w:sz w:val="28"/>
          <w:szCs w:val="28"/>
        </w:rPr>
      </w:pPr>
      <w:r w:rsidRPr="00E36689">
        <w:rPr>
          <w:b/>
          <w:bCs/>
          <w:sz w:val="28"/>
          <w:szCs w:val="28"/>
        </w:rPr>
        <w:t>АРБИТРАЖНЫХ УПРАВЛЯЮЩИХ</w:t>
      </w:r>
    </w:p>
    <w:p w:rsidR="00520EAB" w:rsidRPr="00E36689" w:rsidRDefault="00520EAB" w:rsidP="00520EAB">
      <w:pPr>
        <w:pStyle w:val="a3"/>
        <w:pBdr>
          <w:bottom w:val="single" w:sz="12" w:space="1" w:color="auto"/>
        </w:pBdr>
        <w:rPr>
          <w:b/>
          <w:bCs/>
          <w:sz w:val="28"/>
          <w:szCs w:val="28"/>
        </w:rPr>
      </w:pPr>
      <w:r w:rsidRPr="00E36689">
        <w:rPr>
          <w:b/>
          <w:bCs/>
          <w:sz w:val="28"/>
          <w:szCs w:val="28"/>
        </w:rPr>
        <w:t xml:space="preserve"> «ДЕЛО»</w:t>
      </w:r>
    </w:p>
    <w:p w:rsidR="00A549AA" w:rsidRPr="00D12FB0" w:rsidRDefault="00A549AA" w:rsidP="00520EAB">
      <w:pPr>
        <w:pStyle w:val="a3"/>
        <w:rPr>
          <w:b/>
          <w:bCs/>
        </w:rPr>
      </w:pPr>
      <w:r>
        <w:rPr>
          <w:b/>
          <w:bCs/>
        </w:rPr>
        <w:t>ОГРН  1035002205919</w:t>
      </w:r>
    </w:p>
    <w:p w:rsidR="00520EAB" w:rsidRPr="00995C1E" w:rsidRDefault="00520EAB" w:rsidP="00520EAB"/>
    <w:p w:rsidR="00520EAB" w:rsidRPr="000F31AC" w:rsidRDefault="00520EAB" w:rsidP="00520EAB">
      <w:pPr>
        <w:pStyle w:val="1"/>
        <w:rPr>
          <w:sz w:val="28"/>
          <w:szCs w:val="28"/>
        </w:rPr>
      </w:pPr>
      <w:r>
        <w:rPr>
          <w:sz w:val="28"/>
          <w:szCs w:val="28"/>
        </w:rPr>
        <w:t>ПРОТОКОЛ № 1</w:t>
      </w:r>
      <w:r w:rsidR="00652AC8">
        <w:rPr>
          <w:sz w:val="28"/>
          <w:szCs w:val="28"/>
        </w:rPr>
        <w:t>9</w:t>
      </w:r>
      <w:r w:rsidR="0046790F">
        <w:rPr>
          <w:sz w:val="28"/>
          <w:szCs w:val="28"/>
        </w:rPr>
        <w:t>6</w:t>
      </w:r>
    </w:p>
    <w:p w:rsidR="00520EAB" w:rsidRDefault="00520EAB" w:rsidP="00520E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Совета Партн</w:t>
      </w:r>
      <w:r w:rsidR="00D45723">
        <w:rPr>
          <w:b/>
          <w:bCs/>
          <w:sz w:val="28"/>
          <w:szCs w:val="28"/>
        </w:rPr>
        <w:t>ё</w:t>
      </w:r>
      <w:r>
        <w:rPr>
          <w:b/>
          <w:bCs/>
          <w:sz w:val="28"/>
          <w:szCs w:val="28"/>
        </w:rPr>
        <w:t>рства</w:t>
      </w:r>
    </w:p>
    <w:p w:rsidR="00520EAB" w:rsidRDefault="00520EAB" w:rsidP="00520EAB">
      <w:pPr>
        <w:rPr>
          <w:b/>
          <w:bCs/>
          <w:sz w:val="28"/>
          <w:szCs w:val="28"/>
        </w:rPr>
      </w:pPr>
    </w:p>
    <w:p w:rsidR="00520EAB" w:rsidRPr="00F057A8" w:rsidRDefault="00520EAB" w:rsidP="00520EAB">
      <w:r w:rsidRPr="00F057A8">
        <w:t xml:space="preserve">г. </w:t>
      </w:r>
      <w:r>
        <w:t>Москва</w:t>
      </w:r>
      <w:r w:rsidRPr="00F057A8">
        <w:t xml:space="preserve">                      </w:t>
      </w:r>
      <w:r>
        <w:t xml:space="preserve">          </w:t>
      </w:r>
      <w:r>
        <w:tab/>
      </w:r>
      <w:r>
        <w:tab/>
      </w:r>
      <w:r>
        <w:tab/>
        <w:t xml:space="preserve">   </w:t>
      </w:r>
      <w:r w:rsidR="00BF18AE">
        <w:t xml:space="preserve">    </w:t>
      </w:r>
      <w:r w:rsidR="00BF18AE">
        <w:tab/>
      </w:r>
      <w:r w:rsidR="00BF18AE">
        <w:tab/>
      </w:r>
      <w:r w:rsidR="00BF18AE">
        <w:tab/>
        <w:t xml:space="preserve">    </w:t>
      </w:r>
      <w:r w:rsidR="00652AC8">
        <w:t xml:space="preserve">  </w:t>
      </w:r>
      <w:r w:rsidR="0046790F">
        <w:t>17 июля</w:t>
      </w:r>
      <w:r w:rsidR="007D0D8D">
        <w:t xml:space="preserve"> 2015</w:t>
      </w:r>
      <w:r w:rsidRPr="00F057A8">
        <w:t xml:space="preserve"> </w:t>
      </w:r>
      <w:r>
        <w:t>г.</w:t>
      </w:r>
    </w:p>
    <w:p w:rsidR="00520EAB" w:rsidRDefault="00A549AA" w:rsidP="00520E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19BA">
        <w:t xml:space="preserve">      12 часов 00 минут</w:t>
      </w:r>
    </w:p>
    <w:p w:rsidR="00A549AA" w:rsidRDefault="00A549AA" w:rsidP="00520EAB"/>
    <w:p w:rsidR="00520EAB" w:rsidRDefault="00520EAB" w:rsidP="00520EAB">
      <w:pPr>
        <w:jc w:val="both"/>
      </w:pPr>
      <w:r>
        <w:t>Председатель</w:t>
      </w:r>
      <w:r w:rsidR="00F13F58">
        <w:t xml:space="preserve"> заседания</w:t>
      </w:r>
      <w:r>
        <w:t xml:space="preserve"> –</w:t>
      </w:r>
      <w:r w:rsidR="00F13F58">
        <w:t xml:space="preserve"> Председатель Совета </w:t>
      </w:r>
      <w:r w:rsidR="005566E6">
        <w:t>П</w:t>
      </w:r>
      <w:r w:rsidR="00F13F58">
        <w:t>артнёрства</w:t>
      </w:r>
      <w:r>
        <w:t xml:space="preserve"> </w:t>
      </w:r>
      <w:r w:rsidR="0046790F">
        <w:t>А.Н. Ланцов</w:t>
      </w:r>
    </w:p>
    <w:p w:rsidR="00D8178E" w:rsidRDefault="005566E6" w:rsidP="005566E6">
      <w:r>
        <w:t>Секретарь заседания –</w:t>
      </w:r>
      <w:r w:rsidR="000424CD">
        <w:t xml:space="preserve"> </w:t>
      </w:r>
      <w:r w:rsidR="0046790F">
        <w:t>Новикова Е.М.</w:t>
      </w:r>
    </w:p>
    <w:p w:rsidR="0046790F" w:rsidRDefault="00A549AA" w:rsidP="0046790F">
      <w:r>
        <w:t xml:space="preserve">Подсчёт голосов осуществляет </w:t>
      </w:r>
      <w:r w:rsidR="0046790F">
        <w:t>Новикова Е.М.</w:t>
      </w:r>
    </w:p>
    <w:p w:rsidR="005566E6" w:rsidRDefault="005566E6" w:rsidP="0046790F"/>
    <w:p w:rsidR="00F13F58" w:rsidRDefault="00F13F58" w:rsidP="005566E6">
      <w:pPr>
        <w:ind w:firstLine="708"/>
        <w:jc w:val="center"/>
        <w:rPr>
          <w:b/>
        </w:rPr>
      </w:pPr>
      <w:r w:rsidRPr="005566E6">
        <w:rPr>
          <w:b/>
        </w:rPr>
        <w:t>На заседании присутств</w:t>
      </w:r>
      <w:r w:rsidR="00763EEA">
        <w:rPr>
          <w:b/>
        </w:rPr>
        <w:t xml:space="preserve">уют </w:t>
      </w:r>
      <w:r w:rsidRPr="005566E6">
        <w:rPr>
          <w:b/>
        </w:rPr>
        <w:t xml:space="preserve">члены </w:t>
      </w:r>
      <w:r w:rsidR="00BC53D3" w:rsidRPr="005566E6">
        <w:rPr>
          <w:b/>
        </w:rPr>
        <w:t xml:space="preserve">Совета </w:t>
      </w:r>
      <w:r w:rsidRPr="005566E6">
        <w:rPr>
          <w:b/>
        </w:rPr>
        <w:t>Партнёрства:</w:t>
      </w:r>
    </w:p>
    <w:p w:rsidR="00763EEA" w:rsidRDefault="00763EEA" w:rsidP="00763EEA">
      <w:pPr>
        <w:ind w:firstLine="708"/>
        <w:jc w:val="both"/>
      </w:pPr>
    </w:p>
    <w:p w:rsidR="00763EEA" w:rsidRPr="009E054E" w:rsidRDefault="000424CD" w:rsidP="00763EEA">
      <w:pPr>
        <w:ind w:firstLine="708"/>
        <w:jc w:val="both"/>
      </w:pPr>
      <w:r>
        <w:t>Ланцов А.Н</w:t>
      </w:r>
      <w:r w:rsidR="00763EEA">
        <w:t xml:space="preserve">., в том </w:t>
      </w:r>
      <w:proofErr w:type="gramStart"/>
      <w:r w:rsidR="00763EEA">
        <w:t>числе</w:t>
      </w:r>
      <w:proofErr w:type="gramEnd"/>
      <w:r w:rsidR="00763EEA">
        <w:t xml:space="preserve"> выступающий от имени:  </w:t>
      </w:r>
      <w:proofErr w:type="gramStart"/>
      <w:r w:rsidR="00763EEA" w:rsidRPr="009E054E">
        <w:t>Хохлова Ю.Н. (доверенность от</w:t>
      </w:r>
      <w:proofErr w:type="gramEnd"/>
      <w:r w:rsidR="00763EEA" w:rsidRPr="009E054E">
        <w:t xml:space="preserve"> </w:t>
      </w:r>
      <w:r w:rsidR="009E054E" w:rsidRPr="009E054E">
        <w:t>14.07.2015</w:t>
      </w:r>
      <w:r w:rsidR="00F22659" w:rsidRPr="009E054E">
        <w:t xml:space="preserve">), </w:t>
      </w:r>
      <w:r w:rsidR="00763EEA" w:rsidRPr="009E054E">
        <w:t xml:space="preserve">Барыш  О.В.  (доверенность от </w:t>
      </w:r>
      <w:r w:rsidR="009E054E" w:rsidRPr="009E054E">
        <w:t>15.07</w:t>
      </w:r>
      <w:r w:rsidR="00763EEA" w:rsidRPr="009E054E">
        <w:t xml:space="preserve">.2015),  Горевой О.Е. (доверенность от </w:t>
      </w:r>
      <w:r w:rsidR="009E054E" w:rsidRPr="009E054E">
        <w:t>16.07.2015), Закирова И.И. (доверенность от 12.07.2015), Дегтева А.А. (доверенность от 13.07.2015), Лукиной О.В. (доверенность от 14.07.2015).</w:t>
      </w:r>
    </w:p>
    <w:p w:rsidR="00732F5D" w:rsidRPr="009E054E" w:rsidRDefault="00763EEA" w:rsidP="00763EEA">
      <w:pPr>
        <w:ind w:firstLine="708"/>
        <w:jc w:val="both"/>
      </w:pPr>
      <w:r w:rsidRPr="009E054E">
        <w:t xml:space="preserve">Самсонов В.А., </w:t>
      </w:r>
      <w:r w:rsidR="00732F5D" w:rsidRPr="009E054E">
        <w:t xml:space="preserve">в том числе выступающий от имени:  Четверкина Г.К. (доверенность от </w:t>
      </w:r>
      <w:r w:rsidR="009E054E" w:rsidRPr="009E054E">
        <w:t>16.07.2015</w:t>
      </w:r>
      <w:r w:rsidR="00732F5D" w:rsidRPr="009E054E">
        <w:t>)</w:t>
      </w:r>
      <w:r w:rsidR="009E054E" w:rsidRPr="009E054E">
        <w:t>, Рущицкой О.А. (доверенность от 16.07.2015)</w:t>
      </w:r>
      <w:r w:rsidR="009E054E">
        <w:t>.</w:t>
      </w:r>
    </w:p>
    <w:p w:rsidR="00763EEA" w:rsidRPr="009E054E" w:rsidRDefault="009E054E" w:rsidP="00763EEA">
      <w:pPr>
        <w:ind w:firstLine="708"/>
        <w:jc w:val="both"/>
      </w:pPr>
      <w:r>
        <w:t>Морозов О.Г.</w:t>
      </w:r>
      <w:r w:rsidR="00763EEA" w:rsidRPr="009E054E">
        <w:t xml:space="preserve"> </w:t>
      </w:r>
    </w:p>
    <w:p w:rsidR="00732F5D" w:rsidRDefault="00732F5D" w:rsidP="00763EEA">
      <w:pPr>
        <w:ind w:firstLine="708"/>
        <w:jc w:val="both"/>
      </w:pPr>
      <w:r w:rsidRPr="009E054E">
        <w:t>Вахрамеев М.В.</w:t>
      </w:r>
    </w:p>
    <w:p w:rsidR="009E054E" w:rsidRPr="009E054E" w:rsidRDefault="009E054E" w:rsidP="00763EEA">
      <w:pPr>
        <w:ind w:firstLine="708"/>
        <w:jc w:val="both"/>
      </w:pPr>
      <w:r>
        <w:t>Павлова Е.А. – видеоконференцсвязь.</w:t>
      </w:r>
    </w:p>
    <w:p w:rsidR="007E1226" w:rsidRDefault="007E1226" w:rsidP="00763EEA">
      <w:pPr>
        <w:jc w:val="both"/>
      </w:pPr>
    </w:p>
    <w:p w:rsidR="00E42CCE" w:rsidRDefault="00E64541" w:rsidP="00763EEA">
      <w:pPr>
        <w:jc w:val="both"/>
      </w:pPr>
      <w:r>
        <w:t xml:space="preserve">На заседании присутствуют </w:t>
      </w:r>
      <w:r w:rsidR="009E054E">
        <w:t>5</w:t>
      </w:r>
      <w:r w:rsidR="006D24AB">
        <w:t xml:space="preserve"> </w:t>
      </w:r>
      <w:r w:rsidR="00763EEA">
        <w:t>член</w:t>
      </w:r>
      <w:r w:rsidR="009E054E">
        <w:t>ов</w:t>
      </w:r>
      <w:r w:rsidR="00763EEA">
        <w:t xml:space="preserve"> Совета Партнёрства</w:t>
      </w:r>
      <w:r w:rsidR="006D24AB">
        <w:t xml:space="preserve">, </w:t>
      </w:r>
    </w:p>
    <w:p w:rsidR="006D24AB" w:rsidRDefault="00E42CCE" w:rsidP="00763EEA">
      <w:pPr>
        <w:jc w:val="both"/>
      </w:pPr>
      <w:r w:rsidRPr="009E054E">
        <w:t>1</w:t>
      </w:r>
      <w:r w:rsidR="00732F5D" w:rsidRPr="009E054E">
        <w:t>3</w:t>
      </w:r>
      <w:r>
        <w:t xml:space="preserve"> голосов  - </w:t>
      </w:r>
      <w:r w:rsidR="006D24AB">
        <w:t xml:space="preserve">с учетом доверенностей. </w:t>
      </w:r>
    </w:p>
    <w:p w:rsidR="00763EEA" w:rsidRDefault="00763EEA" w:rsidP="00763EEA">
      <w:pPr>
        <w:jc w:val="center"/>
        <w:rPr>
          <w:b/>
        </w:rPr>
      </w:pPr>
      <w:r w:rsidRPr="009E146F">
        <w:rPr>
          <w:b/>
        </w:rPr>
        <w:t>Кворум имеется.</w:t>
      </w:r>
    </w:p>
    <w:p w:rsidR="00763EEA" w:rsidRPr="009E146F" w:rsidRDefault="00763EEA" w:rsidP="00763EEA">
      <w:pPr>
        <w:jc w:val="center"/>
        <w:rPr>
          <w:b/>
        </w:rPr>
      </w:pPr>
    </w:p>
    <w:p w:rsidR="00763EEA" w:rsidRPr="00D57C11" w:rsidRDefault="00763EEA" w:rsidP="00200323">
      <w:pPr>
        <w:jc w:val="both"/>
      </w:pPr>
      <w:r>
        <w:t>Без права голосования присутств</w:t>
      </w:r>
      <w:r w:rsidR="00200323">
        <w:t>уют</w:t>
      </w:r>
      <w:r>
        <w:t xml:space="preserve">: </w:t>
      </w:r>
      <w:r w:rsidR="009E054E">
        <w:t>Кашевский С.В.</w:t>
      </w:r>
      <w:r>
        <w:t>, Дерюгин  К.И.</w:t>
      </w:r>
      <w:r w:rsidR="009E054E">
        <w:t>, Прожогин А.Г.</w:t>
      </w:r>
    </w:p>
    <w:p w:rsidR="00763EEA" w:rsidRPr="000262F2" w:rsidRDefault="00763EEA" w:rsidP="00763EEA">
      <w:pPr>
        <w:pStyle w:val="3"/>
        <w:rPr>
          <w:color w:val="FF0000"/>
        </w:rPr>
      </w:pPr>
    </w:p>
    <w:p w:rsidR="00520EAB" w:rsidRDefault="00763EEA" w:rsidP="00520EAB">
      <w:pPr>
        <w:tabs>
          <w:tab w:val="left" w:pos="720"/>
        </w:tabs>
        <w:jc w:val="both"/>
      </w:pPr>
      <w:r w:rsidRPr="000262F2">
        <w:rPr>
          <w:color w:val="FF0000"/>
        </w:rPr>
        <w:tab/>
      </w:r>
      <w:r w:rsidR="00520EAB" w:rsidRPr="00CC686F">
        <w:t>Председатель Совета Партн</w:t>
      </w:r>
      <w:r w:rsidR="00D45723">
        <w:t>ё</w:t>
      </w:r>
      <w:r w:rsidR="00520EAB" w:rsidRPr="00CC686F">
        <w:t xml:space="preserve">рства </w:t>
      </w:r>
      <w:r w:rsidR="000424CD">
        <w:t>Ланцов А.Н</w:t>
      </w:r>
      <w:r w:rsidR="00F34DBB" w:rsidRPr="005D5A9A">
        <w:t>.</w:t>
      </w:r>
      <w:r w:rsidR="00F34DBB">
        <w:t xml:space="preserve"> </w:t>
      </w:r>
      <w:r w:rsidR="00EC125A">
        <w:t>о</w:t>
      </w:r>
      <w:r w:rsidR="00EC125A" w:rsidRPr="00CC686F">
        <w:t xml:space="preserve">ткрыл заседание </w:t>
      </w:r>
      <w:r w:rsidR="00E65661">
        <w:t>и</w:t>
      </w:r>
      <w:r w:rsidR="00520EAB" w:rsidRPr="00CC686F">
        <w:t xml:space="preserve"> предложил у</w:t>
      </w:r>
      <w:r w:rsidR="000424CD">
        <w:t>твердить следующую повестку дня:</w:t>
      </w:r>
    </w:p>
    <w:p w:rsidR="00B03DD3" w:rsidRDefault="00B03DD3" w:rsidP="00520EAB">
      <w:pPr>
        <w:tabs>
          <w:tab w:val="left" w:pos="720"/>
        </w:tabs>
        <w:jc w:val="both"/>
      </w:pPr>
    </w:p>
    <w:p w:rsidR="00986AFF" w:rsidRPr="00986AFF" w:rsidRDefault="00986AFF" w:rsidP="00126FFE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</w:rPr>
      </w:pPr>
      <w:r w:rsidRPr="00986AFF">
        <w:rPr>
          <w:b/>
        </w:rPr>
        <w:t>Рассмотрение заявлен</w:t>
      </w:r>
      <w:r>
        <w:rPr>
          <w:b/>
        </w:rPr>
        <w:t>ий о приеме в члены Партнерства.</w:t>
      </w:r>
    </w:p>
    <w:p w:rsidR="00986AFF" w:rsidRPr="00E13034" w:rsidRDefault="00986AFF" w:rsidP="00986AFF">
      <w:pPr>
        <w:tabs>
          <w:tab w:val="left" w:pos="284"/>
        </w:tabs>
        <w:jc w:val="both"/>
      </w:pPr>
    </w:p>
    <w:p w:rsidR="00986AFF" w:rsidRPr="00986AFF" w:rsidRDefault="00986AFF" w:rsidP="00126FFE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</w:rPr>
      </w:pPr>
      <w:r w:rsidRPr="00986AFF">
        <w:rPr>
          <w:b/>
        </w:rPr>
        <w:t>Об утверждении Программы повышения уровня профессиональной подготовки арбитражных управляющих, представленной Обществом с ограниченной ответственностью «Учебный центр Банкротство плюс» (ООО «УЦ Банкротство плюс») (г. Омск).</w:t>
      </w:r>
    </w:p>
    <w:p w:rsidR="00986AFF" w:rsidRPr="00E13034" w:rsidRDefault="00986AFF" w:rsidP="00986AFF">
      <w:pPr>
        <w:tabs>
          <w:tab w:val="left" w:pos="284"/>
        </w:tabs>
        <w:jc w:val="both"/>
      </w:pPr>
    </w:p>
    <w:p w:rsidR="00986AFF" w:rsidRPr="00986AFF" w:rsidRDefault="00986AFF" w:rsidP="00126FFE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</w:rPr>
      </w:pPr>
      <w:r w:rsidRPr="00E13034">
        <w:t xml:space="preserve">   </w:t>
      </w:r>
      <w:proofErr w:type="gramStart"/>
      <w:r w:rsidRPr="00986AFF">
        <w:rPr>
          <w:b/>
          <w:spacing w:val="-2"/>
        </w:rPr>
        <w:t>О внесении изменений в персональный состав  Комитета по отбору кандидатур арбитражных управляющих для представления арбитражным судам для утверждения</w:t>
      </w:r>
      <w:proofErr w:type="gramEnd"/>
      <w:r w:rsidRPr="00986AFF">
        <w:rPr>
          <w:b/>
          <w:spacing w:val="-2"/>
        </w:rPr>
        <w:t xml:space="preserve"> в деле о банкротстве (Конкурсного комитета), утвержденный решением Совета Партнерства от 10.03.2015 (протокол № 193).</w:t>
      </w:r>
    </w:p>
    <w:p w:rsidR="00986AFF" w:rsidRPr="00E13034" w:rsidRDefault="00986AFF" w:rsidP="00986AFF">
      <w:pPr>
        <w:tabs>
          <w:tab w:val="left" w:pos="284"/>
        </w:tabs>
        <w:jc w:val="both"/>
      </w:pPr>
    </w:p>
    <w:p w:rsidR="00986AFF" w:rsidRPr="00986AFF" w:rsidRDefault="00986AFF" w:rsidP="00126FFE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</w:rPr>
      </w:pPr>
      <w:r w:rsidRPr="00986AFF">
        <w:rPr>
          <w:b/>
          <w:spacing w:val="-2"/>
        </w:rPr>
        <w:t xml:space="preserve">О внесении изменений в персональный состав  Комитета, осуществляющего  </w:t>
      </w:r>
      <w:proofErr w:type="gramStart"/>
      <w:r w:rsidRPr="00986AFF">
        <w:rPr>
          <w:b/>
          <w:spacing w:val="-2"/>
        </w:rPr>
        <w:t>контроль за</w:t>
      </w:r>
      <w:proofErr w:type="gramEnd"/>
      <w:r w:rsidRPr="00986AFF">
        <w:rPr>
          <w:b/>
          <w:spacing w:val="-2"/>
        </w:rPr>
        <w:t xml:space="preserve"> соблюдением членами Партнёрства требований федеральных законов, иных нормативных актов Российской Федерации, федеральных стандартов и правил </w:t>
      </w:r>
      <w:r w:rsidRPr="00986AFF">
        <w:rPr>
          <w:b/>
          <w:spacing w:val="-2"/>
        </w:rPr>
        <w:lastRenderedPageBreak/>
        <w:t>профессиональной деятельности (Контрольного комитета), утвержденный решением Совета Партнерства от 10.03.2015 (протокол № 193).</w:t>
      </w:r>
    </w:p>
    <w:p w:rsidR="00986AFF" w:rsidRPr="00E13034" w:rsidRDefault="00986AFF" w:rsidP="00986AFF">
      <w:pPr>
        <w:tabs>
          <w:tab w:val="left" w:pos="284"/>
        </w:tabs>
        <w:jc w:val="both"/>
      </w:pPr>
      <w:r w:rsidRPr="00E13034">
        <w:rPr>
          <w:spacing w:val="-2"/>
        </w:rPr>
        <w:t xml:space="preserve"> </w:t>
      </w:r>
    </w:p>
    <w:p w:rsidR="00986AFF" w:rsidRPr="00986AFF" w:rsidRDefault="00986AFF" w:rsidP="00126FFE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</w:rPr>
      </w:pPr>
      <w:r w:rsidRPr="00986AFF">
        <w:rPr>
          <w:b/>
        </w:rPr>
        <w:t xml:space="preserve">Рассмотрение вопроса об исключении из членов Партнерства за неоднократное нарушение обязательств по уплате </w:t>
      </w:r>
      <w:proofErr w:type="gramStart"/>
      <w:r w:rsidRPr="00986AFF">
        <w:rPr>
          <w:b/>
        </w:rPr>
        <w:t>членским</w:t>
      </w:r>
      <w:proofErr w:type="gramEnd"/>
      <w:r w:rsidRPr="00986AFF">
        <w:rPr>
          <w:b/>
        </w:rPr>
        <w:t xml:space="preserve"> взносов:</w:t>
      </w:r>
    </w:p>
    <w:p w:rsidR="00986AFF" w:rsidRPr="00E13034" w:rsidRDefault="00986AFF" w:rsidP="00126FFE">
      <w:pPr>
        <w:numPr>
          <w:ilvl w:val="1"/>
          <w:numId w:val="6"/>
        </w:numPr>
        <w:tabs>
          <w:tab w:val="left" w:pos="284"/>
        </w:tabs>
        <w:jc w:val="both"/>
      </w:pPr>
      <w:r w:rsidRPr="00E13034">
        <w:t>Моторыкина А.А., г. Курск (задолженность 100 000 руб.)</w:t>
      </w:r>
    </w:p>
    <w:p w:rsidR="00986AFF" w:rsidRPr="00E13034" w:rsidRDefault="00986AFF" w:rsidP="00126FFE">
      <w:pPr>
        <w:numPr>
          <w:ilvl w:val="1"/>
          <w:numId w:val="6"/>
        </w:numPr>
        <w:tabs>
          <w:tab w:val="left" w:pos="284"/>
        </w:tabs>
        <w:jc w:val="both"/>
      </w:pPr>
      <w:r w:rsidRPr="00E13034">
        <w:t>Матюшина А.В., г. Курск (задолженность 70 000 руб.)</w:t>
      </w:r>
    </w:p>
    <w:p w:rsidR="00986AFF" w:rsidRPr="00E13034" w:rsidRDefault="00986AFF" w:rsidP="00126FFE">
      <w:pPr>
        <w:numPr>
          <w:ilvl w:val="1"/>
          <w:numId w:val="6"/>
        </w:numPr>
        <w:tabs>
          <w:tab w:val="left" w:pos="284"/>
        </w:tabs>
        <w:jc w:val="both"/>
      </w:pPr>
      <w:r w:rsidRPr="00E13034">
        <w:t>Дружченко В.Ф., г. Мытищи (задолженность 60 000 руб.)</w:t>
      </w:r>
    </w:p>
    <w:p w:rsidR="00986AFF" w:rsidRPr="00E13034" w:rsidRDefault="00986AFF" w:rsidP="00126FFE">
      <w:pPr>
        <w:numPr>
          <w:ilvl w:val="1"/>
          <w:numId w:val="6"/>
        </w:numPr>
        <w:tabs>
          <w:tab w:val="left" w:pos="284"/>
        </w:tabs>
        <w:jc w:val="both"/>
      </w:pPr>
      <w:r w:rsidRPr="00E13034">
        <w:t>Сазанова А.Н., г. Кострома (задолженность 45 000 руб.)</w:t>
      </w:r>
    </w:p>
    <w:p w:rsidR="00986AFF" w:rsidRPr="00E13034" w:rsidRDefault="00986AFF" w:rsidP="00126FFE">
      <w:pPr>
        <w:numPr>
          <w:ilvl w:val="1"/>
          <w:numId w:val="6"/>
        </w:numPr>
        <w:tabs>
          <w:tab w:val="left" w:pos="284"/>
        </w:tabs>
        <w:jc w:val="both"/>
      </w:pPr>
      <w:r w:rsidRPr="00E13034">
        <w:t>Кащеева В.С., г. Рыбинск (задолженность 45 000 руб.)</w:t>
      </w:r>
    </w:p>
    <w:p w:rsidR="00986AFF" w:rsidRPr="00E13034" w:rsidRDefault="00986AFF" w:rsidP="00126FFE">
      <w:pPr>
        <w:numPr>
          <w:ilvl w:val="1"/>
          <w:numId w:val="6"/>
        </w:numPr>
        <w:tabs>
          <w:tab w:val="left" w:pos="284"/>
        </w:tabs>
        <w:jc w:val="both"/>
      </w:pPr>
      <w:r w:rsidRPr="00E13034">
        <w:t>Панагушина Н.М., г. Киров (задолженность 40 000 руб.)</w:t>
      </w:r>
    </w:p>
    <w:p w:rsidR="00986AFF" w:rsidRPr="00E13034" w:rsidRDefault="00986AFF" w:rsidP="00126FFE">
      <w:pPr>
        <w:numPr>
          <w:ilvl w:val="1"/>
          <w:numId w:val="6"/>
        </w:numPr>
        <w:tabs>
          <w:tab w:val="left" w:pos="284"/>
        </w:tabs>
        <w:jc w:val="both"/>
      </w:pPr>
      <w:r w:rsidRPr="00E13034">
        <w:t>Прожогина А.Г., г. Нижний Новгород (задолженность 40 000 руб.)</w:t>
      </w:r>
    </w:p>
    <w:p w:rsidR="00986AFF" w:rsidRPr="002C7485" w:rsidRDefault="00986AFF" w:rsidP="00986AFF">
      <w:pPr>
        <w:ind w:hanging="540"/>
        <w:jc w:val="center"/>
        <w:rPr>
          <w:b/>
        </w:rPr>
      </w:pPr>
    </w:p>
    <w:p w:rsidR="00986AFF" w:rsidRPr="003E4712" w:rsidRDefault="00986AFF" w:rsidP="00986AFF">
      <w:pPr>
        <w:pStyle w:val="a6"/>
        <w:ind w:left="0"/>
        <w:rPr>
          <w:b/>
        </w:rPr>
      </w:pPr>
      <w:r w:rsidRPr="003E4712">
        <w:rPr>
          <w:b/>
        </w:rPr>
        <w:t>Дополнительный вопрос:</w:t>
      </w:r>
    </w:p>
    <w:p w:rsidR="00986AFF" w:rsidRDefault="00986AFF" w:rsidP="00986AFF">
      <w:pPr>
        <w:pStyle w:val="a6"/>
        <w:ind w:left="0"/>
      </w:pPr>
    </w:p>
    <w:p w:rsidR="00986AFF" w:rsidRPr="00986AFF" w:rsidRDefault="00986AFF" w:rsidP="00126FFE">
      <w:pPr>
        <w:numPr>
          <w:ilvl w:val="0"/>
          <w:numId w:val="6"/>
        </w:numPr>
        <w:tabs>
          <w:tab w:val="left" w:pos="284"/>
        </w:tabs>
        <w:ind w:left="0" w:firstLine="0"/>
        <w:rPr>
          <w:b/>
        </w:rPr>
      </w:pPr>
      <w:r w:rsidRPr="00986AFF">
        <w:rPr>
          <w:b/>
        </w:rPr>
        <w:t>Рассмотрение вопроса об исключении Латыпова Р.Р. из членов Партнерства в связи с неуплатой взноса в компенсационный фонд.</w:t>
      </w:r>
    </w:p>
    <w:p w:rsidR="0039456F" w:rsidRPr="00D9556E" w:rsidRDefault="0039456F" w:rsidP="00EB25EB">
      <w:pPr>
        <w:shd w:val="clear" w:color="auto" w:fill="FFFFFF"/>
        <w:ind w:firstLine="708"/>
        <w:jc w:val="both"/>
        <w:rPr>
          <w:i/>
          <w:spacing w:val="-2"/>
        </w:rPr>
      </w:pPr>
    </w:p>
    <w:p w:rsidR="00EB25EB" w:rsidRPr="00B50B09" w:rsidRDefault="0039456F" w:rsidP="00520EAB">
      <w:pPr>
        <w:tabs>
          <w:tab w:val="left" w:pos="720"/>
        </w:tabs>
        <w:jc w:val="both"/>
        <w:rPr>
          <w:spacing w:val="-2"/>
        </w:rPr>
      </w:pPr>
      <w:r w:rsidRPr="00B50B09">
        <w:rPr>
          <w:spacing w:val="-2"/>
        </w:rPr>
        <w:t>Поставлено на голосование утверждение повестки дня заседания Совета Партнёрства.</w:t>
      </w:r>
    </w:p>
    <w:p w:rsidR="0039456F" w:rsidRDefault="0039456F" w:rsidP="00520EAB">
      <w:pPr>
        <w:tabs>
          <w:tab w:val="left" w:pos="720"/>
        </w:tabs>
        <w:jc w:val="both"/>
        <w:rPr>
          <w:spacing w:val="-2"/>
        </w:rPr>
      </w:pPr>
      <w:r w:rsidRPr="00B50B09">
        <w:rPr>
          <w:spacing w:val="-2"/>
        </w:rPr>
        <w:tab/>
        <w:t xml:space="preserve">Голосовали: «За» - </w:t>
      </w:r>
      <w:r w:rsidRPr="009E054E">
        <w:rPr>
          <w:spacing w:val="-2"/>
        </w:rPr>
        <w:t>1</w:t>
      </w:r>
      <w:r w:rsidR="009E054E" w:rsidRPr="009E054E">
        <w:rPr>
          <w:spacing w:val="-2"/>
        </w:rPr>
        <w:t>3</w:t>
      </w:r>
      <w:r w:rsidRPr="00B50B09">
        <w:rPr>
          <w:spacing w:val="-2"/>
        </w:rPr>
        <w:t>, «Против» - 0, «Воздержались» - 0.</w:t>
      </w:r>
    </w:p>
    <w:p w:rsidR="00B50B09" w:rsidRDefault="00B8650B" w:rsidP="00520EAB">
      <w:pPr>
        <w:tabs>
          <w:tab w:val="left" w:pos="720"/>
        </w:tabs>
        <w:jc w:val="both"/>
        <w:rPr>
          <w:b/>
          <w:spacing w:val="-2"/>
        </w:rPr>
      </w:pPr>
      <w:r>
        <w:rPr>
          <w:spacing w:val="-2"/>
        </w:rPr>
        <w:tab/>
      </w:r>
    </w:p>
    <w:p w:rsidR="00EB25EB" w:rsidRDefault="00986AFF" w:rsidP="00B50B09">
      <w:pPr>
        <w:tabs>
          <w:tab w:val="left" w:pos="720"/>
        </w:tabs>
        <w:jc w:val="center"/>
        <w:rPr>
          <w:b/>
          <w:spacing w:val="-2"/>
        </w:rPr>
      </w:pPr>
      <w:r>
        <w:rPr>
          <w:b/>
          <w:spacing w:val="-2"/>
        </w:rPr>
        <w:t>РЕШИЛИ:</w:t>
      </w:r>
    </w:p>
    <w:p w:rsidR="00B50B09" w:rsidRPr="00B50B09" w:rsidRDefault="00E379A2" w:rsidP="00E379A2">
      <w:pPr>
        <w:tabs>
          <w:tab w:val="left" w:pos="720"/>
        </w:tabs>
        <w:rPr>
          <w:spacing w:val="-2"/>
        </w:rPr>
      </w:pPr>
      <w:r>
        <w:rPr>
          <w:spacing w:val="-2"/>
        </w:rPr>
        <w:t>у</w:t>
      </w:r>
      <w:r w:rsidR="00B50B09" w:rsidRPr="00B50B09">
        <w:rPr>
          <w:spacing w:val="-2"/>
        </w:rPr>
        <w:t>твердить повестку дня заседания Совета Партнёрства.</w:t>
      </w:r>
    </w:p>
    <w:p w:rsidR="00EB25EB" w:rsidRDefault="00EB25EB" w:rsidP="00520EAB">
      <w:pPr>
        <w:tabs>
          <w:tab w:val="left" w:pos="720"/>
        </w:tabs>
        <w:jc w:val="both"/>
        <w:rPr>
          <w:b/>
          <w:spacing w:val="-2"/>
        </w:rPr>
      </w:pPr>
    </w:p>
    <w:p w:rsidR="00126FFE" w:rsidRDefault="00126FFE" w:rsidP="00126FFE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b/>
        </w:rPr>
        <w:t xml:space="preserve">По первому вопросу повестки дня </w:t>
      </w:r>
      <w:r>
        <w:t>в</w:t>
      </w:r>
      <w:r w:rsidRPr="009B40FF">
        <w:t>ыступил</w:t>
      </w:r>
      <w:r w:rsidRPr="003A1247">
        <w:rPr>
          <w:b/>
        </w:rPr>
        <w:t xml:space="preserve"> </w:t>
      </w:r>
      <w:r>
        <w:t>Председатель Совета Партнерства                     А.Н. Ланцов и сообщил о том, что в Партнерство поступили заявления о приеме в члены Партнёрства от следующих граждан:</w:t>
      </w:r>
    </w:p>
    <w:p w:rsidR="00126FFE" w:rsidRPr="00321839" w:rsidRDefault="00126FFE" w:rsidP="00126FFE">
      <w:pPr>
        <w:pStyle w:val="a7"/>
        <w:spacing w:after="0"/>
        <w:ind w:left="0"/>
        <w:jc w:val="both"/>
      </w:pPr>
      <w:r>
        <w:t xml:space="preserve">           - </w:t>
      </w:r>
      <w:r w:rsidR="00321839" w:rsidRPr="00321839">
        <w:t>Сидоров Павел Валентинович</w:t>
      </w:r>
      <w:r w:rsidRPr="00321839">
        <w:t>, 198</w:t>
      </w:r>
      <w:r w:rsidR="00321839" w:rsidRPr="00321839">
        <w:t>6</w:t>
      </w:r>
      <w:r w:rsidRPr="00321839">
        <w:t xml:space="preserve"> года рождения, ИНН </w:t>
      </w:r>
      <w:r w:rsidR="00321839" w:rsidRPr="00321839">
        <w:t>760804432720</w:t>
      </w:r>
      <w:r w:rsidRPr="00321839">
        <w:t xml:space="preserve">, адрес постоянной регистрации: г. </w:t>
      </w:r>
      <w:r w:rsidR="00321839" w:rsidRPr="00321839">
        <w:t>Москва, Астрадамский пр-д, д. 4а, корп. 2, кв. 201</w:t>
      </w:r>
      <w:r w:rsidRPr="00321839">
        <w:t xml:space="preserve">, паспорт: </w:t>
      </w:r>
      <w:r w:rsidR="00321839" w:rsidRPr="00321839">
        <w:t>78 05</w:t>
      </w:r>
      <w:r w:rsidRPr="00321839">
        <w:t xml:space="preserve"> № </w:t>
      </w:r>
      <w:r w:rsidR="00321839" w:rsidRPr="00321839">
        <w:t>474666</w:t>
      </w:r>
      <w:r w:rsidRPr="00321839">
        <w:t xml:space="preserve"> выдан </w:t>
      </w:r>
      <w:r w:rsidR="00321839" w:rsidRPr="00321839">
        <w:t>21.07.2006 ОВД г. Переславль-Залесский Ярославской области</w:t>
      </w:r>
      <w:r w:rsidRPr="00321839">
        <w:t>;</w:t>
      </w:r>
    </w:p>
    <w:p w:rsidR="00126FFE" w:rsidRPr="00E14436" w:rsidRDefault="00126FFE" w:rsidP="00126FFE">
      <w:pPr>
        <w:pStyle w:val="a7"/>
        <w:spacing w:after="0"/>
        <w:ind w:left="0"/>
        <w:jc w:val="both"/>
        <w:rPr>
          <w:color w:val="FF0000"/>
        </w:rPr>
      </w:pPr>
      <w:r w:rsidRPr="00E14436">
        <w:rPr>
          <w:color w:val="FF0000"/>
        </w:rPr>
        <w:t xml:space="preserve">           </w:t>
      </w:r>
      <w:r w:rsidRPr="00321839">
        <w:t xml:space="preserve">- </w:t>
      </w:r>
      <w:r w:rsidR="00321839" w:rsidRPr="00321839">
        <w:t>Шапка Татьяна Ивановна</w:t>
      </w:r>
      <w:r w:rsidRPr="00321839">
        <w:t>, 197</w:t>
      </w:r>
      <w:r w:rsidR="00321839" w:rsidRPr="00321839">
        <w:t>9</w:t>
      </w:r>
      <w:r w:rsidRPr="00321839">
        <w:t xml:space="preserve"> года рождения, ИНН </w:t>
      </w:r>
      <w:r w:rsidR="00321839" w:rsidRPr="00321839">
        <w:t>243902590202</w:t>
      </w:r>
      <w:r w:rsidRPr="00321839">
        <w:t xml:space="preserve">, адрес постоянной регистрации: </w:t>
      </w:r>
      <w:r w:rsidR="00321839" w:rsidRPr="00321839">
        <w:t>г. Красноярск, ул. 9 Мая, д. 65, кв. 27</w:t>
      </w:r>
      <w:r w:rsidRPr="00321839">
        <w:t xml:space="preserve">, паспорт: </w:t>
      </w:r>
      <w:r w:rsidR="00321839" w:rsidRPr="00321839">
        <w:t>04 09</w:t>
      </w:r>
      <w:r w:rsidRPr="00321839">
        <w:t xml:space="preserve"> № </w:t>
      </w:r>
      <w:r w:rsidR="00321839" w:rsidRPr="00321839">
        <w:t>816502</w:t>
      </w:r>
      <w:r w:rsidRPr="00321839">
        <w:t xml:space="preserve"> выдан </w:t>
      </w:r>
      <w:r w:rsidR="00321839" w:rsidRPr="00321839">
        <w:t>13.01.2010 ТП УФМС России по Красноярскому краю в сельском поселении Хатанга</w:t>
      </w:r>
      <w:r w:rsidRPr="00321839">
        <w:t>;</w:t>
      </w:r>
    </w:p>
    <w:p w:rsidR="00126FFE" w:rsidRPr="00651075" w:rsidRDefault="00126FFE" w:rsidP="00126FFE">
      <w:pPr>
        <w:pStyle w:val="a7"/>
        <w:spacing w:after="0"/>
        <w:ind w:left="0"/>
        <w:jc w:val="both"/>
      </w:pPr>
      <w:r w:rsidRPr="00651075">
        <w:t xml:space="preserve">           - </w:t>
      </w:r>
      <w:r w:rsidR="00830355" w:rsidRPr="00651075">
        <w:t>Бекк Александр Александрович</w:t>
      </w:r>
      <w:r w:rsidRPr="00651075">
        <w:t>, 19</w:t>
      </w:r>
      <w:r w:rsidR="00830355" w:rsidRPr="00651075">
        <w:t>89</w:t>
      </w:r>
      <w:r w:rsidRPr="00651075">
        <w:t xml:space="preserve"> года рождения, ИНН </w:t>
      </w:r>
      <w:r w:rsidR="00830355" w:rsidRPr="00651075">
        <w:t>100201826128</w:t>
      </w:r>
      <w:r w:rsidRPr="00651075">
        <w:t xml:space="preserve">, адрес постоянной регистрации: </w:t>
      </w:r>
      <w:r w:rsidR="00EB212D" w:rsidRPr="00651075">
        <w:t>г. Новосибирск, ул. Большевистская, д. 34, кв. 72</w:t>
      </w:r>
      <w:r w:rsidRPr="00651075">
        <w:t xml:space="preserve">, паспорт: </w:t>
      </w:r>
      <w:r w:rsidR="00EB212D" w:rsidRPr="00651075">
        <w:t>50 08</w:t>
      </w:r>
      <w:r w:rsidRPr="00651075">
        <w:t xml:space="preserve"> № </w:t>
      </w:r>
      <w:r w:rsidR="00EB212D" w:rsidRPr="00651075">
        <w:t>539599</w:t>
      </w:r>
      <w:r w:rsidRPr="00651075">
        <w:t xml:space="preserve"> выдан </w:t>
      </w:r>
      <w:r w:rsidR="00EB212D" w:rsidRPr="00651075">
        <w:t>26.06.2009 отделом УФМС России по Новосибирской области в Октябрьском районе</w:t>
      </w:r>
      <w:r w:rsidRPr="00651075">
        <w:t>.</w:t>
      </w:r>
    </w:p>
    <w:p w:rsidR="00126FFE" w:rsidRDefault="00126FFE" w:rsidP="00126FFE">
      <w:pPr>
        <w:pStyle w:val="a7"/>
        <w:spacing w:after="0"/>
        <w:ind w:left="0" w:firstLine="709"/>
        <w:jc w:val="both"/>
      </w:pPr>
      <w:r>
        <w:t xml:space="preserve">По результатам рассмотрения заявлений, представленных кандидатами на вступление и обсуждения кандидатур, предложено принять в члены Партнерства </w:t>
      </w:r>
      <w:r w:rsidR="00651075" w:rsidRPr="00321839">
        <w:t>Сидоров</w:t>
      </w:r>
      <w:r w:rsidR="00651075">
        <w:t>а</w:t>
      </w:r>
      <w:r w:rsidR="00651075" w:rsidRPr="00321839">
        <w:t xml:space="preserve"> Пав</w:t>
      </w:r>
      <w:r w:rsidR="00651075">
        <w:t>ла</w:t>
      </w:r>
      <w:r w:rsidR="00651075" w:rsidRPr="00321839">
        <w:t xml:space="preserve"> Валентинович</w:t>
      </w:r>
      <w:r w:rsidR="00651075">
        <w:t>а</w:t>
      </w:r>
      <w:r w:rsidRPr="00651075">
        <w:t>,</w:t>
      </w:r>
      <w:r w:rsidRPr="00E14436">
        <w:rPr>
          <w:color w:val="FF0000"/>
        </w:rPr>
        <w:t xml:space="preserve"> </w:t>
      </w:r>
      <w:r w:rsidR="00651075" w:rsidRPr="00321839">
        <w:t>Шапк</w:t>
      </w:r>
      <w:r w:rsidR="00651075">
        <w:t>у</w:t>
      </w:r>
      <w:r w:rsidR="00651075" w:rsidRPr="00321839">
        <w:t xml:space="preserve"> Татьян</w:t>
      </w:r>
      <w:r w:rsidR="00651075">
        <w:t>у</w:t>
      </w:r>
      <w:r w:rsidR="00651075" w:rsidRPr="00321839">
        <w:t xml:space="preserve"> Ивановн</w:t>
      </w:r>
      <w:r w:rsidR="00651075">
        <w:t>у</w:t>
      </w:r>
      <w:r w:rsidR="00651075" w:rsidRPr="00E14436">
        <w:rPr>
          <w:color w:val="FF0000"/>
        </w:rPr>
        <w:t xml:space="preserve"> </w:t>
      </w:r>
      <w:r w:rsidRPr="00651075">
        <w:t>и</w:t>
      </w:r>
      <w:r w:rsidRPr="00E14436">
        <w:rPr>
          <w:color w:val="FF0000"/>
        </w:rPr>
        <w:t xml:space="preserve"> </w:t>
      </w:r>
      <w:proofErr w:type="spellStart"/>
      <w:r w:rsidR="00651075" w:rsidRPr="00651075">
        <w:t>Бекк</w:t>
      </w:r>
      <w:r w:rsidR="00651075">
        <w:t>а</w:t>
      </w:r>
      <w:proofErr w:type="spellEnd"/>
      <w:r w:rsidR="00651075" w:rsidRPr="00651075">
        <w:t xml:space="preserve"> Александр</w:t>
      </w:r>
      <w:r w:rsidR="00651075">
        <w:t>а</w:t>
      </w:r>
      <w:r w:rsidR="00651075" w:rsidRPr="00651075">
        <w:t xml:space="preserve"> Александрович</w:t>
      </w:r>
      <w:r w:rsidR="00651075">
        <w:t>а</w:t>
      </w:r>
      <w:r>
        <w:t>.</w:t>
      </w:r>
    </w:p>
    <w:p w:rsidR="00126FFE" w:rsidRPr="00BA3663" w:rsidRDefault="00126FFE" w:rsidP="00126FFE">
      <w:pPr>
        <w:pStyle w:val="a7"/>
        <w:spacing w:after="0"/>
        <w:ind w:left="0" w:firstLine="709"/>
        <w:jc w:val="both"/>
      </w:pPr>
    </w:p>
    <w:p w:rsidR="00126FFE" w:rsidRDefault="00126FFE" w:rsidP="00126FFE">
      <w:pPr>
        <w:pStyle w:val="a7"/>
        <w:ind w:left="0"/>
        <w:jc w:val="both"/>
      </w:pPr>
      <w:r>
        <w:t xml:space="preserve">            Голосовали: «За</w:t>
      </w:r>
      <w:r w:rsidRPr="003E77C7">
        <w:t>» -</w:t>
      </w:r>
      <w:r w:rsidRPr="009E054E">
        <w:t>13</w:t>
      </w:r>
      <w:r w:rsidRPr="003E77C7">
        <w:t>,</w:t>
      </w:r>
      <w:r>
        <w:t xml:space="preserve"> «Против»- 0, «Воздержались»- 0</w:t>
      </w:r>
    </w:p>
    <w:p w:rsidR="00126FFE" w:rsidRPr="00C50B53" w:rsidRDefault="00126FFE" w:rsidP="00126FFE">
      <w:pPr>
        <w:pStyle w:val="a7"/>
        <w:ind w:left="0"/>
        <w:jc w:val="center"/>
        <w:rPr>
          <w:b/>
        </w:rPr>
      </w:pPr>
      <w:r w:rsidRPr="00C50B53">
        <w:rPr>
          <w:b/>
        </w:rPr>
        <w:t>РЕШИЛИ:</w:t>
      </w:r>
    </w:p>
    <w:p w:rsidR="00651075" w:rsidRDefault="00126FFE" w:rsidP="00126FFE">
      <w:pPr>
        <w:pStyle w:val="a7"/>
        <w:spacing w:after="0"/>
        <w:ind w:left="0"/>
        <w:jc w:val="both"/>
      </w:pPr>
      <w:r>
        <w:rPr>
          <w:b/>
        </w:rPr>
        <w:t>1</w:t>
      </w:r>
      <w:r w:rsidRPr="007F48F3">
        <w:rPr>
          <w:b/>
        </w:rPr>
        <w:t>.1</w:t>
      </w:r>
      <w:proofErr w:type="gramStart"/>
      <w:r w:rsidRPr="009E56FB">
        <w:t xml:space="preserve"> П</w:t>
      </w:r>
      <w:proofErr w:type="gramEnd"/>
      <w:r w:rsidRPr="009E56FB">
        <w:t>ринять в члены Партн</w:t>
      </w:r>
      <w:r>
        <w:t>ер</w:t>
      </w:r>
      <w:r w:rsidRPr="009E56FB">
        <w:t>ства</w:t>
      </w:r>
      <w:r>
        <w:t xml:space="preserve"> </w:t>
      </w:r>
      <w:r w:rsidR="00651075" w:rsidRPr="00C0652B">
        <w:rPr>
          <w:b/>
        </w:rPr>
        <w:t>Сидорова Павла Валентиновича</w:t>
      </w:r>
      <w:r w:rsidRPr="00651075">
        <w:t>,</w:t>
      </w:r>
      <w:r w:rsidRPr="00E14436">
        <w:rPr>
          <w:color w:val="FF0000"/>
        </w:rPr>
        <w:t xml:space="preserve"> </w:t>
      </w:r>
      <w:r w:rsidR="00651075" w:rsidRPr="00321839">
        <w:t>1986 года рождения, ИНН 760804432720, адрес постоянной регистрации: г. Москва, Астрадамский пр-д, д. 4а, корп. 2, кв. 201, паспорт: 78 05 № 474666 выдан 21.07.2006 ОВД г. Переславль-Залесский Ярославской области;</w:t>
      </w:r>
    </w:p>
    <w:p w:rsidR="00126FFE" w:rsidRPr="00E14436" w:rsidRDefault="00126FFE" w:rsidP="00126FFE">
      <w:pPr>
        <w:pStyle w:val="a7"/>
        <w:spacing w:after="0"/>
        <w:ind w:left="0"/>
        <w:jc w:val="both"/>
        <w:rPr>
          <w:color w:val="FF0000"/>
        </w:rPr>
      </w:pPr>
      <w:r>
        <w:rPr>
          <w:b/>
        </w:rPr>
        <w:t>1</w:t>
      </w:r>
      <w:r w:rsidRPr="007F48F3">
        <w:rPr>
          <w:b/>
        </w:rPr>
        <w:t>.</w:t>
      </w:r>
      <w:r>
        <w:rPr>
          <w:b/>
        </w:rPr>
        <w:t>2</w:t>
      </w:r>
      <w:proofErr w:type="gramStart"/>
      <w:r w:rsidRPr="009E56FB">
        <w:t xml:space="preserve"> П</w:t>
      </w:r>
      <w:proofErr w:type="gramEnd"/>
      <w:r w:rsidRPr="009E56FB">
        <w:t>ринять в члены Партн</w:t>
      </w:r>
      <w:r>
        <w:t>ер</w:t>
      </w:r>
      <w:r w:rsidRPr="009E56FB">
        <w:t>ства</w:t>
      </w:r>
      <w:r>
        <w:t xml:space="preserve"> </w:t>
      </w:r>
      <w:r w:rsidR="00651075" w:rsidRPr="00C0652B">
        <w:rPr>
          <w:b/>
        </w:rPr>
        <w:t>Шапку Татьяну Ивановну</w:t>
      </w:r>
      <w:r w:rsidR="00651075" w:rsidRPr="00321839">
        <w:t>, 1979 года рождения, ИНН 243902590202, адрес постоянной регистрации: г. Красноярск, ул. 9 Мая, д. 65, кв. 27, паспорт: 04 09 № 816502 выдан 13.01.2010 ТП УФМС России по Красноярскому краю в сельском поселении Хатанга;</w:t>
      </w:r>
    </w:p>
    <w:p w:rsidR="00E379A2" w:rsidRDefault="00126FFE" w:rsidP="00126FFE">
      <w:pPr>
        <w:pStyle w:val="a7"/>
        <w:spacing w:after="0"/>
        <w:ind w:left="0"/>
        <w:jc w:val="both"/>
      </w:pPr>
      <w:r w:rsidRPr="00DB5973">
        <w:rPr>
          <w:b/>
        </w:rPr>
        <w:t>1.3</w:t>
      </w:r>
      <w:proofErr w:type="gramStart"/>
      <w:r>
        <w:t xml:space="preserve"> </w:t>
      </w:r>
      <w:r w:rsidRPr="009E56FB">
        <w:t>П</w:t>
      </w:r>
      <w:proofErr w:type="gramEnd"/>
      <w:r w:rsidRPr="009E56FB">
        <w:t>ринять в члены Партн</w:t>
      </w:r>
      <w:r>
        <w:t>ер</w:t>
      </w:r>
      <w:r w:rsidRPr="009E56FB">
        <w:t>ства</w:t>
      </w:r>
      <w:r>
        <w:t xml:space="preserve"> </w:t>
      </w:r>
      <w:proofErr w:type="spellStart"/>
      <w:r w:rsidR="00C0652B" w:rsidRPr="00C0652B">
        <w:rPr>
          <w:b/>
        </w:rPr>
        <w:t>Бекка</w:t>
      </w:r>
      <w:proofErr w:type="spellEnd"/>
      <w:r w:rsidR="00C0652B" w:rsidRPr="00C0652B">
        <w:rPr>
          <w:b/>
        </w:rPr>
        <w:t xml:space="preserve"> Александра Александровича</w:t>
      </w:r>
      <w:r w:rsidR="00C0652B" w:rsidRPr="00651075">
        <w:t xml:space="preserve">, 1989 года рождения, ИНН 100201826128, адрес постоянной регистрации: г. Новосибирск, ул. </w:t>
      </w:r>
      <w:r w:rsidR="00C0652B" w:rsidRPr="00651075">
        <w:lastRenderedPageBreak/>
        <w:t>Большевистская, д. 34, кв. 72, паспорт: 50 08 № 539599 выдан 26.06.2009 отделом УФМС России по Новосибирской области в Октябрьском районе.</w:t>
      </w:r>
    </w:p>
    <w:p w:rsidR="00C0652B" w:rsidRPr="00964799" w:rsidRDefault="00C0652B" w:rsidP="00126FFE">
      <w:pPr>
        <w:pStyle w:val="a7"/>
        <w:spacing w:after="0"/>
        <w:ind w:left="0"/>
        <w:jc w:val="both"/>
      </w:pPr>
    </w:p>
    <w:p w:rsidR="00E379A2" w:rsidRDefault="00E379A2" w:rsidP="00E379A2">
      <w:pPr>
        <w:pStyle w:val="a6"/>
        <w:numPr>
          <w:ilvl w:val="0"/>
          <w:numId w:val="1"/>
        </w:numPr>
        <w:tabs>
          <w:tab w:val="left" w:pos="993"/>
        </w:tabs>
        <w:spacing w:after="150"/>
        <w:ind w:left="0" w:firstLine="709"/>
        <w:jc w:val="both"/>
      </w:pPr>
      <w:proofErr w:type="gramStart"/>
      <w:r w:rsidRPr="00E379A2">
        <w:rPr>
          <w:b/>
        </w:rPr>
        <w:t xml:space="preserve">По </w:t>
      </w:r>
      <w:r>
        <w:rPr>
          <w:b/>
        </w:rPr>
        <w:t>второму</w:t>
      </w:r>
      <w:r w:rsidRPr="00E379A2">
        <w:rPr>
          <w:b/>
        </w:rPr>
        <w:t xml:space="preserve"> вопросу</w:t>
      </w:r>
      <w:r>
        <w:t xml:space="preserve"> </w:t>
      </w:r>
      <w:r w:rsidRPr="00E379A2">
        <w:rPr>
          <w:b/>
        </w:rPr>
        <w:t>повестки дня</w:t>
      </w:r>
      <w:r>
        <w:t xml:space="preserve"> Председатель Совета Партнерства А.Н. Ланцов сообщил, что в целях исполнения обязанности Партнерства по организации повышения уровня профессиональной подготовки арбитражных управляющих – членов Партнерства от </w:t>
      </w:r>
      <w:r w:rsidR="00825F06" w:rsidRPr="00825F06">
        <w:t>ООО</w:t>
      </w:r>
      <w:r w:rsidRPr="00825F06">
        <w:rPr>
          <w:color w:val="FF0000"/>
        </w:rPr>
        <w:t xml:space="preserve"> </w:t>
      </w:r>
      <w:r w:rsidR="00825F06" w:rsidRPr="00825F06">
        <w:t>«Учебный центр Банкротство плюс»</w:t>
      </w:r>
      <w:r w:rsidR="00825F06" w:rsidRPr="00986AFF">
        <w:rPr>
          <w:b/>
        </w:rPr>
        <w:t xml:space="preserve"> </w:t>
      </w:r>
      <w:r w:rsidR="00825F06" w:rsidRPr="00825F06">
        <w:t>(г. Омск)</w:t>
      </w:r>
      <w:r w:rsidRPr="00E14436">
        <w:rPr>
          <w:color w:val="FF0000"/>
        </w:rPr>
        <w:t xml:space="preserve"> </w:t>
      </w:r>
      <w:r w:rsidRPr="00E32E84">
        <w:t xml:space="preserve">в Партнерство </w:t>
      </w:r>
      <w:r>
        <w:t>представлена</w:t>
      </w:r>
      <w:r w:rsidRPr="00E32E84">
        <w:t xml:space="preserve"> для утверждения программ</w:t>
      </w:r>
      <w:r>
        <w:t>а</w:t>
      </w:r>
      <w:r w:rsidRPr="00E32E84">
        <w:t xml:space="preserve"> повышения квалификации арбитражных управляющих «Повышение уровня профессиональной подготовки арбитражных управляющих»</w:t>
      </w:r>
      <w:r>
        <w:t>.</w:t>
      </w:r>
      <w:proofErr w:type="gramEnd"/>
      <w:r>
        <w:t xml:space="preserve"> В ходе обсуждения от членов Совета Партнерства поступило предложение утвердить представленную программу,</w:t>
      </w:r>
    </w:p>
    <w:p w:rsidR="00E379A2" w:rsidRDefault="00E379A2" w:rsidP="00E379A2">
      <w:pPr>
        <w:pStyle w:val="a6"/>
        <w:spacing w:after="150"/>
        <w:ind w:left="720"/>
      </w:pPr>
      <w:r>
        <w:t>Голосовали: «За</w:t>
      </w:r>
      <w:r w:rsidRPr="003E77C7">
        <w:t>» -</w:t>
      </w:r>
      <w:r w:rsidRPr="009E054E">
        <w:t>1</w:t>
      </w:r>
      <w:r w:rsidR="009E054E" w:rsidRPr="009E054E">
        <w:t>3</w:t>
      </w:r>
      <w:r w:rsidRPr="003E77C7">
        <w:t>,</w:t>
      </w:r>
      <w:r>
        <w:t xml:space="preserve"> «Против»- 0, «Воздержались»- 0</w:t>
      </w:r>
    </w:p>
    <w:p w:rsidR="00E379A2" w:rsidRDefault="00E379A2" w:rsidP="00E379A2">
      <w:pPr>
        <w:spacing w:after="120"/>
        <w:jc w:val="center"/>
        <w:rPr>
          <w:b/>
        </w:rPr>
      </w:pPr>
      <w:r>
        <w:rPr>
          <w:b/>
        </w:rPr>
        <w:t>РЕШИЛИ:</w:t>
      </w:r>
    </w:p>
    <w:p w:rsidR="00E379A2" w:rsidRPr="00825F06" w:rsidRDefault="00E379A2" w:rsidP="00825F06">
      <w:pPr>
        <w:tabs>
          <w:tab w:val="left" w:pos="993"/>
        </w:tabs>
        <w:spacing w:after="150"/>
        <w:jc w:val="both"/>
      </w:pPr>
      <w:r>
        <w:t xml:space="preserve">утвердить </w:t>
      </w:r>
      <w:r w:rsidRPr="00E32E84">
        <w:t>программу повышения квалификации арбитражных управляющих «Повышение уровня профессиональной подготовки арбитражных управляющих»</w:t>
      </w:r>
      <w:r>
        <w:t xml:space="preserve"> </w:t>
      </w:r>
      <w:r w:rsidR="00825F06" w:rsidRPr="00825F06">
        <w:t>ООО</w:t>
      </w:r>
      <w:r w:rsidR="00825F06" w:rsidRPr="00825F06">
        <w:rPr>
          <w:color w:val="FF0000"/>
        </w:rPr>
        <w:t xml:space="preserve"> </w:t>
      </w:r>
      <w:r w:rsidR="00825F06" w:rsidRPr="00825F06">
        <w:t>«Учебный центр Банкротство плюс»</w:t>
      </w:r>
      <w:r w:rsidR="00825F06" w:rsidRPr="00986AFF">
        <w:rPr>
          <w:b/>
        </w:rPr>
        <w:t xml:space="preserve"> </w:t>
      </w:r>
      <w:r w:rsidR="00825F06" w:rsidRPr="00825F06">
        <w:t>(г. Омск)</w:t>
      </w:r>
      <w:r w:rsidRPr="00825F06">
        <w:t>.</w:t>
      </w:r>
    </w:p>
    <w:p w:rsidR="00732F5D" w:rsidRDefault="00E514DF" w:rsidP="009E054E">
      <w:pPr>
        <w:pStyle w:val="a6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napToGrid w:val="0"/>
        <w:ind w:left="0" w:firstLine="709"/>
        <w:jc w:val="both"/>
        <w:rPr>
          <w:spacing w:val="-2"/>
        </w:rPr>
      </w:pPr>
      <w:r w:rsidRPr="009E054E">
        <w:rPr>
          <w:b/>
          <w:spacing w:val="-2"/>
        </w:rPr>
        <w:t>По третьему вопросу повестки дня</w:t>
      </w:r>
      <w:r w:rsidRPr="009E054E">
        <w:rPr>
          <w:spacing w:val="-2"/>
        </w:rPr>
        <w:t xml:space="preserve"> в</w:t>
      </w:r>
      <w:r w:rsidR="0043732F" w:rsidRPr="009E054E">
        <w:rPr>
          <w:spacing w:val="-2"/>
        </w:rPr>
        <w:t xml:space="preserve">ыступил </w:t>
      </w:r>
      <w:r w:rsidR="00174C89">
        <w:t xml:space="preserve">Председатель Совета Партнерства                     </w:t>
      </w:r>
      <w:r w:rsidRPr="009E054E">
        <w:rPr>
          <w:spacing w:val="-2"/>
        </w:rPr>
        <w:t>Ланцов А.Н</w:t>
      </w:r>
      <w:r w:rsidR="0043732F" w:rsidRPr="009E054E">
        <w:rPr>
          <w:spacing w:val="-2"/>
        </w:rPr>
        <w:t xml:space="preserve">. и предложил </w:t>
      </w:r>
      <w:r w:rsidRPr="009E054E">
        <w:rPr>
          <w:spacing w:val="-2"/>
        </w:rPr>
        <w:t xml:space="preserve">внести </w:t>
      </w:r>
      <w:r w:rsidR="009E054E" w:rsidRPr="009E054E">
        <w:rPr>
          <w:spacing w:val="-2"/>
        </w:rPr>
        <w:t xml:space="preserve">следующие </w:t>
      </w:r>
      <w:r w:rsidRPr="009E054E">
        <w:rPr>
          <w:spacing w:val="-2"/>
        </w:rPr>
        <w:t xml:space="preserve">изменения </w:t>
      </w:r>
      <w:proofErr w:type="gramStart"/>
      <w:r w:rsidRPr="009E054E">
        <w:rPr>
          <w:spacing w:val="-2"/>
        </w:rPr>
        <w:t>в персональный состав  Комитета по отбору кандидатур арбитражных управляющих для представления арбитражным судам для утверждения в деле</w:t>
      </w:r>
      <w:proofErr w:type="gramEnd"/>
      <w:r w:rsidRPr="009E054E">
        <w:rPr>
          <w:spacing w:val="-2"/>
        </w:rPr>
        <w:t xml:space="preserve"> о банкротстве (Конкурсного комитета), утвержденный решением Совета Партнерства</w:t>
      </w:r>
      <w:r w:rsidR="00732F5D" w:rsidRPr="009E054E">
        <w:rPr>
          <w:spacing w:val="-2"/>
        </w:rPr>
        <w:t xml:space="preserve"> </w:t>
      </w:r>
      <w:r w:rsidR="009E054E">
        <w:rPr>
          <w:spacing w:val="-2"/>
        </w:rPr>
        <w:t>от 10.03.2015 (протокол № 193):</w:t>
      </w:r>
    </w:p>
    <w:p w:rsidR="009E054E" w:rsidRDefault="009E054E" w:rsidP="009E054E">
      <w:pPr>
        <w:pStyle w:val="a6"/>
        <w:shd w:val="clear" w:color="auto" w:fill="FFFFFF"/>
        <w:tabs>
          <w:tab w:val="left" w:pos="851"/>
          <w:tab w:val="left" w:pos="993"/>
        </w:tabs>
        <w:snapToGrid w:val="0"/>
        <w:ind w:left="709"/>
        <w:jc w:val="both"/>
        <w:rPr>
          <w:spacing w:val="-2"/>
        </w:rPr>
      </w:pPr>
      <w:r w:rsidRPr="009E054E">
        <w:rPr>
          <w:spacing w:val="-2"/>
        </w:rPr>
        <w:t>Председатель – Ланцов А.Н.</w:t>
      </w:r>
    </w:p>
    <w:p w:rsidR="009E054E" w:rsidRPr="009E054E" w:rsidRDefault="009E054E" w:rsidP="009E054E">
      <w:pPr>
        <w:pStyle w:val="a6"/>
        <w:shd w:val="clear" w:color="auto" w:fill="FFFFFF"/>
        <w:tabs>
          <w:tab w:val="left" w:pos="851"/>
          <w:tab w:val="left" w:pos="993"/>
        </w:tabs>
        <w:snapToGrid w:val="0"/>
        <w:ind w:left="709"/>
        <w:jc w:val="both"/>
        <w:rPr>
          <w:spacing w:val="-2"/>
        </w:rPr>
      </w:pPr>
      <w:r>
        <w:rPr>
          <w:spacing w:val="-2"/>
        </w:rPr>
        <w:t>Заместитель председателя – Кашевский С.В.</w:t>
      </w:r>
    </w:p>
    <w:p w:rsidR="009E054E" w:rsidRPr="009E054E" w:rsidRDefault="009E054E" w:rsidP="009E054E">
      <w:pPr>
        <w:pStyle w:val="a6"/>
        <w:shd w:val="clear" w:color="auto" w:fill="FFFFFF"/>
        <w:tabs>
          <w:tab w:val="left" w:pos="851"/>
          <w:tab w:val="left" w:pos="993"/>
        </w:tabs>
        <w:snapToGrid w:val="0"/>
        <w:ind w:left="709"/>
        <w:jc w:val="both"/>
        <w:rPr>
          <w:spacing w:val="-2"/>
        </w:rPr>
      </w:pPr>
      <w:r w:rsidRPr="009E054E">
        <w:rPr>
          <w:spacing w:val="-2"/>
        </w:rPr>
        <w:t>Члены комитета – Осипов П.Ю.</w:t>
      </w:r>
    </w:p>
    <w:p w:rsidR="009E054E" w:rsidRPr="009E054E" w:rsidRDefault="009E054E" w:rsidP="009E054E">
      <w:pPr>
        <w:pStyle w:val="a6"/>
        <w:shd w:val="clear" w:color="auto" w:fill="FFFFFF"/>
        <w:tabs>
          <w:tab w:val="left" w:pos="851"/>
          <w:tab w:val="left" w:pos="993"/>
        </w:tabs>
        <w:snapToGrid w:val="0"/>
        <w:ind w:left="709"/>
        <w:jc w:val="both"/>
        <w:rPr>
          <w:spacing w:val="-2"/>
        </w:rPr>
      </w:pPr>
      <w:r>
        <w:rPr>
          <w:b/>
          <w:spacing w:val="-2"/>
        </w:rPr>
        <w:t xml:space="preserve">                                 </w:t>
      </w:r>
      <w:r w:rsidRPr="009E054E">
        <w:rPr>
          <w:spacing w:val="-2"/>
        </w:rPr>
        <w:t>Дерюгин К.И.</w:t>
      </w:r>
    </w:p>
    <w:p w:rsidR="009E054E" w:rsidRPr="009E054E" w:rsidRDefault="009E054E" w:rsidP="009E054E">
      <w:pPr>
        <w:pStyle w:val="a6"/>
        <w:shd w:val="clear" w:color="auto" w:fill="FFFFFF"/>
        <w:tabs>
          <w:tab w:val="left" w:pos="851"/>
          <w:tab w:val="left" w:pos="993"/>
        </w:tabs>
        <w:snapToGrid w:val="0"/>
        <w:ind w:left="709"/>
        <w:jc w:val="both"/>
        <w:rPr>
          <w:spacing w:val="-2"/>
        </w:rPr>
      </w:pPr>
      <w:r w:rsidRPr="009E054E">
        <w:rPr>
          <w:spacing w:val="-2"/>
        </w:rPr>
        <w:t xml:space="preserve">                                 Глаголев Р.А.</w:t>
      </w:r>
    </w:p>
    <w:p w:rsidR="009E054E" w:rsidRDefault="009E054E" w:rsidP="009E054E">
      <w:pPr>
        <w:pStyle w:val="a6"/>
        <w:shd w:val="clear" w:color="auto" w:fill="FFFFFF"/>
        <w:tabs>
          <w:tab w:val="left" w:pos="851"/>
          <w:tab w:val="left" w:pos="993"/>
        </w:tabs>
        <w:snapToGrid w:val="0"/>
        <w:ind w:left="709"/>
        <w:jc w:val="both"/>
        <w:rPr>
          <w:b/>
          <w:spacing w:val="-2"/>
        </w:rPr>
      </w:pPr>
    </w:p>
    <w:p w:rsidR="00174C89" w:rsidRPr="00174C89" w:rsidRDefault="009E054E" w:rsidP="00174C89">
      <w:pPr>
        <w:pStyle w:val="a6"/>
        <w:shd w:val="clear" w:color="auto" w:fill="FFFFFF"/>
        <w:tabs>
          <w:tab w:val="left" w:pos="851"/>
          <w:tab w:val="left" w:pos="993"/>
        </w:tabs>
        <w:snapToGrid w:val="0"/>
        <w:ind w:left="0" w:firstLine="709"/>
        <w:jc w:val="both"/>
        <w:rPr>
          <w:spacing w:val="-2"/>
        </w:rPr>
      </w:pPr>
      <w:r w:rsidRPr="009E054E">
        <w:rPr>
          <w:spacing w:val="-2"/>
        </w:rPr>
        <w:t xml:space="preserve">Выступил член Совета Партнерства Самсонов </w:t>
      </w:r>
      <w:r w:rsidR="00174C89" w:rsidRPr="009E054E">
        <w:rPr>
          <w:spacing w:val="-2"/>
        </w:rPr>
        <w:t xml:space="preserve">В.А. </w:t>
      </w:r>
      <w:r w:rsidRPr="009E054E">
        <w:rPr>
          <w:spacing w:val="-2"/>
        </w:rPr>
        <w:t>и предложил свою кандидатуру в качестве члена Контрольного комитета</w:t>
      </w:r>
      <w:r w:rsidR="00174C89">
        <w:rPr>
          <w:spacing w:val="-2"/>
        </w:rPr>
        <w:t>. После обсуждения, Ланцов А.Н. предложил для утверждения следующий персональный состав Конкурсного комитета</w:t>
      </w:r>
      <w:r w:rsidR="00CA6C2E">
        <w:rPr>
          <w:spacing w:val="-2"/>
        </w:rPr>
        <w:t xml:space="preserve"> в составе 6 человек</w:t>
      </w:r>
      <w:r w:rsidR="00174C89">
        <w:rPr>
          <w:spacing w:val="-2"/>
        </w:rPr>
        <w:t>:</w:t>
      </w:r>
    </w:p>
    <w:p w:rsidR="00174C89" w:rsidRDefault="00174C89" w:rsidP="00174C89">
      <w:pPr>
        <w:pStyle w:val="a6"/>
        <w:shd w:val="clear" w:color="auto" w:fill="FFFFFF"/>
        <w:tabs>
          <w:tab w:val="left" w:pos="851"/>
          <w:tab w:val="left" w:pos="993"/>
        </w:tabs>
        <w:snapToGrid w:val="0"/>
        <w:ind w:left="709"/>
        <w:jc w:val="both"/>
        <w:rPr>
          <w:spacing w:val="-2"/>
        </w:rPr>
      </w:pPr>
      <w:r w:rsidRPr="009E054E">
        <w:rPr>
          <w:spacing w:val="-2"/>
        </w:rPr>
        <w:t>Председатель – Ланцов А.Н.</w:t>
      </w:r>
    </w:p>
    <w:p w:rsidR="00174C89" w:rsidRPr="009E054E" w:rsidRDefault="00174C89" w:rsidP="00174C89">
      <w:pPr>
        <w:pStyle w:val="a6"/>
        <w:shd w:val="clear" w:color="auto" w:fill="FFFFFF"/>
        <w:tabs>
          <w:tab w:val="left" w:pos="851"/>
          <w:tab w:val="left" w:pos="993"/>
        </w:tabs>
        <w:snapToGrid w:val="0"/>
        <w:ind w:left="709"/>
        <w:jc w:val="both"/>
        <w:rPr>
          <w:spacing w:val="-2"/>
        </w:rPr>
      </w:pPr>
      <w:r>
        <w:rPr>
          <w:spacing w:val="-2"/>
        </w:rPr>
        <w:t>Заместитель председателя – Кашевский С.В.</w:t>
      </w:r>
    </w:p>
    <w:p w:rsidR="00174C89" w:rsidRPr="009E054E" w:rsidRDefault="00174C89" w:rsidP="00174C89">
      <w:pPr>
        <w:pStyle w:val="a6"/>
        <w:shd w:val="clear" w:color="auto" w:fill="FFFFFF"/>
        <w:tabs>
          <w:tab w:val="left" w:pos="851"/>
          <w:tab w:val="left" w:pos="993"/>
        </w:tabs>
        <w:snapToGrid w:val="0"/>
        <w:ind w:left="709"/>
        <w:jc w:val="both"/>
        <w:rPr>
          <w:spacing w:val="-2"/>
        </w:rPr>
      </w:pPr>
      <w:r w:rsidRPr="009E054E">
        <w:rPr>
          <w:spacing w:val="-2"/>
        </w:rPr>
        <w:t>Члены комитета – Осипов П.Ю.</w:t>
      </w:r>
    </w:p>
    <w:p w:rsidR="00174C89" w:rsidRPr="009E054E" w:rsidRDefault="00174C89" w:rsidP="00174C89">
      <w:pPr>
        <w:pStyle w:val="a6"/>
        <w:shd w:val="clear" w:color="auto" w:fill="FFFFFF"/>
        <w:tabs>
          <w:tab w:val="left" w:pos="851"/>
          <w:tab w:val="left" w:pos="993"/>
        </w:tabs>
        <w:snapToGrid w:val="0"/>
        <w:ind w:left="709"/>
        <w:jc w:val="both"/>
        <w:rPr>
          <w:spacing w:val="-2"/>
        </w:rPr>
      </w:pPr>
      <w:r>
        <w:rPr>
          <w:b/>
          <w:spacing w:val="-2"/>
        </w:rPr>
        <w:t xml:space="preserve">                                 </w:t>
      </w:r>
      <w:r w:rsidRPr="009E054E">
        <w:rPr>
          <w:spacing w:val="-2"/>
        </w:rPr>
        <w:t>Дерюгин К.И.</w:t>
      </w:r>
    </w:p>
    <w:p w:rsidR="00174C89" w:rsidRPr="009E054E" w:rsidRDefault="00174C89" w:rsidP="00174C89">
      <w:pPr>
        <w:pStyle w:val="a6"/>
        <w:shd w:val="clear" w:color="auto" w:fill="FFFFFF"/>
        <w:tabs>
          <w:tab w:val="left" w:pos="851"/>
          <w:tab w:val="left" w:pos="993"/>
        </w:tabs>
        <w:snapToGrid w:val="0"/>
        <w:ind w:left="709"/>
        <w:jc w:val="both"/>
        <w:rPr>
          <w:spacing w:val="-2"/>
        </w:rPr>
      </w:pPr>
      <w:r w:rsidRPr="009E054E">
        <w:rPr>
          <w:spacing w:val="-2"/>
        </w:rPr>
        <w:t xml:space="preserve">                                 Глаголев Р.А.</w:t>
      </w:r>
    </w:p>
    <w:p w:rsidR="00174C89" w:rsidRDefault="00174C89" w:rsidP="009E054E">
      <w:pPr>
        <w:pStyle w:val="a6"/>
        <w:shd w:val="clear" w:color="auto" w:fill="FFFFFF"/>
        <w:tabs>
          <w:tab w:val="left" w:pos="851"/>
          <w:tab w:val="left" w:pos="993"/>
        </w:tabs>
        <w:snapToGrid w:val="0"/>
        <w:ind w:left="0" w:firstLine="709"/>
        <w:jc w:val="both"/>
        <w:rPr>
          <w:spacing w:val="-2"/>
        </w:rPr>
      </w:pPr>
      <w:r>
        <w:rPr>
          <w:spacing w:val="-2"/>
        </w:rPr>
        <w:t xml:space="preserve">                                 Самсонов В.А.</w:t>
      </w:r>
    </w:p>
    <w:p w:rsidR="00174C89" w:rsidRPr="009E054E" w:rsidRDefault="00174C89" w:rsidP="009E054E">
      <w:pPr>
        <w:pStyle w:val="a6"/>
        <w:shd w:val="clear" w:color="auto" w:fill="FFFFFF"/>
        <w:tabs>
          <w:tab w:val="left" w:pos="851"/>
          <w:tab w:val="left" w:pos="993"/>
        </w:tabs>
        <w:snapToGrid w:val="0"/>
        <w:ind w:left="0" w:firstLine="709"/>
        <w:jc w:val="both"/>
        <w:rPr>
          <w:spacing w:val="-2"/>
        </w:rPr>
      </w:pPr>
    </w:p>
    <w:p w:rsidR="00E514DF" w:rsidRDefault="00E514DF" w:rsidP="00E514DF">
      <w:pPr>
        <w:pStyle w:val="a6"/>
        <w:spacing w:after="150"/>
        <w:ind w:left="720"/>
      </w:pPr>
      <w:r>
        <w:t>Голосовали: «За</w:t>
      </w:r>
      <w:r w:rsidRPr="003E77C7">
        <w:t>» -</w:t>
      </w:r>
      <w:r w:rsidRPr="00174C89">
        <w:t>1</w:t>
      </w:r>
      <w:r w:rsidR="00174C89" w:rsidRPr="00174C89">
        <w:t>3</w:t>
      </w:r>
      <w:r w:rsidRPr="00174C89">
        <w:t xml:space="preserve">, </w:t>
      </w:r>
      <w:r>
        <w:t>«Против»- 0, «Воздержались»- 0</w:t>
      </w:r>
    </w:p>
    <w:p w:rsidR="00E514DF" w:rsidRDefault="00E514DF" w:rsidP="00E514DF">
      <w:pPr>
        <w:spacing w:after="120"/>
        <w:jc w:val="center"/>
        <w:rPr>
          <w:b/>
        </w:rPr>
      </w:pPr>
      <w:r>
        <w:rPr>
          <w:b/>
        </w:rPr>
        <w:t>РЕШИЛИ:</w:t>
      </w:r>
    </w:p>
    <w:p w:rsidR="00732F5D" w:rsidRDefault="00732F5D" w:rsidP="00732F5D">
      <w:pPr>
        <w:shd w:val="clear" w:color="auto" w:fill="FFFFFF"/>
        <w:tabs>
          <w:tab w:val="left" w:pos="851"/>
          <w:tab w:val="left" w:pos="993"/>
        </w:tabs>
        <w:snapToGrid w:val="0"/>
        <w:jc w:val="both"/>
        <w:rPr>
          <w:spacing w:val="-2"/>
        </w:rPr>
      </w:pPr>
      <w:r>
        <w:rPr>
          <w:spacing w:val="-2"/>
        </w:rPr>
        <w:t>в</w:t>
      </w:r>
      <w:r w:rsidRPr="00E514DF">
        <w:rPr>
          <w:spacing w:val="-2"/>
        </w:rPr>
        <w:t xml:space="preserve">нести </w:t>
      </w:r>
      <w:r w:rsidR="00174C89">
        <w:rPr>
          <w:spacing w:val="-2"/>
        </w:rPr>
        <w:t xml:space="preserve">следующие </w:t>
      </w:r>
      <w:r w:rsidRPr="00E514DF">
        <w:rPr>
          <w:spacing w:val="-2"/>
        </w:rPr>
        <w:t xml:space="preserve">изменения </w:t>
      </w:r>
      <w:proofErr w:type="gramStart"/>
      <w:r w:rsidRPr="00E514DF">
        <w:rPr>
          <w:spacing w:val="-2"/>
        </w:rPr>
        <w:t>в персональный состав  Комитета по отбору кандидатур арбитражных управляющих для представления арбитражным судам для утверждения в деле</w:t>
      </w:r>
      <w:proofErr w:type="gramEnd"/>
      <w:r w:rsidRPr="00E514DF">
        <w:rPr>
          <w:spacing w:val="-2"/>
        </w:rPr>
        <w:t xml:space="preserve"> о банкротстве (Конкурсного комитета), утвержденный решением Совета Партнерства</w:t>
      </w:r>
      <w:r>
        <w:rPr>
          <w:spacing w:val="-2"/>
        </w:rPr>
        <w:t xml:space="preserve"> </w:t>
      </w:r>
      <w:r w:rsidR="00174C89">
        <w:rPr>
          <w:spacing w:val="-2"/>
        </w:rPr>
        <w:t>от 10.03.2015 (протокол № 193):</w:t>
      </w:r>
    </w:p>
    <w:p w:rsidR="00174C89" w:rsidRDefault="00174C89" w:rsidP="00174C89">
      <w:pPr>
        <w:pStyle w:val="a6"/>
        <w:shd w:val="clear" w:color="auto" w:fill="FFFFFF"/>
        <w:tabs>
          <w:tab w:val="left" w:pos="851"/>
          <w:tab w:val="left" w:pos="993"/>
        </w:tabs>
        <w:snapToGrid w:val="0"/>
        <w:ind w:left="709"/>
        <w:jc w:val="both"/>
        <w:rPr>
          <w:spacing w:val="-2"/>
        </w:rPr>
      </w:pPr>
      <w:r w:rsidRPr="009E054E">
        <w:rPr>
          <w:spacing w:val="-2"/>
        </w:rPr>
        <w:t>Председатель – Ланцов А.Н.</w:t>
      </w:r>
    </w:p>
    <w:p w:rsidR="00174C89" w:rsidRPr="009E054E" w:rsidRDefault="00174C89" w:rsidP="00174C89">
      <w:pPr>
        <w:pStyle w:val="a6"/>
        <w:shd w:val="clear" w:color="auto" w:fill="FFFFFF"/>
        <w:tabs>
          <w:tab w:val="left" w:pos="851"/>
          <w:tab w:val="left" w:pos="993"/>
        </w:tabs>
        <w:snapToGrid w:val="0"/>
        <w:ind w:left="709"/>
        <w:jc w:val="both"/>
        <w:rPr>
          <w:spacing w:val="-2"/>
        </w:rPr>
      </w:pPr>
      <w:r>
        <w:rPr>
          <w:spacing w:val="-2"/>
        </w:rPr>
        <w:t>Заместитель председателя – Кашевский С.В.</w:t>
      </w:r>
    </w:p>
    <w:p w:rsidR="00174C89" w:rsidRPr="009E054E" w:rsidRDefault="00174C89" w:rsidP="00174C89">
      <w:pPr>
        <w:pStyle w:val="a6"/>
        <w:shd w:val="clear" w:color="auto" w:fill="FFFFFF"/>
        <w:tabs>
          <w:tab w:val="left" w:pos="851"/>
          <w:tab w:val="left" w:pos="993"/>
        </w:tabs>
        <w:snapToGrid w:val="0"/>
        <w:ind w:left="709"/>
        <w:jc w:val="both"/>
        <w:rPr>
          <w:spacing w:val="-2"/>
        </w:rPr>
      </w:pPr>
      <w:r w:rsidRPr="009E054E">
        <w:rPr>
          <w:spacing w:val="-2"/>
        </w:rPr>
        <w:t>Члены комитета – Осипов П.Ю.</w:t>
      </w:r>
    </w:p>
    <w:p w:rsidR="00174C89" w:rsidRPr="009E054E" w:rsidRDefault="00174C89" w:rsidP="00174C89">
      <w:pPr>
        <w:pStyle w:val="a6"/>
        <w:shd w:val="clear" w:color="auto" w:fill="FFFFFF"/>
        <w:tabs>
          <w:tab w:val="left" w:pos="851"/>
          <w:tab w:val="left" w:pos="993"/>
        </w:tabs>
        <w:snapToGrid w:val="0"/>
        <w:ind w:left="709"/>
        <w:jc w:val="both"/>
        <w:rPr>
          <w:spacing w:val="-2"/>
        </w:rPr>
      </w:pPr>
      <w:r>
        <w:rPr>
          <w:b/>
          <w:spacing w:val="-2"/>
        </w:rPr>
        <w:t xml:space="preserve">                                 </w:t>
      </w:r>
      <w:r w:rsidRPr="009E054E">
        <w:rPr>
          <w:spacing w:val="-2"/>
        </w:rPr>
        <w:t>Дерюгин К.И.</w:t>
      </w:r>
    </w:p>
    <w:p w:rsidR="00174C89" w:rsidRPr="009E054E" w:rsidRDefault="00174C89" w:rsidP="00174C89">
      <w:pPr>
        <w:pStyle w:val="a6"/>
        <w:shd w:val="clear" w:color="auto" w:fill="FFFFFF"/>
        <w:tabs>
          <w:tab w:val="left" w:pos="851"/>
          <w:tab w:val="left" w:pos="993"/>
        </w:tabs>
        <w:snapToGrid w:val="0"/>
        <w:ind w:left="709"/>
        <w:jc w:val="both"/>
        <w:rPr>
          <w:spacing w:val="-2"/>
        </w:rPr>
      </w:pPr>
      <w:r w:rsidRPr="009E054E">
        <w:rPr>
          <w:spacing w:val="-2"/>
        </w:rPr>
        <w:t xml:space="preserve">                                 Глаголев Р.А.</w:t>
      </w:r>
    </w:p>
    <w:p w:rsidR="00174C89" w:rsidRDefault="00174C89" w:rsidP="00174C89">
      <w:pPr>
        <w:pStyle w:val="a6"/>
        <w:shd w:val="clear" w:color="auto" w:fill="FFFFFF"/>
        <w:tabs>
          <w:tab w:val="left" w:pos="851"/>
          <w:tab w:val="left" w:pos="993"/>
        </w:tabs>
        <w:snapToGrid w:val="0"/>
        <w:ind w:left="0" w:firstLine="709"/>
        <w:jc w:val="both"/>
        <w:rPr>
          <w:spacing w:val="-2"/>
        </w:rPr>
      </w:pPr>
      <w:r>
        <w:rPr>
          <w:spacing w:val="-2"/>
        </w:rPr>
        <w:t xml:space="preserve">                                 Самсонов В.А.</w:t>
      </w:r>
    </w:p>
    <w:p w:rsidR="00214815" w:rsidRDefault="00214815" w:rsidP="00214815">
      <w:pPr>
        <w:shd w:val="clear" w:color="auto" w:fill="FFFFFF"/>
        <w:snapToGrid w:val="0"/>
        <w:jc w:val="both"/>
        <w:rPr>
          <w:spacing w:val="-2"/>
        </w:rPr>
      </w:pPr>
    </w:p>
    <w:p w:rsidR="00904784" w:rsidRDefault="00E514DF" w:rsidP="00904784">
      <w:pPr>
        <w:pStyle w:val="a6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napToGrid w:val="0"/>
        <w:ind w:left="0" w:firstLine="709"/>
        <w:jc w:val="both"/>
        <w:rPr>
          <w:spacing w:val="-2"/>
        </w:rPr>
      </w:pPr>
      <w:proofErr w:type="gramStart"/>
      <w:r w:rsidRPr="00174C89">
        <w:rPr>
          <w:b/>
          <w:spacing w:val="-2"/>
        </w:rPr>
        <w:lastRenderedPageBreak/>
        <w:t>По четвертому вопросу повестки дня</w:t>
      </w:r>
      <w:r w:rsidRPr="00174C89">
        <w:rPr>
          <w:spacing w:val="-2"/>
        </w:rPr>
        <w:t xml:space="preserve"> выступил </w:t>
      </w:r>
      <w:r w:rsidR="00174C89">
        <w:t xml:space="preserve">Председатель Совета Партнерства  </w:t>
      </w:r>
      <w:r w:rsidRPr="00174C89">
        <w:rPr>
          <w:spacing w:val="-2"/>
        </w:rPr>
        <w:t xml:space="preserve">Ланцов А.Н. и предложил внести </w:t>
      </w:r>
      <w:r w:rsidR="00174C89" w:rsidRPr="00174C89">
        <w:rPr>
          <w:spacing w:val="-2"/>
        </w:rPr>
        <w:t xml:space="preserve">следующие </w:t>
      </w:r>
      <w:r w:rsidRPr="00174C89">
        <w:rPr>
          <w:spacing w:val="-2"/>
        </w:rPr>
        <w:t xml:space="preserve">изменения в персональный состав  </w:t>
      </w:r>
      <w:r w:rsidR="00781250" w:rsidRPr="00174C89">
        <w:rPr>
          <w:spacing w:val="-2"/>
        </w:rPr>
        <w:t>Комитета, осуществляющего  контроль за соблюдением членами Партнёрства требований федеральных законов, иных нормативных актов Российской Федерации, федеральных стандартов и правил профессиональной деятельности (Контрольного комитета)</w:t>
      </w:r>
      <w:r w:rsidRPr="00174C89">
        <w:rPr>
          <w:spacing w:val="-2"/>
        </w:rPr>
        <w:t>, утвержденный решением Совета Партнерства</w:t>
      </w:r>
      <w:r w:rsidR="00732F5D" w:rsidRPr="00174C89">
        <w:rPr>
          <w:spacing w:val="-2"/>
        </w:rPr>
        <w:t xml:space="preserve"> от 10.03.2015 (протокол № 193: </w:t>
      </w:r>
      <w:proofErr w:type="gramEnd"/>
    </w:p>
    <w:p w:rsidR="00174C89" w:rsidRPr="00174C89" w:rsidRDefault="00174C89" w:rsidP="00174C89">
      <w:pPr>
        <w:pStyle w:val="a6"/>
        <w:shd w:val="clear" w:color="auto" w:fill="FFFFFF"/>
        <w:tabs>
          <w:tab w:val="left" w:pos="851"/>
          <w:tab w:val="left" w:pos="993"/>
        </w:tabs>
        <w:snapToGrid w:val="0"/>
        <w:ind w:left="709"/>
        <w:jc w:val="both"/>
        <w:rPr>
          <w:spacing w:val="-2"/>
        </w:rPr>
      </w:pPr>
      <w:r w:rsidRPr="00174C89">
        <w:rPr>
          <w:spacing w:val="-2"/>
        </w:rPr>
        <w:t>Председатель – Кашевский С.В.</w:t>
      </w:r>
    </w:p>
    <w:p w:rsidR="00174C89" w:rsidRPr="00174C89" w:rsidRDefault="00174C89" w:rsidP="00174C89">
      <w:pPr>
        <w:pStyle w:val="a6"/>
        <w:shd w:val="clear" w:color="auto" w:fill="FFFFFF"/>
        <w:tabs>
          <w:tab w:val="left" w:pos="851"/>
          <w:tab w:val="left" w:pos="993"/>
        </w:tabs>
        <w:snapToGrid w:val="0"/>
        <w:ind w:left="709"/>
        <w:jc w:val="both"/>
        <w:rPr>
          <w:spacing w:val="-2"/>
        </w:rPr>
      </w:pPr>
      <w:r w:rsidRPr="00174C89">
        <w:rPr>
          <w:spacing w:val="-2"/>
        </w:rPr>
        <w:t>Члены – Аникина Г.С.</w:t>
      </w:r>
    </w:p>
    <w:p w:rsidR="00174C89" w:rsidRPr="00174C89" w:rsidRDefault="00174C89" w:rsidP="00174C89">
      <w:pPr>
        <w:pStyle w:val="a6"/>
        <w:shd w:val="clear" w:color="auto" w:fill="FFFFFF"/>
        <w:tabs>
          <w:tab w:val="left" w:pos="851"/>
          <w:tab w:val="left" w:pos="993"/>
        </w:tabs>
        <w:snapToGrid w:val="0"/>
        <w:ind w:left="709"/>
        <w:jc w:val="both"/>
        <w:rPr>
          <w:spacing w:val="-2"/>
        </w:rPr>
      </w:pPr>
      <w:r>
        <w:rPr>
          <w:spacing w:val="-2"/>
        </w:rPr>
        <w:t xml:space="preserve">               </w:t>
      </w:r>
      <w:r w:rsidRPr="00174C89">
        <w:rPr>
          <w:spacing w:val="-2"/>
        </w:rPr>
        <w:t>Фокина И.В.</w:t>
      </w:r>
    </w:p>
    <w:p w:rsidR="00174C89" w:rsidRPr="00174C89" w:rsidRDefault="00174C89" w:rsidP="00174C89">
      <w:pPr>
        <w:pStyle w:val="a6"/>
        <w:shd w:val="clear" w:color="auto" w:fill="FFFFFF"/>
        <w:tabs>
          <w:tab w:val="left" w:pos="851"/>
          <w:tab w:val="left" w:pos="993"/>
        </w:tabs>
        <w:snapToGrid w:val="0"/>
        <w:ind w:left="709"/>
        <w:jc w:val="both"/>
        <w:rPr>
          <w:spacing w:val="-2"/>
        </w:rPr>
      </w:pPr>
      <w:r>
        <w:rPr>
          <w:spacing w:val="-2"/>
        </w:rPr>
        <w:t xml:space="preserve">               </w:t>
      </w:r>
      <w:r w:rsidRPr="00174C89">
        <w:rPr>
          <w:spacing w:val="-2"/>
        </w:rPr>
        <w:t>Новикова Е.М.</w:t>
      </w:r>
    </w:p>
    <w:p w:rsidR="00174C89" w:rsidRPr="00174C89" w:rsidRDefault="00174C89" w:rsidP="00174C89">
      <w:pPr>
        <w:pStyle w:val="a6"/>
        <w:shd w:val="clear" w:color="auto" w:fill="FFFFFF"/>
        <w:tabs>
          <w:tab w:val="left" w:pos="851"/>
          <w:tab w:val="left" w:pos="993"/>
        </w:tabs>
        <w:snapToGrid w:val="0"/>
        <w:ind w:left="709"/>
        <w:jc w:val="both"/>
        <w:rPr>
          <w:spacing w:val="-2"/>
        </w:rPr>
      </w:pPr>
      <w:r>
        <w:rPr>
          <w:spacing w:val="-2"/>
        </w:rPr>
        <w:t xml:space="preserve">               </w:t>
      </w:r>
      <w:r w:rsidRPr="00174C89">
        <w:rPr>
          <w:spacing w:val="-2"/>
        </w:rPr>
        <w:t>Тищенко А.А.</w:t>
      </w:r>
    </w:p>
    <w:p w:rsidR="00174C89" w:rsidRPr="00174C89" w:rsidRDefault="00174C89" w:rsidP="00174C89">
      <w:pPr>
        <w:pStyle w:val="a6"/>
        <w:shd w:val="clear" w:color="auto" w:fill="FFFFFF"/>
        <w:tabs>
          <w:tab w:val="left" w:pos="851"/>
          <w:tab w:val="left" w:pos="993"/>
        </w:tabs>
        <w:snapToGrid w:val="0"/>
        <w:ind w:left="709"/>
        <w:jc w:val="both"/>
        <w:rPr>
          <w:spacing w:val="-2"/>
        </w:rPr>
      </w:pPr>
      <w:r>
        <w:rPr>
          <w:spacing w:val="-2"/>
        </w:rPr>
        <w:t xml:space="preserve">               </w:t>
      </w:r>
      <w:r w:rsidRPr="00174C89">
        <w:rPr>
          <w:spacing w:val="-2"/>
        </w:rPr>
        <w:t>Дерюгин К.И.</w:t>
      </w:r>
    </w:p>
    <w:p w:rsidR="00174C89" w:rsidRPr="00174C89" w:rsidRDefault="00174C89" w:rsidP="00174C89">
      <w:pPr>
        <w:pStyle w:val="a6"/>
        <w:shd w:val="clear" w:color="auto" w:fill="FFFFFF"/>
        <w:tabs>
          <w:tab w:val="left" w:pos="851"/>
          <w:tab w:val="left" w:pos="993"/>
        </w:tabs>
        <w:snapToGrid w:val="0"/>
        <w:ind w:left="709"/>
        <w:jc w:val="both"/>
        <w:rPr>
          <w:spacing w:val="-2"/>
        </w:rPr>
      </w:pPr>
    </w:p>
    <w:p w:rsidR="00781250" w:rsidRDefault="00781250" w:rsidP="00781250">
      <w:pPr>
        <w:pStyle w:val="a6"/>
        <w:spacing w:after="150"/>
        <w:ind w:left="720"/>
      </w:pPr>
      <w:r>
        <w:t>Голосовали: «За</w:t>
      </w:r>
      <w:r w:rsidRPr="003E77C7">
        <w:t>» -1</w:t>
      </w:r>
      <w:r w:rsidR="00174C89">
        <w:t>3</w:t>
      </w:r>
      <w:r w:rsidRPr="003E77C7">
        <w:t>,</w:t>
      </w:r>
      <w:r>
        <w:t xml:space="preserve"> «Против»- 0, «Воздержались»- 0</w:t>
      </w:r>
    </w:p>
    <w:p w:rsidR="00781250" w:rsidRDefault="00781250" w:rsidP="00781250">
      <w:pPr>
        <w:spacing w:after="120"/>
        <w:jc w:val="center"/>
        <w:rPr>
          <w:b/>
        </w:rPr>
      </w:pPr>
      <w:r>
        <w:rPr>
          <w:b/>
        </w:rPr>
        <w:t>РЕШИЛИ:</w:t>
      </w:r>
    </w:p>
    <w:p w:rsidR="00174C89" w:rsidRPr="00174C89" w:rsidRDefault="00174C89" w:rsidP="00174C89">
      <w:pPr>
        <w:shd w:val="clear" w:color="auto" w:fill="FFFFFF"/>
        <w:tabs>
          <w:tab w:val="left" w:pos="851"/>
          <w:tab w:val="left" w:pos="993"/>
        </w:tabs>
        <w:snapToGrid w:val="0"/>
        <w:jc w:val="both"/>
        <w:rPr>
          <w:spacing w:val="-2"/>
        </w:rPr>
      </w:pPr>
      <w:proofErr w:type="gramStart"/>
      <w:r w:rsidRPr="00174C89">
        <w:rPr>
          <w:spacing w:val="-2"/>
        </w:rPr>
        <w:t xml:space="preserve">внести следующие изменения в персональный состав  Комитета, осуществляющего  контроль за соблюдением членами Партнёрства требований федеральных законов, иных нормативных актов Российской Федерации, федеральных стандартов и правил профессиональной деятельности (Контрольного комитета), утвержденный решением Совета Партнерства от 10.03.2015 (протокол № 193: </w:t>
      </w:r>
      <w:proofErr w:type="gramEnd"/>
    </w:p>
    <w:p w:rsidR="00174C89" w:rsidRPr="00174C89" w:rsidRDefault="00174C89" w:rsidP="00174C89">
      <w:pPr>
        <w:pStyle w:val="a6"/>
        <w:shd w:val="clear" w:color="auto" w:fill="FFFFFF"/>
        <w:tabs>
          <w:tab w:val="left" w:pos="851"/>
          <w:tab w:val="left" w:pos="993"/>
        </w:tabs>
        <w:snapToGrid w:val="0"/>
        <w:ind w:left="709"/>
        <w:jc w:val="both"/>
        <w:rPr>
          <w:spacing w:val="-2"/>
        </w:rPr>
      </w:pPr>
      <w:r w:rsidRPr="00174C89">
        <w:rPr>
          <w:spacing w:val="-2"/>
        </w:rPr>
        <w:t>Председатель – Кашевский С.В.</w:t>
      </w:r>
    </w:p>
    <w:p w:rsidR="00174C89" w:rsidRPr="00174C89" w:rsidRDefault="00174C89" w:rsidP="00174C89">
      <w:pPr>
        <w:pStyle w:val="a6"/>
        <w:shd w:val="clear" w:color="auto" w:fill="FFFFFF"/>
        <w:tabs>
          <w:tab w:val="left" w:pos="851"/>
          <w:tab w:val="left" w:pos="993"/>
        </w:tabs>
        <w:snapToGrid w:val="0"/>
        <w:ind w:left="709"/>
        <w:jc w:val="both"/>
        <w:rPr>
          <w:spacing w:val="-2"/>
        </w:rPr>
      </w:pPr>
      <w:r w:rsidRPr="00174C89">
        <w:rPr>
          <w:spacing w:val="-2"/>
        </w:rPr>
        <w:t>Члены – Аникина Г.С.</w:t>
      </w:r>
    </w:p>
    <w:p w:rsidR="00174C89" w:rsidRPr="00174C89" w:rsidRDefault="00174C89" w:rsidP="00174C89">
      <w:pPr>
        <w:pStyle w:val="a6"/>
        <w:shd w:val="clear" w:color="auto" w:fill="FFFFFF"/>
        <w:tabs>
          <w:tab w:val="left" w:pos="851"/>
          <w:tab w:val="left" w:pos="993"/>
        </w:tabs>
        <w:snapToGrid w:val="0"/>
        <w:ind w:left="709"/>
        <w:jc w:val="both"/>
        <w:rPr>
          <w:spacing w:val="-2"/>
        </w:rPr>
      </w:pPr>
      <w:r>
        <w:rPr>
          <w:spacing w:val="-2"/>
        </w:rPr>
        <w:t xml:space="preserve">               </w:t>
      </w:r>
      <w:r w:rsidRPr="00174C89">
        <w:rPr>
          <w:spacing w:val="-2"/>
        </w:rPr>
        <w:t>Фокина И.В.</w:t>
      </w:r>
    </w:p>
    <w:p w:rsidR="00174C89" w:rsidRPr="00174C89" w:rsidRDefault="00174C89" w:rsidP="00174C89">
      <w:pPr>
        <w:pStyle w:val="a6"/>
        <w:shd w:val="clear" w:color="auto" w:fill="FFFFFF"/>
        <w:tabs>
          <w:tab w:val="left" w:pos="851"/>
          <w:tab w:val="left" w:pos="993"/>
        </w:tabs>
        <w:snapToGrid w:val="0"/>
        <w:ind w:left="709"/>
        <w:jc w:val="both"/>
        <w:rPr>
          <w:spacing w:val="-2"/>
        </w:rPr>
      </w:pPr>
      <w:r>
        <w:rPr>
          <w:spacing w:val="-2"/>
        </w:rPr>
        <w:t xml:space="preserve">               </w:t>
      </w:r>
      <w:r w:rsidRPr="00174C89">
        <w:rPr>
          <w:spacing w:val="-2"/>
        </w:rPr>
        <w:t>Новикова Е.М.</w:t>
      </w:r>
    </w:p>
    <w:p w:rsidR="00174C89" w:rsidRPr="00174C89" w:rsidRDefault="00174C89" w:rsidP="00174C89">
      <w:pPr>
        <w:pStyle w:val="a6"/>
        <w:shd w:val="clear" w:color="auto" w:fill="FFFFFF"/>
        <w:tabs>
          <w:tab w:val="left" w:pos="851"/>
          <w:tab w:val="left" w:pos="993"/>
        </w:tabs>
        <w:snapToGrid w:val="0"/>
        <w:ind w:left="709"/>
        <w:jc w:val="both"/>
        <w:rPr>
          <w:spacing w:val="-2"/>
        </w:rPr>
      </w:pPr>
      <w:r>
        <w:rPr>
          <w:spacing w:val="-2"/>
        </w:rPr>
        <w:t xml:space="preserve">               </w:t>
      </w:r>
      <w:r w:rsidRPr="00174C89">
        <w:rPr>
          <w:spacing w:val="-2"/>
        </w:rPr>
        <w:t>Тищенко А.А.</w:t>
      </w:r>
    </w:p>
    <w:p w:rsidR="00732F5D" w:rsidRDefault="00174C89" w:rsidP="00E07268">
      <w:pPr>
        <w:pStyle w:val="a6"/>
        <w:shd w:val="clear" w:color="auto" w:fill="FFFFFF"/>
        <w:tabs>
          <w:tab w:val="left" w:pos="851"/>
          <w:tab w:val="left" w:pos="993"/>
        </w:tabs>
        <w:snapToGrid w:val="0"/>
        <w:ind w:left="709"/>
        <w:jc w:val="both"/>
        <w:rPr>
          <w:spacing w:val="-2"/>
        </w:rPr>
      </w:pPr>
      <w:r>
        <w:rPr>
          <w:spacing w:val="-2"/>
        </w:rPr>
        <w:t xml:space="preserve">               </w:t>
      </w:r>
      <w:r w:rsidRPr="00174C89">
        <w:rPr>
          <w:spacing w:val="-2"/>
        </w:rPr>
        <w:t>Дерюгин К.И.</w:t>
      </w:r>
    </w:p>
    <w:p w:rsidR="00E07268" w:rsidRPr="00E07268" w:rsidRDefault="00E07268" w:rsidP="00E07268">
      <w:pPr>
        <w:pStyle w:val="a6"/>
        <w:shd w:val="clear" w:color="auto" w:fill="FFFFFF"/>
        <w:tabs>
          <w:tab w:val="left" w:pos="851"/>
          <w:tab w:val="left" w:pos="993"/>
        </w:tabs>
        <w:snapToGrid w:val="0"/>
        <w:ind w:left="709"/>
        <w:jc w:val="both"/>
        <w:rPr>
          <w:spacing w:val="-2"/>
        </w:rPr>
      </w:pPr>
    </w:p>
    <w:p w:rsidR="00193A6B" w:rsidRDefault="00C260F2" w:rsidP="00E07268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napToGrid w:val="0"/>
        <w:ind w:hanging="11"/>
        <w:jc w:val="both"/>
        <w:rPr>
          <w:b/>
          <w:spacing w:val="-2"/>
        </w:rPr>
      </w:pPr>
      <w:r w:rsidRPr="00174C89">
        <w:rPr>
          <w:b/>
          <w:spacing w:val="-2"/>
        </w:rPr>
        <w:t>По пятому вопросу повестки дня:</w:t>
      </w:r>
    </w:p>
    <w:p w:rsidR="0002492A" w:rsidRDefault="0002492A" w:rsidP="0002492A">
      <w:pPr>
        <w:spacing w:after="120"/>
        <w:jc w:val="both"/>
      </w:pPr>
      <w:r>
        <w:rPr>
          <w:b/>
          <w:spacing w:val="-2"/>
        </w:rPr>
        <w:t xml:space="preserve">            5.1. </w:t>
      </w:r>
      <w:r>
        <w:t xml:space="preserve">Председатель Совета Партнерства А.Н. Ланцов сообщил о том, что на текущую дату члены Партнерства Сазанов Александр Николаевич и Кащеев Виктор Семенович погасили имеющуюся задолженность по членским взносам, в </w:t>
      </w:r>
      <w:proofErr w:type="gramStart"/>
      <w:r>
        <w:t>связи</w:t>
      </w:r>
      <w:proofErr w:type="gramEnd"/>
      <w:r>
        <w:t xml:space="preserve"> с чем Председатель Совета Партнерства А.Н. Ланцов предложил не рассматривать вопрос об исключении перечисленных арбитражных управляющих из членов Партнерства на основании пункта 7.3.3 Устава Партнерства.</w:t>
      </w:r>
    </w:p>
    <w:p w:rsidR="0002492A" w:rsidRDefault="0002492A" w:rsidP="0002492A">
      <w:pPr>
        <w:pStyle w:val="a7"/>
        <w:ind w:left="66"/>
        <w:jc w:val="both"/>
      </w:pPr>
      <w:r>
        <w:t xml:space="preserve">            Голосовали: «За» -13, «Против»- 0, «Воздержались» - 0</w:t>
      </w:r>
    </w:p>
    <w:p w:rsidR="0002492A" w:rsidRDefault="0002492A" w:rsidP="0002492A">
      <w:pPr>
        <w:spacing w:after="120"/>
        <w:jc w:val="center"/>
        <w:rPr>
          <w:b/>
        </w:rPr>
      </w:pPr>
      <w:r>
        <w:rPr>
          <w:b/>
        </w:rPr>
        <w:t>РЕШИЛИ:</w:t>
      </w:r>
    </w:p>
    <w:p w:rsidR="0002492A" w:rsidRDefault="0002492A" w:rsidP="001D02E3">
      <w:pPr>
        <w:shd w:val="clear" w:color="auto" w:fill="FFFFFF"/>
        <w:tabs>
          <w:tab w:val="left" w:pos="993"/>
        </w:tabs>
        <w:snapToGrid w:val="0"/>
        <w:jc w:val="both"/>
      </w:pPr>
      <w:r>
        <w:t xml:space="preserve">не рассматривать вопрос об исключении из членов Партнерства </w:t>
      </w:r>
      <w:r w:rsidR="001D02E3">
        <w:t>Сазанова Александра Николаевича и Кащеева Виктора Семеновича.</w:t>
      </w:r>
    </w:p>
    <w:p w:rsidR="001D02E3" w:rsidRPr="001D02E3" w:rsidRDefault="001D02E3" w:rsidP="001D02E3">
      <w:pPr>
        <w:shd w:val="clear" w:color="auto" w:fill="FFFFFF"/>
        <w:tabs>
          <w:tab w:val="left" w:pos="993"/>
        </w:tabs>
        <w:snapToGrid w:val="0"/>
        <w:jc w:val="both"/>
        <w:rPr>
          <w:b/>
          <w:spacing w:val="-2"/>
        </w:rPr>
      </w:pPr>
    </w:p>
    <w:p w:rsidR="00BD7F92" w:rsidRDefault="00C260F2" w:rsidP="00BD7F92">
      <w:pPr>
        <w:pStyle w:val="a6"/>
        <w:numPr>
          <w:ilvl w:val="1"/>
          <w:numId w:val="12"/>
        </w:numPr>
        <w:tabs>
          <w:tab w:val="left" w:pos="993"/>
          <w:tab w:val="left" w:pos="1134"/>
        </w:tabs>
        <w:spacing w:after="120"/>
        <w:ind w:left="0" w:firstLine="709"/>
        <w:jc w:val="both"/>
      </w:pPr>
      <w:r>
        <w:t xml:space="preserve">Председатель Совета Партнерства А.Н. Ланцов сообщил, </w:t>
      </w:r>
      <w:r w:rsidRPr="00B71A8F">
        <w:t xml:space="preserve">что на </w:t>
      </w:r>
      <w:r>
        <w:t xml:space="preserve">текущий день </w:t>
      </w:r>
      <w:r w:rsidRPr="00B71A8F">
        <w:t xml:space="preserve">задолженность по членским взносам </w:t>
      </w:r>
      <w:r>
        <w:t xml:space="preserve">члена Партнерства </w:t>
      </w:r>
      <w:r w:rsidR="00EC32F6">
        <w:t>Моторыкина Анатолия Алексеевича</w:t>
      </w:r>
      <w:r w:rsidRPr="00557B49">
        <w:t xml:space="preserve"> составляет </w:t>
      </w:r>
      <w:r w:rsidR="00EC32F6" w:rsidRPr="001D02E3">
        <w:rPr>
          <w:spacing w:val="-2"/>
        </w:rPr>
        <w:t>105</w:t>
      </w:r>
      <w:r w:rsidRPr="001D02E3">
        <w:rPr>
          <w:spacing w:val="-2"/>
        </w:rPr>
        <w:t> 000</w:t>
      </w:r>
      <w:r w:rsidRPr="001D02E3">
        <w:rPr>
          <w:color w:val="FF0000"/>
          <w:spacing w:val="-2"/>
        </w:rPr>
        <w:t xml:space="preserve"> </w:t>
      </w:r>
      <w:r w:rsidRPr="001D02E3">
        <w:rPr>
          <w:color w:val="000000"/>
          <w:spacing w:val="-2"/>
        </w:rPr>
        <w:t>рублей</w:t>
      </w:r>
      <w:r>
        <w:t xml:space="preserve">, что является грубым нарушением Устава Партнерства. Арбитражный управляющий </w:t>
      </w:r>
      <w:r w:rsidR="00EC32F6">
        <w:t>Моторыкин А.А</w:t>
      </w:r>
      <w:r>
        <w:t>. надлежащим образом был уведомлен о дате, времени и месте рассмотрения Советом Партнерства вопроса о его исключении из членов Партнерства.</w:t>
      </w:r>
    </w:p>
    <w:p w:rsidR="0070772C" w:rsidRDefault="00C260F2" w:rsidP="0070772C">
      <w:pPr>
        <w:tabs>
          <w:tab w:val="left" w:pos="993"/>
          <w:tab w:val="left" w:pos="1134"/>
        </w:tabs>
        <w:spacing w:after="120"/>
        <w:jc w:val="both"/>
      </w:pPr>
      <w:r>
        <w:t xml:space="preserve">            В ходе обсуждения поступило предложение отложить рассмотрение вопроса об исключении </w:t>
      </w:r>
      <w:r w:rsidR="00BD7F92">
        <w:t>Моторыкина Анатолия Алексеевича</w:t>
      </w:r>
      <w:r w:rsidR="00BD7F92" w:rsidRPr="00557B49">
        <w:t xml:space="preserve"> </w:t>
      </w:r>
      <w:r>
        <w:t>на основании пункта 7.3.3 Устава Партнерства до следующег</w:t>
      </w:r>
      <w:r w:rsidR="00BD7F92">
        <w:t>о заседания Совета Партнерства</w:t>
      </w:r>
      <w:r w:rsidR="0070772C" w:rsidRPr="0070772C">
        <w:t xml:space="preserve"> </w:t>
      </w:r>
      <w:r w:rsidR="0070772C">
        <w:t>с целью предоставления возможности исполнения обязанности по уплате задолженности по членским взносам.</w:t>
      </w:r>
    </w:p>
    <w:p w:rsidR="00C260F2" w:rsidRDefault="0070772C" w:rsidP="0070772C">
      <w:pPr>
        <w:tabs>
          <w:tab w:val="left" w:pos="993"/>
          <w:tab w:val="left" w:pos="1134"/>
        </w:tabs>
        <w:spacing w:after="120"/>
        <w:jc w:val="both"/>
      </w:pPr>
      <w:r>
        <w:t xml:space="preserve">            </w:t>
      </w:r>
      <w:r w:rsidR="00C260F2">
        <w:t>Голосовали: «За» -13, «Против»- 0, «Воздержались» - 0</w:t>
      </w:r>
    </w:p>
    <w:p w:rsidR="00C260F2" w:rsidRPr="00C260F2" w:rsidRDefault="00C260F2" w:rsidP="00C260F2">
      <w:pPr>
        <w:pStyle w:val="a6"/>
        <w:spacing w:after="120"/>
        <w:ind w:left="720"/>
        <w:jc w:val="center"/>
        <w:rPr>
          <w:b/>
        </w:rPr>
      </w:pPr>
      <w:r w:rsidRPr="00C260F2">
        <w:rPr>
          <w:b/>
        </w:rPr>
        <w:t>РЕШИЛИ:</w:t>
      </w:r>
    </w:p>
    <w:p w:rsidR="00C260F2" w:rsidRDefault="00C260F2" w:rsidP="0070772C">
      <w:pPr>
        <w:tabs>
          <w:tab w:val="left" w:pos="993"/>
          <w:tab w:val="left" w:pos="1134"/>
        </w:tabs>
        <w:spacing w:after="120"/>
        <w:jc w:val="both"/>
      </w:pPr>
      <w:r>
        <w:lastRenderedPageBreak/>
        <w:t xml:space="preserve">отложить рассмотрение вопроса об исключении </w:t>
      </w:r>
      <w:r w:rsidR="00BD7F92">
        <w:t>Моторыкина Анатолия Алексеевича</w:t>
      </w:r>
      <w:r w:rsidR="00BD7F92" w:rsidRPr="00557B49">
        <w:t xml:space="preserve"> </w:t>
      </w:r>
      <w:r>
        <w:t>до следующег</w:t>
      </w:r>
      <w:r w:rsidR="00BD7F92">
        <w:t>о заседания Совета Партнерства</w:t>
      </w:r>
      <w:r w:rsidR="0070772C" w:rsidRPr="0070772C">
        <w:t xml:space="preserve"> </w:t>
      </w:r>
      <w:r w:rsidR="0070772C">
        <w:t>с целью предоставления возможности исполнения обязанности по уплате задолженности по членским взносам.</w:t>
      </w:r>
    </w:p>
    <w:p w:rsidR="00E64541" w:rsidRDefault="00E64541" w:rsidP="001D02E3">
      <w:pPr>
        <w:pStyle w:val="a6"/>
        <w:numPr>
          <w:ilvl w:val="1"/>
          <w:numId w:val="12"/>
        </w:numPr>
        <w:tabs>
          <w:tab w:val="left" w:pos="993"/>
          <w:tab w:val="left" w:pos="1134"/>
        </w:tabs>
        <w:spacing w:after="120"/>
        <w:ind w:left="0" w:firstLine="709"/>
        <w:jc w:val="both"/>
      </w:pPr>
      <w:r>
        <w:t xml:space="preserve">Председатель Совета Партнерства А.Н. Ланцов сообщил, </w:t>
      </w:r>
      <w:r w:rsidRPr="00B71A8F">
        <w:t xml:space="preserve">что на </w:t>
      </w:r>
      <w:r>
        <w:t xml:space="preserve">текущий день </w:t>
      </w:r>
      <w:r w:rsidRPr="00B71A8F">
        <w:t xml:space="preserve">задолженность по членским взносам </w:t>
      </w:r>
      <w:r>
        <w:t>члена Партнерства Матюшина Андрея Валентиновича</w:t>
      </w:r>
      <w:r w:rsidRPr="00557B49">
        <w:t xml:space="preserve"> составляет </w:t>
      </w:r>
      <w:r w:rsidR="0070772C">
        <w:rPr>
          <w:spacing w:val="-2"/>
        </w:rPr>
        <w:t>7</w:t>
      </w:r>
      <w:r w:rsidRPr="00E64541">
        <w:rPr>
          <w:spacing w:val="-2"/>
        </w:rPr>
        <w:t>5 000</w:t>
      </w:r>
      <w:r w:rsidRPr="00E64541">
        <w:rPr>
          <w:color w:val="FF0000"/>
          <w:spacing w:val="-2"/>
        </w:rPr>
        <w:t xml:space="preserve"> </w:t>
      </w:r>
      <w:r w:rsidRPr="00E64541">
        <w:rPr>
          <w:color w:val="000000"/>
          <w:spacing w:val="-2"/>
        </w:rPr>
        <w:t>рублей</w:t>
      </w:r>
      <w:r>
        <w:t xml:space="preserve">, что является грубым нарушением Устава Партнерства. Арбитражный управляющий Матюшин А.В. надлежащим образом был уведомлен о дате, времени и месте рассмотрения Советом Партнерства вопроса о его исключении из членов Партнерства. </w:t>
      </w:r>
      <w:r w:rsidR="0070772C">
        <w:t>14.07.2015</w:t>
      </w:r>
      <w:r>
        <w:t xml:space="preserve"> Матюшин А.В. представил в Партнерство гарантийное письмо, в котором обязуется погасить задолженность по членским взносам в полном объеме до </w:t>
      </w:r>
      <w:r w:rsidR="0070772C">
        <w:t>01.09.2015</w:t>
      </w:r>
      <w:r>
        <w:t>.</w:t>
      </w:r>
    </w:p>
    <w:p w:rsidR="00E64541" w:rsidRDefault="00E64541" w:rsidP="00E64541">
      <w:pPr>
        <w:spacing w:after="120"/>
        <w:jc w:val="both"/>
      </w:pPr>
      <w:r>
        <w:t xml:space="preserve">            В ходе обсуждения поступило предложение отложить рассмотрение вопроса об исключении </w:t>
      </w:r>
      <w:proofErr w:type="gramStart"/>
      <w:r>
        <w:t>Матюшина</w:t>
      </w:r>
      <w:proofErr w:type="gramEnd"/>
      <w:r>
        <w:t xml:space="preserve"> Андрея Валентиновича на основании пункта 7.3.3 Устава Партнерства до следующег</w:t>
      </w:r>
      <w:r w:rsidR="0070772C">
        <w:t>о заседания Совета Партнерства с целью предоставления возможности исполнения обязанности по уплате задолженности по членским взносам.</w:t>
      </w:r>
    </w:p>
    <w:p w:rsidR="00E64541" w:rsidRDefault="00E64541" w:rsidP="00E64541">
      <w:pPr>
        <w:pStyle w:val="a7"/>
        <w:ind w:left="720"/>
        <w:jc w:val="both"/>
      </w:pPr>
      <w:r>
        <w:t>Голосовали: «За» -13, «Против»- 0, «Воздержались» - 0</w:t>
      </w:r>
    </w:p>
    <w:p w:rsidR="00E64541" w:rsidRPr="00C260F2" w:rsidRDefault="00E64541" w:rsidP="00E64541">
      <w:pPr>
        <w:pStyle w:val="a6"/>
        <w:spacing w:after="120"/>
        <w:ind w:left="720"/>
        <w:jc w:val="center"/>
        <w:rPr>
          <w:b/>
        </w:rPr>
      </w:pPr>
      <w:r w:rsidRPr="00C260F2">
        <w:rPr>
          <w:b/>
        </w:rPr>
        <w:t>РЕШИЛИ:</w:t>
      </w:r>
    </w:p>
    <w:p w:rsidR="00E64541" w:rsidRDefault="00E64541" w:rsidP="00E64541">
      <w:pPr>
        <w:spacing w:after="120"/>
        <w:jc w:val="both"/>
      </w:pPr>
      <w:r>
        <w:t xml:space="preserve">отложить рассмотрение вопроса </w:t>
      </w:r>
      <w:proofErr w:type="gramStart"/>
      <w:r>
        <w:t>об исключении Матюшина Андрея Валентиновича до следующег</w:t>
      </w:r>
      <w:r w:rsidR="0070772C">
        <w:t>о заседания Совета Партнерства с целью предоставления возможности исполнения обязанности по уплате задолженности по членским взносам</w:t>
      </w:r>
      <w:proofErr w:type="gramEnd"/>
      <w:r w:rsidR="0070772C">
        <w:t>.</w:t>
      </w:r>
    </w:p>
    <w:p w:rsidR="0070772C" w:rsidRDefault="0070772C" w:rsidP="0070772C">
      <w:pPr>
        <w:pStyle w:val="a6"/>
        <w:numPr>
          <w:ilvl w:val="1"/>
          <w:numId w:val="12"/>
        </w:numPr>
        <w:tabs>
          <w:tab w:val="left" w:pos="993"/>
          <w:tab w:val="left" w:pos="1134"/>
        </w:tabs>
        <w:spacing w:after="120"/>
        <w:ind w:left="0" w:firstLine="709"/>
        <w:jc w:val="both"/>
      </w:pPr>
      <w:r>
        <w:t xml:space="preserve">Председатель Совета Партнерства А.Н. Ланцов сообщил, </w:t>
      </w:r>
      <w:r w:rsidRPr="00B71A8F">
        <w:t xml:space="preserve">что на </w:t>
      </w:r>
      <w:r>
        <w:t xml:space="preserve">текущий день </w:t>
      </w:r>
      <w:r w:rsidRPr="00B71A8F">
        <w:t xml:space="preserve">задолженность по членским взносам </w:t>
      </w:r>
      <w:r>
        <w:t>члена Партнерства Дружченко Виктора Федоровича</w:t>
      </w:r>
      <w:r w:rsidRPr="00557B49">
        <w:t xml:space="preserve"> составляет </w:t>
      </w:r>
      <w:r>
        <w:rPr>
          <w:spacing w:val="-2"/>
        </w:rPr>
        <w:t xml:space="preserve">65 </w:t>
      </w:r>
      <w:r w:rsidRPr="0070772C">
        <w:rPr>
          <w:spacing w:val="-2"/>
        </w:rPr>
        <w:t>000</w:t>
      </w:r>
      <w:r w:rsidRPr="0070772C">
        <w:rPr>
          <w:color w:val="FF0000"/>
          <w:spacing w:val="-2"/>
        </w:rPr>
        <w:t xml:space="preserve"> </w:t>
      </w:r>
      <w:r w:rsidRPr="0070772C">
        <w:rPr>
          <w:color w:val="000000"/>
          <w:spacing w:val="-2"/>
        </w:rPr>
        <w:t>рублей</w:t>
      </w:r>
      <w:r>
        <w:t>, что является грубым нарушением Устава Партнерства. Арбитражный управляющий Дружченко В.Ф. надлежащим образом был уведомлен о дате, времени и месте рассмотрения Советом Партнерства вопроса о его исключении из членов Партнерства.</w:t>
      </w:r>
      <w:r w:rsidR="0007064A">
        <w:t xml:space="preserve"> По имеющимся данным член Парт</w:t>
      </w:r>
      <w:r w:rsidR="00E03224">
        <w:t>нерства Дружченко В.Ф. в настоящее время находится</w:t>
      </w:r>
      <w:r w:rsidR="0007064A">
        <w:t xml:space="preserve"> </w:t>
      </w:r>
      <w:r w:rsidR="0064479E">
        <w:t xml:space="preserve">в больнице, в </w:t>
      </w:r>
      <w:proofErr w:type="gramStart"/>
      <w:r w:rsidR="0064479E">
        <w:t>связи</w:t>
      </w:r>
      <w:proofErr w:type="gramEnd"/>
      <w:r w:rsidR="0064479E">
        <w:t xml:space="preserve"> с чем не имеет возможности погасить задолженность по членским взносам.</w:t>
      </w:r>
    </w:p>
    <w:p w:rsidR="0070772C" w:rsidRDefault="0070772C" w:rsidP="0070772C">
      <w:pPr>
        <w:tabs>
          <w:tab w:val="left" w:pos="993"/>
          <w:tab w:val="left" w:pos="1134"/>
        </w:tabs>
        <w:spacing w:after="120"/>
        <w:jc w:val="both"/>
      </w:pPr>
      <w:r>
        <w:t xml:space="preserve">            В ходе обсуждения поступило предложение отложить рассмотрение вопроса об исключении </w:t>
      </w:r>
      <w:r w:rsidR="00E03224">
        <w:t>Дружченко Виктора Федоровича</w:t>
      </w:r>
      <w:r w:rsidR="00E03224" w:rsidRPr="00557B49">
        <w:t xml:space="preserve"> </w:t>
      </w:r>
      <w:r>
        <w:t>на основании пункта 7.3.3 Устава Партнерства до следующего заседания Совета Партнерства</w:t>
      </w:r>
      <w:r w:rsidRPr="0070772C">
        <w:t xml:space="preserve"> </w:t>
      </w:r>
      <w:r>
        <w:t>с целью предоставления возможности исполнения обязанности по уплате задолженности по членским взносам.</w:t>
      </w:r>
    </w:p>
    <w:p w:rsidR="0070772C" w:rsidRDefault="0070772C" w:rsidP="0070772C">
      <w:pPr>
        <w:tabs>
          <w:tab w:val="left" w:pos="993"/>
          <w:tab w:val="left" w:pos="1134"/>
        </w:tabs>
        <w:spacing w:after="120"/>
        <w:jc w:val="both"/>
      </w:pPr>
      <w:r>
        <w:t xml:space="preserve">            Голосовали: «За» -13, «Против»- 0, «Воздержались» - 0</w:t>
      </w:r>
    </w:p>
    <w:p w:rsidR="0070772C" w:rsidRPr="00C260F2" w:rsidRDefault="0070772C" w:rsidP="0070772C">
      <w:pPr>
        <w:pStyle w:val="a6"/>
        <w:spacing w:after="120"/>
        <w:ind w:left="720"/>
        <w:jc w:val="center"/>
        <w:rPr>
          <w:b/>
        </w:rPr>
      </w:pPr>
      <w:r w:rsidRPr="00C260F2">
        <w:rPr>
          <w:b/>
        </w:rPr>
        <w:t>РЕШИЛИ:</w:t>
      </w:r>
    </w:p>
    <w:p w:rsidR="0070772C" w:rsidRDefault="0070772C" w:rsidP="0070772C">
      <w:pPr>
        <w:tabs>
          <w:tab w:val="left" w:pos="993"/>
          <w:tab w:val="left" w:pos="1134"/>
        </w:tabs>
        <w:spacing w:after="120"/>
        <w:jc w:val="both"/>
      </w:pPr>
      <w:r>
        <w:t xml:space="preserve">отложить рассмотрение вопроса об исключении </w:t>
      </w:r>
      <w:r w:rsidR="00E03224">
        <w:t>Дружченко Виктора Федоровича</w:t>
      </w:r>
      <w:r w:rsidR="00E03224" w:rsidRPr="00557B49">
        <w:t xml:space="preserve"> </w:t>
      </w:r>
      <w:r>
        <w:t>до следующего заседания Совета Партнерства</w:t>
      </w:r>
      <w:r w:rsidRPr="0070772C">
        <w:t xml:space="preserve"> </w:t>
      </w:r>
      <w:r>
        <w:t>с целью предоставления возможности исполнения обязанности по уплате задол</w:t>
      </w:r>
      <w:r w:rsidR="00E03224">
        <w:t>женности по членским взносам</w:t>
      </w:r>
      <w:r>
        <w:t>.</w:t>
      </w:r>
    </w:p>
    <w:p w:rsidR="0070772C" w:rsidRDefault="0070772C" w:rsidP="00251A33">
      <w:pPr>
        <w:pStyle w:val="a6"/>
        <w:numPr>
          <w:ilvl w:val="1"/>
          <w:numId w:val="12"/>
        </w:numPr>
        <w:tabs>
          <w:tab w:val="left" w:pos="993"/>
          <w:tab w:val="left" w:pos="1134"/>
        </w:tabs>
        <w:spacing w:after="120"/>
        <w:ind w:left="0" w:firstLine="709"/>
        <w:jc w:val="both"/>
      </w:pPr>
      <w:r>
        <w:t xml:space="preserve">Председатель Совета Партнерства А.Н. Ланцов сообщил, </w:t>
      </w:r>
      <w:r w:rsidRPr="00B71A8F">
        <w:t xml:space="preserve">что на </w:t>
      </w:r>
      <w:r>
        <w:t xml:space="preserve">текущий день </w:t>
      </w:r>
      <w:r w:rsidRPr="00B71A8F">
        <w:t xml:space="preserve">задолженность по членским взносам </w:t>
      </w:r>
      <w:r>
        <w:t xml:space="preserve">члена Партнерства </w:t>
      </w:r>
      <w:r w:rsidR="00251A33">
        <w:t>Панагушина Николая Михайловича</w:t>
      </w:r>
      <w:r w:rsidRPr="00557B49">
        <w:t xml:space="preserve"> составляет </w:t>
      </w:r>
      <w:r w:rsidR="00251A33">
        <w:rPr>
          <w:spacing w:val="-2"/>
        </w:rPr>
        <w:t>4</w:t>
      </w:r>
      <w:r w:rsidRPr="00251A33">
        <w:rPr>
          <w:spacing w:val="-2"/>
        </w:rPr>
        <w:t>5 000</w:t>
      </w:r>
      <w:r w:rsidRPr="00251A33">
        <w:rPr>
          <w:color w:val="FF0000"/>
          <w:spacing w:val="-2"/>
        </w:rPr>
        <w:t xml:space="preserve"> </w:t>
      </w:r>
      <w:r w:rsidRPr="00251A33">
        <w:rPr>
          <w:color w:val="000000"/>
          <w:spacing w:val="-2"/>
        </w:rPr>
        <w:t>рублей</w:t>
      </w:r>
      <w:r>
        <w:t xml:space="preserve">, что является грубым нарушением Устава Партнерства. Арбитражный управляющий </w:t>
      </w:r>
      <w:r w:rsidR="00251A33">
        <w:t>Панагушин Н.М</w:t>
      </w:r>
      <w:r>
        <w:t>. надлежащим образом был уведомлен о дате, времени и месте рассмотрения Советом Партнерства вопроса о его исключении из членов Партнерства.</w:t>
      </w:r>
    </w:p>
    <w:p w:rsidR="0070772C" w:rsidRDefault="0070772C" w:rsidP="0070772C">
      <w:pPr>
        <w:tabs>
          <w:tab w:val="left" w:pos="993"/>
          <w:tab w:val="left" w:pos="1134"/>
        </w:tabs>
        <w:spacing w:after="120"/>
        <w:jc w:val="both"/>
      </w:pPr>
      <w:r>
        <w:t xml:space="preserve">            В ходе обсуждения поступило предложение отложить рассмотрение вопроса об исключении </w:t>
      </w:r>
      <w:r w:rsidR="00251A33">
        <w:t>Панагушина Николая Михайловича</w:t>
      </w:r>
      <w:r w:rsidR="00251A33" w:rsidRPr="00557B49">
        <w:t xml:space="preserve"> </w:t>
      </w:r>
      <w:r>
        <w:t>на основании пункта 7.3.3 Устава Партнерства до следующего заседания Совета Партнерства</w:t>
      </w:r>
      <w:r w:rsidRPr="0070772C">
        <w:t xml:space="preserve"> </w:t>
      </w:r>
      <w:r>
        <w:t>с целью предоставления возможности исполнения обязанности по уплате задолженности по членским взносам.</w:t>
      </w:r>
    </w:p>
    <w:p w:rsidR="0070772C" w:rsidRDefault="0070772C" w:rsidP="0070772C">
      <w:pPr>
        <w:tabs>
          <w:tab w:val="left" w:pos="993"/>
          <w:tab w:val="left" w:pos="1134"/>
        </w:tabs>
        <w:spacing w:after="120"/>
        <w:jc w:val="both"/>
      </w:pPr>
      <w:r>
        <w:t xml:space="preserve">            Голосовали: «За» -13, «Против»- 0, «Воздержались» - 0</w:t>
      </w:r>
    </w:p>
    <w:p w:rsidR="0070772C" w:rsidRPr="00C260F2" w:rsidRDefault="0070772C" w:rsidP="0070772C">
      <w:pPr>
        <w:pStyle w:val="a6"/>
        <w:spacing w:after="120"/>
        <w:ind w:left="720"/>
        <w:jc w:val="center"/>
        <w:rPr>
          <w:b/>
        </w:rPr>
      </w:pPr>
      <w:r w:rsidRPr="00C260F2">
        <w:rPr>
          <w:b/>
        </w:rPr>
        <w:lastRenderedPageBreak/>
        <w:t>РЕШИЛИ:</w:t>
      </w:r>
    </w:p>
    <w:p w:rsidR="0070772C" w:rsidRDefault="0070772C" w:rsidP="00251A33">
      <w:pPr>
        <w:tabs>
          <w:tab w:val="left" w:pos="993"/>
          <w:tab w:val="left" w:pos="1134"/>
        </w:tabs>
        <w:spacing w:after="120"/>
        <w:jc w:val="both"/>
      </w:pPr>
      <w:r>
        <w:t xml:space="preserve">отложить рассмотрение вопроса об исключении </w:t>
      </w:r>
      <w:r w:rsidR="00251A33">
        <w:t>Панагушина Николая Михайловича</w:t>
      </w:r>
      <w:r w:rsidR="00251A33" w:rsidRPr="00557B49">
        <w:t xml:space="preserve"> </w:t>
      </w:r>
      <w:r>
        <w:t>до следующего заседания Совета Партнерства</w:t>
      </w:r>
      <w:r w:rsidRPr="0070772C">
        <w:t xml:space="preserve"> </w:t>
      </w:r>
      <w:r>
        <w:t>с целью предоставления возможности исполнения обязанности по уплате задолженности по член</w:t>
      </w:r>
      <w:r w:rsidR="00251A33">
        <w:t>ским взносам.</w:t>
      </w:r>
    </w:p>
    <w:p w:rsidR="00AB3AD7" w:rsidRDefault="00535401" w:rsidP="00535401">
      <w:pPr>
        <w:pStyle w:val="a6"/>
        <w:numPr>
          <w:ilvl w:val="1"/>
          <w:numId w:val="12"/>
        </w:numPr>
        <w:tabs>
          <w:tab w:val="left" w:pos="993"/>
          <w:tab w:val="left" w:pos="1134"/>
        </w:tabs>
        <w:spacing w:after="120"/>
        <w:ind w:left="0" w:firstLine="709"/>
        <w:jc w:val="both"/>
      </w:pPr>
      <w:r>
        <w:t xml:space="preserve">Председатель Совета Партнерства А.Н. Ланцов сообщил, </w:t>
      </w:r>
      <w:r w:rsidRPr="00B71A8F">
        <w:t xml:space="preserve">что на </w:t>
      </w:r>
      <w:r>
        <w:t xml:space="preserve">текущий день </w:t>
      </w:r>
      <w:r w:rsidRPr="00B71A8F">
        <w:t xml:space="preserve">задолженность по членским взносам </w:t>
      </w:r>
      <w:r>
        <w:t>члена Партнерства Прожогина Александра Геннадьевича</w:t>
      </w:r>
      <w:r w:rsidRPr="00557B49">
        <w:t xml:space="preserve"> составляет </w:t>
      </w:r>
      <w:r w:rsidRPr="00535401">
        <w:rPr>
          <w:spacing w:val="-2"/>
        </w:rPr>
        <w:t>45 000</w:t>
      </w:r>
      <w:r w:rsidRPr="00535401">
        <w:rPr>
          <w:color w:val="FF0000"/>
          <w:spacing w:val="-2"/>
        </w:rPr>
        <w:t xml:space="preserve"> </w:t>
      </w:r>
      <w:r w:rsidRPr="00535401">
        <w:rPr>
          <w:color w:val="000000"/>
          <w:spacing w:val="-2"/>
        </w:rPr>
        <w:t>рублей</w:t>
      </w:r>
      <w:r>
        <w:t xml:space="preserve">, что является грубым нарушением Устава Партнерства. Арбитражный управляющий </w:t>
      </w:r>
      <w:r w:rsidR="00AB3AD7">
        <w:t>Прожогин А.Г</w:t>
      </w:r>
      <w:r>
        <w:t>. надлежащим образом был уведомлен о дате, времени и месте рассмотрения Советом Партнерства вопроса о его исключении из членов Партнерства.</w:t>
      </w:r>
      <w:r w:rsidR="00AB3AD7">
        <w:t xml:space="preserve"> </w:t>
      </w:r>
    </w:p>
    <w:p w:rsidR="00535401" w:rsidRDefault="00AB3AD7" w:rsidP="00AB3AD7">
      <w:pPr>
        <w:pStyle w:val="a6"/>
        <w:tabs>
          <w:tab w:val="left" w:pos="993"/>
          <w:tab w:val="left" w:pos="1134"/>
        </w:tabs>
        <w:spacing w:after="120"/>
        <w:ind w:left="0" w:firstLine="709"/>
        <w:jc w:val="both"/>
      </w:pPr>
      <w:proofErr w:type="gramStart"/>
      <w:r>
        <w:t xml:space="preserve">Выступил Прожогин А.Г. и </w:t>
      </w:r>
      <w:r w:rsidR="00663435">
        <w:t>сообщил о том, что на текущий момент в связи с отсутствием работы в качестве арбитражного управляющего он не имеет возможности погасить</w:t>
      </w:r>
      <w:r>
        <w:t xml:space="preserve">  </w:t>
      </w:r>
      <w:r w:rsidR="00663435">
        <w:t>сформировавш</w:t>
      </w:r>
      <w:r>
        <w:t>уюся задолженность по членским взносам в по</w:t>
      </w:r>
      <w:r w:rsidR="00663435">
        <w:t>лном объеме и обратился к членам Совета Партнерства о предоставлении отсрочки по исполнению обязанности по уплате задолженности по членским взносам на два месяца.</w:t>
      </w:r>
      <w:proofErr w:type="gramEnd"/>
    </w:p>
    <w:p w:rsidR="00535401" w:rsidRDefault="00535401" w:rsidP="00535401">
      <w:pPr>
        <w:tabs>
          <w:tab w:val="left" w:pos="993"/>
          <w:tab w:val="left" w:pos="1134"/>
        </w:tabs>
        <w:spacing w:after="120"/>
        <w:jc w:val="both"/>
      </w:pPr>
      <w:r>
        <w:t xml:space="preserve">            В ходе обсуждения поступило предложение отложить рассмотрение вопроса об исключении </w:t>
      </w:r>
      <w:r w:rsidR="00663435">
        <w:t xml:space="preserve">Прожогина Александра Геннадьевича </w:t>
      </w:r>
      <w:r>
        <w:t>на основании пункта 7.3.3 Устава Партнерства до следующего заседания Совета Партнерства</w:t>
      </w:r>
      <w:r w:rsidRPr="0070772C">
        <w:t xml:space="preserve"> </w:t>
      </w:r>
      <w:r>
        <w:t>с целью предоставления возможности исполнения обязанности по уплате задолженности по членским взносам.</w:t>
      </w:r>
    </w:p>
    <w:p w:rsidR="00535401" w:rsidRDefault="00535401" w:rsidP="00535401">
      <w:pPr>
        <w:tabs>
          <w:tab w:val="left" w:pos="993"/>
          <w:tab w:val="left" w:pos="1134"/>
        </w:tabs>
        <w:spacing w:after="120"/>
        <w:jc w:val="both"/>
      </w:pPr>
      <w:r>
        <w:t xml:space="preserve">            Голосовали: «За» -13, «Против»- 0, «Воздержались» - 0</w:t>
      </w:r>
    </w:p>
    <w:p w:rsidR="00535401" w:rsidRPr="00C260F2" w:rsidRDefault="00535401" w:rsidP="00535401">
      <w:pPr>
        <w:pStyle w:val="a6"/>
        <w:spacing w:after="120"/>
        <w:ind w:left="720"/>
        <w:jc w:val="center"/>
        <w:rPr>
          <w:b/>
        </w:rPr>
      </w:pPr>
      <w:r w:rsidRPr="00C260F2">
        <w:rPr>
          <w:b/>
        </w:rPr>
        <w:t>РЕШИЛИ:</w:t>
      </w:r>
    </w:p>
    <w:p w:rsidR="00535401" w:rsidRDefault="00535401" w:rsidP="00251A33">
      <w:pPr>
        <w:tabs>
          <w:tab w:val="left" w:pos="993"/>
          <w:tab w:val="left" w:pos="1134"/>
        </w:tabs>
        <w:spacing w:after="120"/>
        <w:jc w:val="both"/>
      </w:pPr>
      <w:r>
        <w:t xml:space="preserve">отложить рассмотрение вопроса об исключении </w:t>
      </w:r>
      <w:r w:rsidR="00663435">
        <w:t xml:space="preserve">Прожогина Александра Геннадьевича </w:t>
      </w:r>
      <w:r>
        <w:t>до следующего заседания Совета Партнерства</w:t>
      </w:r>
      <w:r w:rsidRPr="0070772C">
        <w:t xml:space="preserve"> </w:t>
      </w:r>
      <w:r>
        <w:t>с целью предоставления возможности исполнения обязанности по уплате задолженности по членским взносам.</w:t>
      </w:r>
    </w:p>
    <w:p w:rsidR="00E64F63" w:rsidRDefault="00732F5D" w:rsidP="00C05581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spacing w:after="120"/>
        <w:ind w:left="0" w:firstLine="709"/>
        <w:jc w:val="both"/>
      </w:pPr>
      <w:proofErr w:type="gramStart"/>
      <w:r w:rsidRPr="00C05581">
        <w:rPr>
          <w:b/>
          <w:spacing w:val="-2"/>
        </w:rPr>
        <w:t>По дополнительному вопросу повестки дня</w:t>
      </w:r>
      <w:r w:rsidRPr="00C05581">
        <w:rPr>
          <w:spacing w:val="-2"/>
        </w:rPr>
        <w:t xml:space="preserve"> выступил Председатель Совета Партнерства А.Н. Ланцов и </w:t>
      </w:r>
      <w:r w:rsidR="00D11F76" w:rsidRPr="00C05581">
        <w:rPr>
          <w:spacing w:val="-2"/>
        </w:rPr>
        <w:t xml:space="preserve">сообщил о том, что </w:t>
      </w:r>
      <w:r w:rsidR="00D11F76" w:rsidRPr="00D11F76">
        <w:t>в марте 2015 года Росреестром проведена плановая выездная проверка деятельности Партнерства, в ходе которой выявлено нарушение пункта 2 статьи 25.1 Федерального закона о несостоятельности (банкротстве), а именно: не внесение членом Партнерства Латыповым Робертом Рифовичем взноса в компенсационный фонд при повторном вступлении в члены</w:t>
      </w:r>
      <w:proofErr w:type="gramEnd"/>
      <w:r w:rsidR="00D11F76" w:rsidRPr="00D11F76">
        <w:t xml:space="preserve"> Партнерства. На основании выявленного нарушения выдано предписание об устранении нарушения в срок до 30.07.2015. Латыпову Р.Р. письмом от 03.07.2015 № 367-СК предложено внести (уплатить) взнос в компенсационный фонд, в противном случае на ближайшем заседании Совета</w:t>
      </w:r>
      <w:r w:rsidR="00D11F76">
        <w:t xml:space="preserve"> Партнерства будет рассмотрен вопрос о его членстве в Партнерстве</w:t>
      </w:r>
      <w:r w:rsidR="00D11F76" w:rsidRPr="00D11F76">
        <w:t xml:space="preserve">. </w:t>
      </w:r>
      <w:r w:rsidR="00A12F72">
        <w:t xml:space="preserve">Арбитражный управляющий Латыпов Р.Р. был уведомлен о дате, времени и месте рассмотрения Советом Партнерства вопроса о его исключении из членов Партнерства. </w:t>
      </w:r>
      <w:r w:rsidR="00D11F76">
        <w:t>До настоящего времени</w:t>
      </w:r>
      <w:r w:rsidR="00D11F76" w:rsidRPr="00D11F76">
        <w:t xml:space="preserve"> денежные средства </w:t>
      </w:r>
      <w:r w:rsidR="00D11F76">
        <w:t xml:space="preserve">от Латыпова Р.Р. </w:t>
      </w:r>
      <w:r w:rsidR="00C10D84">
        <w:t xml:space="preserve">в счет оплаты взноса в компенсационный фонд Партнерства </w:t>
      </w:r>
      <w:r w:rsidR="00D11F76" w:rsidRPr="00D11F76">
        <w:t xml:space="preserve">на расчетный счет </w:t>
      </w:r>
      <w:r w:rsidR="00D11F76">
        <w:t xml:space="preserve">Партнерства </w:t>
      </w:r>
      <w:r w:rsidR="00FA66D8">
        <w:t xml:space="preserve">не поступили, что является нарушением условий членства </w:t>
      </w:r>
      <w:r w:rsidR="00F45149">
        <w:t xml:space="preserve">в </w:t>
      </w:r>
      <w:r w:rsidR="00FA66D8">
        <w:t>Партнерств</w:t>
      </w:r>
      <w:r w:rsidR="00F45149">
        <w:t>е</w:t>
      </w:r>
      <w:r w:rsidR="00FA66D8">
        <w:t xml:space="preserve">. </w:t>
      </w:r>
    </w:p>
    <w:p w:rsidR="00E64F63" w:rsidRPr="00E64F63" w:rsidRDefault="00E64F63" w:rsidP="00E64F63">
      <w:pPr>
        <w:pStyle w:val="a6"/>
        <w:tabs>
          <w:tab w:val="left" w:pos="993"/>
          <w:tab w:val="left" w:pos="1134"/>
        </w:tabs>
        <w:spacing w:after="120"/>
        <w:ind w:left="0" w:firstLine="709"/>
        <w:jc w:val="both"/>
      </w:pPr>
      <w:r w:rsidRPr="00E64F63">
        <w:rPr>
          <w:spacing w:val="-2"/>
        </w:rPr>
        <w:t xml:space="preserve">Также А.Н. Ланцов сообщил, что </w:t>
      </w:r>
      <w:r>
        <w:rPr>
          <w:spacing w:val="-2"/>
        </w:rPr>
        <w:t xml:space="preserve">16.07.2015 в Партнерство поступило заявление Латыпова Роберта Рифовича о выходе из членов Партнерства по собственному желанию. </w:t>
      </w:r>
      <w:proofErr w:type="gramStart"/>
      <w:r>
        <w:rPr>
          <w:spacing w:val="-2"/>
        </w:rPr>
        <w:t xml:space="preserve">В связи с тем, что сотрудниками аппарата Партнерства при уведомлении Латыпова Р.Р. </w:t>
      </w:r>
      <w:r>
        <w:t>о дате, времени и месте рассмотрения Советом Партнерства вопроса о его исключении из членов Партнерства</w:t>
      </w:r>
      <w:r>
        <w:t xml:space="preserve"> </w:t>
      </w:r>
      <w:r w:rsidR="005C4B93">
        <w:t xml:space="preserve">не </w:t>
      </w:r>
      <w:r>
        <w:t xml:space="preserve">были </w:t>
      </w:r>
      <w:r w:rsidR="005C4B93">
        <w:t>соблюдены</w:t>
      </w:r>
      <w:bookmarkStart w:id="0" w:name="_GoBack"/>
      <w:bookmarkEnd w:id="0"/>
      <w:r>
        <w:t xml:space="preserve"> процессуальные сроки</w:t>
      </w:r>
      <w:r w:rsidR="003E5A8A">
        <w:t>,</w:t>
      </w:r>
      <w:r>
        <w:t xml:space="preserve"> А.Н. Ланцов предложил удовлетворить заявление Латыпова Р.Р. и </w:t>
      </w:r>
      <w:r>
        <w:t xml:space="preserve">исключить </w:t>
      </w:r>
      <w:r>
        <w:rPr>
          <w:spacing w:val="-2"/>
        </w:rPr>
        <w:t>его</w:t>
      </w:r>
      <w:r>
        <w:t xml:space="preserve"> из членов Партнерства на основании пункта 7.2 Устава Партнерства</w:t>
      </w:r>
      <w:r w:rsidR="003E5A8A">
        <w:t>.</w:t>
      </w:r>
      <w:proofErr w:type="gramEnd"/>
    </w:p>
    <w:p w:rsidR="00FB4BC6" w:rsidRDefault="00FB4BC6" w:rsidP="00FB4BC6">
      <w:pPr>
        <w:pStyle w:val="a6"/>
        <w:tabs>
          <w:tab w:val="left" w:pos="993"/>
          <w:tab w:val="left" w:pos="1134"/>
        </w:tabs>
        <w:spacing w:after="120"/>
        <w:ind w:left="720"/>
        <w:jc w:val="both"/>
      </w:pPr>
      <w:r>
        <w:t>Голосовали: «За» -13, «Против»- 0, «Воздержались» - 0</w:t>
      </w:r>
    </w:p>
    <w:p w:rsidR="00FB4BC6" w:rsidRPr="00C260F2" w:rsidRDefault="00FB4BC6" w:rsidP="00FB4BC6">
      <w:pPr>
        <w:pStyle w:val="a6"/>
        <w:spacing w:after="120"/>
        <w:ind w:left="720"/>
        <w:jc w:val="center"/>
        <w:rPr>
          <w:b/>
        </w:rPr>
      </w:pPr>
      <w:r w:rsidRPr="00C260F2">
        <w:rPr>
          <w:b/>
        </w:rPr>
        <w:t>РЕШИЛИ:</w:t>
      </w:r>
    </w:p>
    <w:p w:rsidR="00FB4BC6" w:rsidRPr="00D11F76" w:rsidRDefault="00FB4BC6" w:rsidP="00FB4BC6">
      <w:pPr>
        <w:tabs>
          <w:tab w:val="left" w:pos="993"/>
          <w:tab w:val="left" w:pos="1134"/>
        </w:tabs>
        <w:spacing w:after="120"/>
        <w:jc w:val="both"/>
      </w:pPr>
      <w:r>
        <w:lastRenderedPageBreak/>
        <w:t xml:space="preserve">исключить </w:t>
      </w:r>
      <w:r w:rsidR="00E64F63">
        <w:t>из членов Партнерства на основании пункта 7.2 Устава Партнерства</w:t>
      </w:r>
      <w:r w:rsidR="00E64F63">
        <w:t xml:space="preserve"> </w:t>
      </w:r>
      <w:r w:rsidR="00E64F63">
        <w:t>Латыпова Роберта Рифовича</w:t>
      </w:r>
      <w:r w:rsidR="00E64F63">
        <w:t xml:space="preserve"> (</w:t>
      </w:r>
      <w:r w:rsidR="00E64F63">
        <w:t xml:space="preserve">номер в реестре членов Партнерства – </w:t>
      </w:r>
      <w:r w:rsidR="00E64F63" w:rsidRPr="002E1A80">
        <w:t>00</w:t>
      </w:r>
      <w:r w:rsidR="0014481E">
        <w:t>4</w:t>
      </w:r>
      <w:r w:rsidR="00E64F63" w:rsidRPr="002E1A80">
        <w:t>/1</w:t>
      </w:r>
      <w:r w:rsidR="0014481E">
        <w:t>85</w:t>
      </w:r>
      <w:r w:rsidR="00E64F63" w:rsidRPr="002E1A80">
        <w:t>-1</w:t>
      </w:r>
      <w:r w:rsidR="0014481E">
        <w:t>4</w:t>
      </w:r>
      <w:r w:rsidR="00E64F63">
        <w:t>)</w:t>
      </w:r>
      <w:r>
        <w:t>.</w:t>
      </w:r>
    </w:p>
    <w:p w:rsidR="006E5E82" w:rsidRDefault="006E5E82" w:rsidP="00D11F76">
      <w:pPr>
        <w:shd w:val="clear" w:color="auto" w:fill="FFFFFF"/>
        <w:snapToGrid w:val="0"/>
        <w:jc w:val="both"/>
        <w:rPr>
          <w:spacing w:val="-2"/>
        </w:rPr>
      </w:pPr>
    </w:p>
    <w:p w:rsidR="006E5E82" w:rsidRDefault="006E5E82" w:rsidP="00D11F76">
      <w:pPr>
        <w:shd w:val="clear" w:color="auto" w:fill="FFFFFF"/>
        <w:snapToGrid w:val="0"/>
        <w:jc w:val="both"/>
        <w:rPr>
          <w:spacing w:val="-2"/>
        </w:rPr>
      </w:pPr>
      <w:r>
        <w:t xml:space="preserve">           Выступил Председатель Совета Партнерства А.Н. Ланцов с предложением вынести на рассмотрение дополнительный вопрос </w:t>
      </w:r>
      <w:proofErr w:type="gramStart"/>
      <w:r>
        <w:t>повестки дня заседания Совета Партнерства</w:t>
      </w:r>
      <w:proofErr w:type="gramEnd"/>
      <w:r>
        <w:t>:</w:t>
      </w:r>
    </w:p>
    <w:p w:rsidR="00C260F2" w:rsidRDefault="006E5E82" w:rsidP="00D11F76">
      <w:pPr>
        <w:shd w:val="clear" w:color="auto" w:fill="FFFFFF"/>
        <w:snapToGrid w:val="0"/>
        <w:jc w:val="both"/>
        <w:rPr>
          <w:spacing w:val="-2"/>
        </w:rPr>
      </w:pPr>
      <w:r>
        <w:rPr>
          <w:spacing w:val="-2"/>
        </w:rPr>
        <w:t xml:space="preserve">           «Рассмотрение</w:t>
      </w:r>
      <w:r w:rsidR="00B26E42">
        <w:rPr>
          <w:spacing w:val="-2"/>
        </w:rPr>
        <w:t xml:space="preserve"> заявлени</w:t>
      </w:r>
      <w:r>
        <w:rPr>
          <w:spacing w:val="-2"/>
        </w:rPr>
        <w:t>я</w:t>
      </w:r>
      <w:r w:rsidR="00B26E42">
        <w:rPr>
          <w:spacing w:val="-2"/>
        </w:rPr>
        <w:t xml:space="preserve"> Югай </w:t>
      </w:r>
      <w:r w:rsidR="00FA16BF">
        <w:rPr>
          <w:spacing w:val="-2"/>
        </w:rPr>
        <w:t>Сергея Ильича о выходе из членов Партнерства по собственному желанию</w:t>
      </w:r>
      <w:r>
        <w:rPr>
          <w:spacing w:val="-2"/>
        </w:rPr>
        <w:t>».</w:t>
      </w:r>
    </w:p>
    <w:p w:rsidR="006E5E82" w:rsidRDefault="006E5E82" w:rsidP="00D11F76">
      <w:pPr>
        <w:shd w:val="clear" w:color="auto" w:fill="FFFFFF"/>
        <w:snapToGrid w:val="0"/>
        <w:jc w:val="both"/>
        <w:rPr>
          <w:spacing w:val="-2"/>
        </w:rPr>
      </w:pPr>
    </w:p>
    <w:p w:rsidR="006E5E82" w:rsidRDefault="006E5E82" w:rsidP="006E5E82">
      <w:pPr>
        <w:pStyle w:val="a6"/>
        <w:spacing w:after="150"/>
        <w:ind w:left="0" w:firstLine="709"/>
      </w:pPr>
      <w:r>
        <w:t>Голосовали: «За</w:t>
      </w:r>
      <w:r w:rsidRPr="003E77C7">
        <w:t>» -</w:t>
      </w:r>
      <w:r>
        <w:t>13</w:t>
      </w:r>
      <w:r w:rsidRPr="003E77C7">
        <w:t>,</w:t>
      </w:r>
      <w:r>
        <w:t xml:space="preserve"> «Против»- 0, «Воздержались»- 0</w:t>
      </w:r>
    </w:p>
    <w:p w:rsidR="006E5E82" w:rsidRPr="00C6300D" w:rsidRDefault="006E5E82" w:rsidP="006E5E82">
      <w:pPr>
        <w:spacing w:after="120"/>
        <w:ind w:firstLine="709"/>
        <w:jc w:val="center"/>
        <w:rPr>
          <w:b/>
        </w:rPr>
      </w:pPr>
      <w:r>
        <w:rPr>
          <w:b/>
        </w:rPr>
        <w:t>РЕШИЛИ:</w:t>
      </w:r>
    </w:p>
    <w:p w:rsidR="006E5E82" w:rsidRDefault="006E5E82" w:rsidP="006E5E82">
      <w:pPr>
        <w:shd w:val="clear" w:color="auto" w:fill="FFFFFF"/>
        <w:snapToGrid w:val="0"/>
        <w:jc w:val="both"/>
        <w:rPr>
          <w:spacing w:val="-2"/>
        </w:rPr>
      </w:pPr>
      <w:r>
        <w:t xml:space="preserve">вынести на рассмотрение дополнительный вопрос повестки дня заседания Совета Партнерства: «рассмотрение </w:t>
      </w:r>
      <w:r>
        <w:rPr>
          <w:spacing w:val="-2"/>
        </w:rPr>
        <w:t>заявления Югай Сергея Ильича о выходе из членов Партнерства по собственному желанию».</w:t>
      </w:r>
    </w:p>
    <w:p w:rsidR="006E5E82" w:rsidRDefault="006E5E82" w:rsidP="006E5E82">
      <w:pPr>
        <w:shd w:val="clear" w:color="auto" w:fill="FFFFFF"/>
        <w:snapToGrid w:val="0"/>
        <w:jc w:val="both"/>
        <w:rPr>
          <w:spacing w:val="-2"/>
        </w:rPr>
      </w:pPr>
    </w:p>
    <w:p w:rsidR="00EC51FD" w:rsidRPr="00F5315A" w:rsidRDefault="006E5E82" w:rsidP="00EC51FD">
      <w:pPr>
        <w:pStyle w:val="a6"/>
        <w:numPr>
          <w:ilvl w:val="0"/>
          <w:numId w:val="6"/>
        </w:numPr>
        <w:tabs>
          <w:tab w:val="left" w:pos="1134"/>
        </w:tabs>
        <w:spacing w:after="150"/>
        <w:ind w:left="0" w:firstLine="709"/>
        <w:jc w:val="both"/>
      </w:pPr>
      <w:r w:rsidRPr="00EC51FD">
        <w:rPr>
          <w:b/>
          <w:spacing w:val="-2"/>
        </w:rPr>
        <w:t>По дополнительному вопросу повестки дня</w:t>
      </w:r>
      <w:r w:rsidRPr="00EC51FD">
        <w:rPr>
          <w:spacing w:val="-2"/>
        </w:rPr>
        <w:t xml:space="preserve"> </w:t>
      </w:r>
      <w:r>
        <w:t xml:space="preserve">выступил Председатель Совета Партнерства А.Н. Ланцов и сообщил о том, что </w:t>
      </w:r>
      <w:r w:rsidR="00D1784A">
        <w:t>09</w:t>
      </w:r>
      <w:r>
        <w:t xml:space="preserve">.07.2015 в Партнерство поступило заявление </w:t>
      </w:r>
      <w:r w:rsidR="00EC51FD" w:rsidRPr="00EC51FD">
        <w:rPr>
          <w:spacing w:val="-2"/>
        </w:rPr>
        <w:t>Югай Сергея Ильича</w:t>
      </w:r>
      <w:r w:rsidR="00EC51FD">
        <w:t xml:space="preserve"> </w:t>
      </w:r>
      <w:r>
        <w:t>о выходе из членов Партнерства по собственному желанию</w:t>
      </w:r>
      <w:r w:rsidRPr="00EC51FD">
        <w:rPr>
          <w:spacing w:val="-2"/>
        </w:rPr>
        <w:t>.</w:t>
      </w:r>
      <w:r w:rsidR="00EC51FD" w:rsidRPr="00EC51FD">
        <w:rPr>
          <w:spacing w:val="-2"/>
        </w:rPr>
        <w:t xml:space="preserve"> </w:t>
      </w:r>
      <w:r w:rsidR="00EC51FD">
        <w:t xml:space="preserve">По результатам обсуждения  поступило предложение исключить </w:t>
      </w:r>
      <w:r w:rsidR="00EC51FD" w:rsidRPr="00EC51FD">
        <w:rPr>
          <w:spacing w:val="-2"/>
        </w:rPr>
        <w:t>Югай Сергея Ильича</w:t>
      </w:r>
      <w:r w:rsidR="00EC51FD">
        <w:t xml:space="preserve"> из членов Партнерства на основани</w:t>
      </w:r>
      <w:r w:rsidR="00AA25DA">
        <w:t>и пункта 7.2 Устава Партнерства.</w:t>
      </w:r>
    </w:p>
    <w:p w:rsidR="00EC51FD" w:rsidRDefault="00EC51FD" w:rsidP="00EC51FD">
      <w:pPr>
        <w:pStyle w:val="a7"/>
        <w:ind w:left="66"/>
        <w:jc w:val="both"/>
      </w:pPr>
      <w:r>
        <w:t xml:space="preserve">           Голосовали: «За» - 13, «Против» - 0, «Воздержались» - 0</w:t>
      </w:r>
    </w:p>
    <w:p w:rsidR="00EC51FD" w:rsidRDefault="00EC51FD" w:rsidP="00EC51FD">
      <w:pPr>
        <w:spacing w:after="120"/>
        <w:ind w:left="66"/>
        <w:jc w:val="center"/>
      </w:pPr>
      <w:r>
        <w:rPr>
          <w:b/>
        </w:rPr>
        <w:t>РЕШИЛИ:</w:t>
      </w:r>
    </w:p>
    <w:p w:rsidR="006E5E82" w:rsidRDefault="00EC51FD" w:rsidP="00EC51FD">
      <w:pPr>
        <w:shd w:val="clear" w:color="auto" w:fill="FFFFFF"/>
        <w:tabs>
          <w:tab w:val="left" w:pos="993"/>
        </w:tabs>
        <w:snapToGrid w:val="0"/>
        <w:jc w:val="both"/>
      </w:pPr>
      <w:r w:rsidRPr="000516FA">
        <w:t>и</w:t>
      </w:r>
      <w:r>
        <w:t xml:space="preserve">сключить из членов Партнерства на основании пункта 7.2 Устава Партнерства </w:t>
      </w:r>
      <w:r w:rsidRPr="00EC51FD">
        <w:rPr>
          <w:spacing w:val="-2"/>
        </w:rPr>
        <w:t>Югай Сергея Ильича</w:t>
      </w:r>
      <w:r>
        <w:t xml:space="preserve"> (номер в реестре членов Партнерства – </w:t>
      </w:r>
      <w:r w:rsidR="002E1A80" w:rsidRPr="002E1A80">
        <w:t>002/122-10</w:t>
      </w:r>
      <w:r w:rsidRPr="00DA25CF">
        <w:t>)</w:t>
      </w:r>
      <w:r>
        <w:t>.</w:t>
      </w:r>
    </w:p>
    <w:p w:rsidR="00225EBD" w:rsidRPr="00EC51FD" w:rsidRDefault="00225EBD" w:rsidP="00EC51FD">
      <w:pPr>
        <w:shd w:val="clear" w:color="auto" w:fill="FFFFFF"/>
        <w:tabs>
          <w:tab w:val="left" w:pos="993"/>
        </w:tabs>
        <w:snapToGrid w:val="0"/>
        <w:jc w:val="both"/>
        <w:rPr>
          <w:spacing w:val="-2"/>
        </w:rPr>
      </w:pPr>
    </w:p>
    <w:p w:rsidR="00365223" w:rsidRPr="007855AB" w:rsidRDefault="00365223" w:rsidP="007855AB">
      <w:pPr>
        <w:tabs>
          <w:tab w:val="left" w:pos="567"/>
        </w:tabs>
        <w:jc w:val="both"/>
        <w:rPr>
          <w:b/>
        </w:rPr>
      </w:pPr>
    </w:p>
    <w:p w:rsidR="00551B29" w:rsidRPr="00837FCC" w:rsidRDefault="00551B29" w:rsidP="00551B29">
      <w:pPr>
        <w:spacing w:after="150"/>
        <w:rPr>
          <w:b/>
          <w:color w:val="000000"/>
        </w:rPr>
      </w:pPr>
      <w:r w:rsidRPr="00837FCC">
        <w:rPr>
          <w:b/>
        </w:rPr>
        <w:t>Председатель Сове</w:t>
      </w:r>
      <w:r>
        <w:rPr>
          <w:b/>
        </w:rPr>
        <w:t>та  Партн</w:t>
      </w:r>
      <w:r w:rsidR="00E14436">
        <w:rPr>
          <w:b/>
        </w:rPr>
        <w:t>ё</w:t>
      </w:r>
      <w:r w:rsidRPr="00837FCC">
        <w:rPr>
          <w:b/>
        </w:rPr>
        <w:t xml:space="preserve">рства        </w:t>
      </w:r>
      <w:r>
        <w:rPr>
          <w:b/>
        </w:rPr>
        <w:t xml:space="preserve">                                                     </w:t>
      </w:r>
      <w:r w:rsidR="00E14436">
        <w:rPr>
          <w:b/>
        </w:rPr>
        <w:t xml:space="preserve">          </w:t>
      </w:r>
      <w:r>
        <w:rPr>
          <w:b/>
        </w:rPr>
        <w:t xml:space="preserve"> </w:t>
      </w:r>
      <w:r w:rsidR="00E14436">
        <w:rPr>
          <w:b/>
        </w:rPr>
        <w:t>А.Н. Ланцов</w:t>
      </w:r>
    </w:p>
    <w:p w:rsidR="00551B29" w:rsidRPr="00837FCC" w:rsidRDefault="00551B29" w:rsidP="00551B29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B29" w:rsidRPr="000460C9" w:rsidRDefault="00551B29" w:rsidP="00551B29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7FCC">
        <w:rPr>
          <w:rFonts w:ascii="Times New Roman" w:hAnsi="Times New Roman" w:cs="Times New Roman"/>
          <w:b/>
          <w:bCs/>
          <w:sz w:val="24"/>
          <w:szCs w:val="24"/>
        </w:rPr>
        <w:t>Секретар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ь </w:t>
      </w:r>
      <w:r w:rsidRPr="00837FCC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="00E14436">
        <w:rPr>
          <w:rFonts w:ascii="Times New Roman" w:hAnsi="Times New Roman" w:cs="Times New Roman"/>
          <w:b/>
          <w:bCs/>
          <w:sz w:val="24"/>
          <w:szCs w:val="24"/>
        </w:rPr>
        <w:t xml:space="preserve">   Е.М. Новикова</w:t>
      </w:r>
    </w:p>
    <w:p w:rsidR="005328A0" w:rsidRDefault="005328A0" w:rsidP="00B0391D">
      <w:pPr>
        <w:jc w:val="both"/>
      </w:pPr>
    </w:p>
    <w:p w:rsidR="00A03485" w:rsidRDefault="00A03485" w:rsidP="00405E10">
      <w:pPr>
        <w:jc w:val="both"/>
      </w:pPr>
    </w:p>
    <w:sectPr w:rsidR="00A03485" w:rsidSect="00767818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299"/>
    <w:multiLevelType w:val="multilevel"/>
    <w:tmpl w:val="4524D0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96B0E40"/>
    <w:multiLevelType w:val="hybridMultilevel"/>
    <w:tmpl w:val="0928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4492A"/>
    <w:multiLevelType w:val="hybridMultilevel"/>
    <w:tmpl w:val="0928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96955"/>
    <w:multiLevelType w:val="multilevel"/>
    <w:tmpl w:val="4524D0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FC75FBC"/>
    <w:multiLevelType w:val="multilevel"/>
    <w:tmpl w:val="4524D0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87E1CA4"/>
    <w:multiLevelType w:val="multilevel"/>
    <w:tmpl w:val="906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34CC3B73"/>
    <w:multiLevelType w:val="multilevel"/>
    <w:tmpl w:val="906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3A17341F"/>
    <w:multiLevelType w:val="multilevel"/>
    <w:tmpl w:val="4524D0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3BFE3E21"/>
    <w:multiLevelType w:val="multilevel"/>
    <w:tmpl w:val="906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3E9940A5"/>
    <w:multiLevelType w:val="multilevel"/>
    <w:tmpl w:val="906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51AD3391"/>
    <w:multiLevelType w:val="hybridMultilevel"/>
    <w:tmpl w:val="4016F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96D0E"/>
    <w:multiLevelType w:val="multilevel"/>
    <w:tmpl w:val="51F22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2">
    <w:nsid w:val="5C016AE3"/>
    <w:multiLevelType w:val="multilevel"/>
    <w:tmpl w:val="906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65FC2EF7"/>
    <w:multiLevelType w:val="hybridMultilevel"/>
    <w:tmpl w:val="0928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61A3E"/>
    <w:multiLevelType w:val="multilevel"/>
    <w:tmpl w:val="906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0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4"/>
  </w:num>
  <w:num w:numId="9">
    <w:abstractNumId w:val="5"/>
  </w:num>
  <w:num w:numId="10">
    <w:abstractNumId w:val="8"/>
  </w:num>
  <w:num w:numId="11">
    <w:abstractNumId w:val="12"/>
  </w:num>
  <w:num w:numId="12">
    <w:abstractNumId w:val="7"/>
  </w:num>
  <w:num w:numId="13">
    <w:abstractNumId w:val="0"/>
  </w:num>
  <w:num w:numId="14">
    <w:abstractNumId w:val="4"/>
  </w:num>
  <w:num w:numId="1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3E"/>
    <w:rsid w:val="00002139"/>
    <w:rsid w:val="000109E5"/>
    <w:rsid w:val="000128C0"/>
    <w:rsid w:val="00013E93"/>
    <w:rsid w:val="00014977"/>
    <w:rsid w:val="00023E69"/>
    <w:rsid w:val="00024668"/>
    <w:rsid w:val="0002492A"/>
    <w:rsid w:val="0002536C"/>
    <w:rsid w:val="000263E7"/>
    <w:rsid w:val="000270C0"/>
    <w:rsid w:val="000408FA"/>
    <w:rsid w:val="000424CD"/>
    <w:rsid w:val="00042E28"/>
    <w:rsid w:val="00045E63"/>
    <w:rsid w:val="00047006"/>
    <w:rsid w:val="0005167E"/>
    <w:rsid w:val="000516FA"/>
    <w:rsid w:val="0005606B"/>
    <w:rsid w:val="00056F32"/>
    <w:rsid w:val="0007064A"/>
    <w:rsid w:val="00071F51"/>
    <w:rsid w:val="0007493D"/>
    <w:rsid w:val="00075436"/>
    <w:rsid w:val="00075B6C"/>
    <w:rsid w:val="00084760"/>
    <w:rsid w:val="000924B9"/>
    <w:rsid w:val="000950BB"/>
    <w:rsid w:val="000962D8"/>
    <w:rsid w:val="000A0662"/>
    <w:rsid w:val="000C11F2"/>
    <w:rsid w:val="000D0AFF"/>
    <w:rsid w:val="000E2DBB"/>
    <w:rsid w:val="000E3908"/>
    <w:rsid w:val="000E3D46"/>
    <w:rsid w:val="000E4199"/>
    <w:rsid w:val="000E75E9"/>
    <w:rsid w:val="000F0001"/>
    <w:rsid w:val="000F0611"/>
    <w:rsid w:val="00100794"/>
    <w:rsid w:val="0010708F"/>
    <w:rsid w:val="00110CA0"/>
    <w:rsid w:val="001114A2"/>
    <w:rsid w:val="0011700F"/>
    <w:rsid w:val="001216BB"/>
    <w:rsid w:val="0012322E"/>
    <w:rsid w:val="00123DA6"/>
    <w:rsid w:val="00123EE4"/>
    <w:rsid w:val="00124436"/>
    <w:rsid w:val="00126FFE"/>
    <w:rsid w:val="00127183"/>
    <w:rsid w:val="0014481E"/>
    <w:rsid w:val="0014576B"/>
    <w:rsid w:val="00146324"/>
    <w:rsid w:val="00147E1D"/>
    <w:rsid w:val="00151FAA"/>
    <w:rsid w:val="00153571"/>
    <w:rsid w:val="00160739"/>
    <w:rsid w:val="001645B6"/>
    <w:rsid w:val="00174C89"/>
    <w:rsid w:val="00184917"/>
    <w:rsid w:val="001912E6"/>
    <w:rsid w:val="00192148"/>
    <w:rsid w:val="001927EB"/>
    <w:rsid w:val="00193A6B"/>
    <w:rsid w:val="001943F8"/>
    <w:rsid w:val="001C0294"/>
    <w:rsid w:val="001C1B28"/>
    <w:rsid w:val="001C2AA9"/>
    <w:rsid w:val="001C4CD1"/>
    <w:rsid w:val="001C5522"/>
    <w:rsid w:val="001C633E"/>
    <w:rsid w:val="001D02E3"/>
    <w:rsid w:val="001E13A5"/>
    <w:rsid w:val="001E21C2"/>
    <w:rsid w:val="001E5F33"/>
    <w:rsid w:val="001F2F00"/>
    <w:rsid w:val="001F48AA"/>
    <w:rsid w:val="001F6033"/>
    <w:rsid w:val="001F6CF6"/>
    <w:rsid w:val="001F778B"/>
    <w:rsid w:val="00200323"/>
    <w:rsid w:val="002004D9"/>
    <w:rsid w:val="00202D33"/>
    <w:rsid w:val="00203505"/>
    <w:rsid w:val="00203B66"/>
    <w:rsid w:val="00214815"/>
    <w:rsid w:val="00216B4B"/>
    <w:rsid w:val="00225747"/>
    <w:rsid w:val="00225EBD"/>
    <w:rsid w:val="002276B2"/>
    <w:rsid w:val="00234E7F"/>
    <w:rsid w:val="00235038"/>
    <w:rsid w:val="002426DC"/>
    <w:rsid w:val="002441A9"/>
    <w:rsid w:val="00244E44"/>
    <w:rsid w:val="00246E1D"/>
    <w:rsid w:val="0024786C"/>
    <w:rsid w:val="00250A68"/>
    <w:rsid w:val="00251A33"/>
    <w:rsid w:val="00261036"/>
    <w:rsid w:val="00267340"/>
    <w:rsid w:val="00267540"/>
    <w:rsid w:val="0027212F"/>
    <w:rsid w:val="00273115"/>
    <w:rsid w:val="00273119"/>
    <w:rsid w:val="00281543"/>
    <w:rsid w:val="00283608"/>
    <w:rsid w:val="0028391E"/>
    <w:rsid w:val="00284F4A"/>
    <w:rsid w:val="00296200"/>
    <w:rsid w:val="002973F8"/>
    <w:rsid w:val="002A06ED"/>
    <w:rsid w:val="002A6A94"/>
    <w:rsid w:val="002B4759"/>
    <w:rsid w:val="002C5485"/>
    <w:rsid w:val="002C6E15"/>
    <w:rsid w:val="002C73BD"/>
    <w:rsid w:val="002D1767"/>
    <w:rsid w:val="002D2B0A"/>
    <w:rsid w:val="002D6EEB"/>
    <w:rsid w:val="002E0D92"/>
    <w:rsid w:val="002E1A80"/>
    <w:rsid w:val="002E483D"/>
    <w:rsid w:val="002E501E"/>
    <w:rsid w:val="002F40C0"/>
    <w:rsid w:val="002F533F"/>
    <w:rsid w:val="002F53B2"/>
    <w:rsid w:val="002F5F03"/>
    <w:rsid w:val="002F7E1C"/>
    <w:rsid w:val="00302DC7"/>
    <w:rsid w:val="003053E2"/>
    <w:rsid w:val="003069D6"/>
    <w:rsid w:val="00313AE3"/>
    <w:rsid w:val="00314756"/>
    <w:rsid w:val="00314969"/>
    <w:rsid w:val="0031650F"/>
    <w:rsid w:val="003169CA"/>
    <w:rsid w:val="00316B18"/>
    <w:rsid w:val="0032088D"/>
    <w:rsid w:val="00321277"/>
    <w:rsid w:val="00321839"/>
    <w:rsid w:val="003232DB"/>
    <w:rsid w:val="00324396"/>
    <w:rsid w:val="00324A9E"/>
    <w:rsid w:val="00333F90"/>
    <w:rsid w:val="00334188"/>
    <w:rsid w:val="00337420"/>
    <w:rsid w:val="00344F97"/>
    <w:rsid w:val="00347261"/>
    <w:rsid w:val="0035459B"/>
    <w:rsid w:val="00355EA0"/>
    <w:rsid w:val="0035651D"/>
    <w:rsid w:val="00365223"/>
    <w:rsid w:val="003709BD"/>
    <w:rsid w:val="00370C50"/>
    <w:rsid w:val="00371E4B"/>
    <w:rsid w:val="003821CE"/>
    <w:rsid w:val="00383948"/>
    <w:rsid w:val="0038778A"/>
    <w:rsid w:val="0039456F"/>
    <w:rsid w:val="00395BDB"/>
    <w:rsid w:val="00396019"/>
    <w:rsid w:val="00397978"/>
    <w:rsid w:val="003A110F"/>
    <w:rsid w:val="003A1247"/>
    <w:rsid w:val="003A2905"/>
    <w:rsid w:val="003A5923"/>
    <w:rsid w:val="003B6BCF"/>
    <w:rsid w:val="003C332B"/>
    <w:rsid w:val="003C71A1"/>
    <w:rsid w:val="003D02E0"/>
    <w:rsid w:val="003D1E53"/>
    <w:rsid w:val="003D2848"/>
    <w:rsid w:val="003E5A8A"/>
    <w:rsid w:val="003F26DC"/>
    <w:rsid w:val="003F30CE"/>
    <w:rsid w:val="003F56B5"/>
    <w:rsid w:val="003F5EB2"/>
    <w:rsid w:val="004026D7"/>
    <w:rsid w:val="00403251"/>
    <w:rsid w:val="00405E10"/>
    <w:rsid w:val="00415804"/>
    <w:rsid w:val="00416C0A"/>
    <w:rsid w:val="0042213B"/>
    <w:rsid w:val="00423191"/>
    <w:rsid w:val="00423640"/>
    <w:rsid w:val="0043050F"/>
    <w:rsid w:val="00431E2F"/>
    <w:rsid w:val="004365CD"/>
    <w:rsid w:val="0043732F"/>
    <w:rsid w:val="004411F2"/>
    <w:rsid w:val="00443FE0"/>
    <w:rsid w:val="00444337"/>
    <w:rsid w:val="00444FD4"/>
    <w:rsid w:val="00445352"/>
    <w:rsid w:val="00446265"/>
    <w:rsid w:val="0045171F"/>
    <w:rsid w:val="004558B0"/>
    <w:rsid w:val="004558EA"/>
    <w:rsid w:val="00457A86"/>
    <w:rsid w:val="004635B0"/>
    <w:rsid w:val="00467872"/>
    <w:rsid w:val="0046790F"/>
    <w:rsid w:val="004712E8"/>
    <w:rsid w:val="004740F0"/>
    <w:rsid w:val="004742C1"/>
    <w:rsid w:val="0047712E"/>
    <w:rsid w:val="00477D47"/>
    <w:rsid w:val="004812BD"/>
    <w:rsid w:val="004818AD"/>
    <w:rsid w:val="00487242"/>
    <w:rsid w:val="004877AE"/>
    <w:rsid w:val="00495DEB"/>
    <w:rsid w:val="004A3058"/>
    <w:rsid w:val="004A3F6D"/>
    <w:rsid w:val="004B6402"/>
    <w:rsid w:val="004B79F5"/>
    <w:rsid w:val="004B7D32"/>
    <w:rsid w:val="004C2773"/>
    <w:rsid w:val="004C4637"/>
    <w:rsid w:val="004C6F74"/>
    <w:rsid w:val="004D3E5A"/>
    <w:rsid w:val="004D7902"/>
    <w:rsid w:val="004E19BA"/>
    <w:rsid w:val="004E576A"/>
    <w:rsid w:val="00506328"/>
    <w:rsid w:val="00507AF5"/>
    <w:rsid w:val="0051183E"/>
    <w:rsid w:val="00515E48"/>
    <w:rsid w:val="00515F3D"/>
    <w:rsid w:val="005173FB"/>
    <w:rsid w:val="005201A3"/>
    <w:rsid w:val="00520EAB"/>
    <w:rsid w:val="00525091"/>
    <w:rsid w:val="005302AA"/>
    <w:rsid w:val="005328A0"/>
    <w:rsid w:val="00535401"/>
    <w:rsid w:val="00536CAF"/>
    <w:rsid w:val="0054294A"/>
    <w:rsid w:val="00543E54"/>
    <w:rsid w:val="00551B29"/>
    <w:rsid w:val="005566E6"/>
    <w:rsid w:val="005610DC"/>
    <w:rsid w:val="00566D11"/>
    <w:rsid w:val="0056706D"/>
    <w:rsid w:val="00572526"/>
    <w:rsid w:val="005769CD"/>
    <w:rsid w:val="00577A6F"/>
    <w:rsid w:val="0058113D"/>
    <w:rsid w:val="005821AD"/>
    <w:rsid w:val="005861E1"/>
    <w:rsid w:val="00587347"/>
    <w:rsid w:val="00591D22"/>
    <w:rsid w:val="00596BB9"/>
    <w:rsid w:val="005A00AC"/>
    <w:rsid w:val="005B0E43"/>
    <w:rsid w:val="005B1D97"/>
    <w:rsid w:val="005B2B7A"/>
    <w:rsid w:val="005B4493"/>
    <w:rsid w:val="005C1231"/>
    <w:rsid w:val="005C187F"/>
    <w:rsid w:val="005C2AAD"/>
    <w:rsid w:val="005C4B93"/>
    <w:rsid w:val="005C7DCF"/>
    <w:rsid w:val="005D2021"/>
    <w:rsid w:val="005D7629"/>
    <w:rsid w:val="005E29A7"/>
    <w:rsid w:val="005E4A20"/>
    <w:rsid w:val="005E5593"/>
    <w:rsid w:val="005F0BC6"/>
    <w:rsid w:val="005F16EC"/>
    <w:rsid w:val="005F1C84"/>
    <w:rsid w:val="005F41C7"/>
    <w:rsid w:val="005F4601"/>
    <w:rsid w:val="005F5BF0"/>
    <w:rsid w:val="005F7E49"/>
    <w:rsid w:val="00601583"/>
    <w:rsid w:val="00601F0E"/>
    <w:rsid w:val="00602936"/>
    <w:rsid w:val="00610AA9"/>
    <w:rsid w:val="006117BA"/>
    <w:rsid w:val="00613883"/>
    <w:rsid w:val="00615F36"/>
    <w:rsid w:val="00620E43"/>
    <w:rsid w:val="006271DF"/>
    <w:rsid w:val="006304C4"/>
    <w:rsid w:val="006321BC"/>
    <w:rsid w:val="00637487"/>
    <w:rsid w:val="00637A8E"/>
    <w:rsid w:val="00641AD2"/>
    <w:rsid w:val="00644060"/>
    <w:rsid w:val="0064479E"/>
    <w:rsid w:val="00646630"/>
    <w:rsid w:val="00651075"/>
    <w:rsid w:val="00652AC8"/>
    <w:rsid w:val="006628A3"/>
    <w:rsid w:val="00662B50"/>
    <w:rsid w:val="0066340C"/>
    <w:rsid w:val="00663435"/>
    <w:rsid w:val="0066377E"/>
    <w:rsid w:val="0066634A"/>
    <w:rsid w:val="00674388"/>
    <w:rsid w:val="00681A11"/>
    <w:rsid w:val="00690E1D"/>
    <w:rsid w:val="0069141A"/>
    <w:rsid w:val="00693395"/>
    <w:rsid w:val="006A012A"/>
    <w:rsid w:val="006A0357"/>
    <w:rsid w:val="006A34EB"/>
    <w:rsid w:val="006B21FE"/>
    <w:rsid w:val="006B31B4"/>
    <w:rsid w:val="006B42E1"/>
    <w:rsid w:val="006B6177"/>
    <w:rsid w:val="006B641C"/>
    <w:rsid w:val="006B64C4"/>
    <w:rsid w:val="006C29EC"/>
    <w:rsid w:val="006C5533"/>
    <w:rsid w:val="006C6321"/>
    <w:rsid w:val="006C633F"/>
    <w:rsid w:val="006D1CB2"/>
    <w:rsid w:val="006D22C9"/>
    <w:rsid w:val="006D24AB"/>
    <w:rsid w:val="006D3BE0"/>
    <w:rsid w:val="006D4BFF"/>
    <w:rsid w:val="006D5128"/>
    <w:rsid w:val="006E1247"/>
    <w:rsid w:val="006E1F21"/>
    <w:rsid w:val="006E3E98"/>
    <w:rsid w:val="006E4E8A"/>
    <w:rsid w:val="006E5516"/>
    <w:rsid w:val="006E5E82"/>
    <w:rsid w:val="006E607A"/>
    <w:rsid w:val="006F1387"/>
    <w:rsid w:val="00701FFD"/>
    <w:rsid w:val="00702699"/>
    <w:rsid w:val="00702AD3"/>
    <w:rsid w:val="00703574"/>
    <w:rsid w:val="0070772C"/>
    <w:rsid w:val="00707A63"/>
    <w:rsid w:val="00712471"/>
    <w:rsid w:val="007146B2"/>
    <w:rsid w:val="007202E6"/>
    <w:rsid w:val="00720B32"/>
    <w:rsid w:val="007276AC"/>
    <w:rsid w:val="00730D87"/>
    <w:rsid w:val="00731B96"/>
    <w:rsid w:val="00732F5D"/>
    <w:rsid w:val="00736B29"/>
    <w:rsid w:val="00737E18"/>
    <w:rsid w:val="00740232"/>
    <w:rsid w:val="007424B3"/>
    <w:rsid w:val="00743BD7"/>
    <w:rsid w:val="00743E6B"/>
    <w:rsid w:val="0074458C"/>
    <w:rsid w:val="00745A01"/>
    <w:rsid w:val="00751893"/>
    <w:rsid w:val="0075195B"/>
    <w:rsid w:val="0075447E"/>
    <w:rsid w:val="0076089E"/>
    <w:rsid w:val="007637A7"/>
    <w:rsid w:val="00763EEA"/>
    <w:rsid w:val="00767818"/>
    <w:rsid w:val="00770D19"/>
    <w:rsid w:val="007749DD"/>
    <w:rsid w:val="00781250"/>
    <w:rsid w:val="007855AB"/>
    <w:rsid w:val="007905BF"/>
    <w:rsid w:val="00795E56"/>
    <w:rsid w:val="007A050F"/>
    <w:rsid w:val="007A6F96"/>
    <w:rsid w:val="007A7E7F"/>
    <w:rsid w:val="007B13A9"/>
    <w:rsid w:val="007B2081"/>
    <w:rsid w:val="007C095A"/>
    <w:rsid w:val="007C63CD"/>
    <w:rsid w:val="007D0D8D"/>
    <w:rsid w:val="007D4BA1"/>
    <w:rsid w:val="007D4D4C"/>
    <w:rsid w:val="007D76EB"/>
    <w:rsid w:val="007D7FCE"/>
    <w:rsid w:val="007E1226"/>
    <w:rsid w:val="007E2360"/>
    <w:rsid w:val="007E552D"/>
    <w:rsid w:val="007E5602"/>
    <w:rsid w:val="007F39CC"/>
    <w:rsid w:val="007F48F3"/>
    <w:rsid w:val="007F5185"/>
    <w:rsid w:val="00800F1E"/>
    <w:rsid w:val="00801726"/>
    <w:rsid w:val="008023F5"/>
    <w:rsid w:val="00804EB1"/>
    <w:rsid w:val="00805C4B"/>
    <w:rsid w:val="008102E5"/>
    <w:rsid w:val="00813692"/>
    <w:rsid w:val="0081712A"/>
    <w:rsid w:val="00821100"/>
    <w:rsid w:val="00822256"/>
    <w:rsid w:val="0082461C"/>
    <w:rsid w:val="00825F06"/>
    <w:rsid w:val="00827AB4"/>
    <w:rsid w:val="00827F0B"/>
    <w:rsid w:val="00830355"/>
    <w:rsid w:val="00833479"/>
    <w:rsid w:val="00834090"/>
    <w:rsid w:val="0083462D"/>
    <w:rsid w:val="00834DEF"/>
    <w:rsid w:val="0083514D"/>
    <w:rsid w:val="00835AD6"/>
    <w:rsid w:val="00837FB4"/>
    <w:rsid w:val="008407E1"/>
    <w:rsid w:val="00855162"/>
    <w:rsid w:val="00857312"/>
    <w:rsid w:val="0086006F"/>
    <w:rsid w:val="00860953"/>
    <w:rsid w:val="00864187"/>
    <w:rsid w:val="008711C9"/>
    <w:rsid w:val="00871F9E"/>
    <w:rsid w:val="008727D6"/>
    <w:rsid w:val="008752C7"/>
    <w:rsid w:val="00875604"/>
    <w:rsid w:val="008800A2"/>
    <w:rsid w:val="00881CC8"/>
    <w:rsid w:val="00881E5C"/>
    <w:rsid w:val="008846A2"/>
    <w:rsid w:val="00892628"/>
    <w:rsid w:val="00896191"/>
    <w:rsid w:val="008A01E6"/>
    <w:rsid w:val="008A0E24"/>
    <w:rsid w:val="008A244C"/>
    <w:rsid w:val="008A6204"/>
    <w:rsid w:val="008B0C62"/>
    <w:rsid w:val="008B5DC3"/>
    <w:rsid w:val="008B77CA"/>
    <w:rsid w:val="008C0C7E"/>
    <w:rsid w:val="008C4478"/>
    <w:rsid w:val="008C5020"/>
    <w:rsid w:val="008C7393"/>
    <w:rsid w:val="008C7FD6"/>
    <w:rsid w:val="008D7635"/>
    <w:rsid w:val="008F1199"/>
    <w:rsid w:val="008F1C76"/>
    <w:rsid w:val="008F458B"/>
    <w:rsid w:val="008F5708"/>
    <w:rsid w:val="008F66AD"/>
    <w:rsid w:val="00904784"/>
    <w:rsid w:val="00912216"/>
    <w:rsid w:val="009127C4"/>
    <w:rsid w:val="00915714"/>
    <w:rsid w:val="009170A7"/>
    <w:rsid w:val="00921BE6"/>
    <w:rsid w:val="00925327"/>
    <w:rsid w:val="0093063C"/>
    <w:rsid w:val="00932987"/>
    <w:rsid w:val="00933B79"/>
    <w:rsid w:val="009348F6"/>
    <w:rsid w:val="009358B5"/>
    <w:rsid w:val="0093648B"/>
    <w:rsid w:val="00936858"/>
    <w:rsid w:val="0093793D"/>
    <w:rsid w:val="00943EA5"/>
    <w:rsid w:val="0094709C"/>
    <w:rsid w:val="00947702"/>
    <w:rsid w:val="009509BB"/>
    <w:rsid w:val="009512FF"/>
    <w:rsid w:val="00953A32"/>
    <w:rsid w:val="00954484"/>
    <w:rsid w:val="00964014"/>
    <w:rsid w:val="0096446B"/>
    <w:rsid w:val="00966408"/>
    <w:rsid w:val="0096651A"/>
    <w:rsid w:val="009719C5"/>
    <w:rsid w:val="009764B4"/>
    <w:rsid w:val="00980881"/>
    <w:rsid w:val="00980D09"/>
    <w:rsid w:val="0098131F"/>
    <w:rsid w:val="00984226"/>
    <w:rsid w:val="00986AFF"/>
    <w:rsid w:val="00987018"/>
    <w:rsid w:val="009910D7"/>
    <w:rsid w:val="00991CA2"/>
    <w:rsid w:val="009957CC"/>
    <w:rsid w:val="009A0420"/>
    <w:rsid w:val="009A0D05"/>
    <w:rsid w:val="009A2096"/>
    <w:rsid w:val="009A25B4"/>
    <w:rsid w:val="009A38EB"/>
    <w:rsid w:val="009A4843"/>
    <w:rsid w:val="009B1CC1"/>
    <w:rsid w:val="009B3CF0"/>
    <w:rsid w:val="009B4442"/>
    <w:rsid w:val="009B4D21"/>
    <w:rsid w:val="009C02AA"/>
    <w:rsid w:val="009C1AB3"/>
    <w:rsid w:val="009C56F5"/>
    <w:rsid w:val="009C6591"/>
    <w:rsid w:val="009D1FEE"/>
    <w:rsid w:val="009D227A"/>
    <w:rsid w:val="009D37A9"/>
    <w:rsid w:val="009D391B"/>
    <w:rsid w:val="009E054E"/>
    <w:rsid w:val="009E3627"/>
    <w:rsid w:val="009E381C"/>
    <w:rsid w:val="009E7399"/>
    <w:rsid w:val="009F02B0"/>
    <w:rsid w:val="009F2EA2"/>
    <w:rsid w:val="00A010BA"/>
    <w:rsid w:val="00A02F68"/>
    <w:rsid w:val="00A0309B"/>
    <w:rsid w:val="00A03485"/>
    <w:rsid w:val="00A03C16"/>
    <w:rsid w:val="00A07843"/>
    <w:rsid w:val="00A12F72"/>
    <w:rsid w:val="00A147AD"/>
    <w:rsid w:val="00A1578A"/>
    <w:rsid w:val="00A16702"/>
    <w:rsid w:val="00A16A1B"/>
    <w:rsid w:val="00A1766F"/>
    <w:rsid w:val="00A2065F"/>
    <w:rsid w:val="00A22088"/>
    <w:rsid w:val="00A2600F"/>
    <w:rsid w:val="00A35A17"/>
    <w:rsid w:val="00A41248"/>
    <w:rsid w:val="00A4532C"/>
    <w:rsid w:val="00A466A0"/>
    <w:rsid w:val="00A469A8"/>
    <w:rsid w:val="00A514EB"/>
    <w:rsid w:val="00A51A34"/>
    <w:rsid w:val="00A52E2A"/>
    <w:rsid w:val="00A54582"/>
    <w:rsid w:val="00A549AA"/>
    <w:rsid w:val="00A65329"/>
    <w:rsid w:val="00A666C8"/>
    <w:rsid w:val="00A70565"/>
    <w:rsid w:val="00A7114B"/>
    <w:rsid w:val="00A71E55"/>
    <w:rsid w:val="00A7295D"/>
    <w:rsid w:val="00A739EC"/>
    <w:rsid w:val="00A75EEB"/>
    <w:rsid w:val="00A7726A"/>
    <w:rsid w:val="00A847CF"/>
    <w:rsid w:val="00A8723F"/>
    <w:rsid w:val="00A90FDD"/>
    <w:rsid w:val="00A92729"/>
    <w:rsid w:val="00A9418C"/>
    <w:rsid w:val="00A946C8"/>
    <w:rsid w:val="00A973EE"/>
    <w:rsid w:val="00A9761D"/>
    <w:rsid w:val="00AA25DA"/>
    <w:rsid w:val="00AA34EA"/>
    <w:rsid w:val="00AA4E06"/>
    <w:rsid w:val="00AA6A0C"/>
    <w:rsid w:val="00AB310B"/>
    <w:rsid w:val="00AB3AD7"/>
    <w:rsid w:val="00AB4C40"/>
    <w:rsid w:val="00AB6258"/>
    <w:rsid w:val="00AC649F"/>
    <w:rsid w:val="00AD3625"/>
    <w:rsid w:val="00AE394E"/>
    <w:rsid w:val="00AE6B5F"/>
    <w:rsid w:val="00AF4A54"/>
    <w:rsid w:val="00AF658A"/>
    <w:rsid w:val="00B03141"/>
    <w:rsid w:val="00B03851"/>
    <w:rsid w:val="00B0391D"/>
    <w:rsid w:val="00B03DD3"/>
    <w:rsid w:val="00B0428F"/>
    <w:rsid w:val="00B060B2"/>
    <w:rsid w:val="00B06E73"/>
    <w:rsid w:val="00B10F20"/>
    <w:rsid w:val="00B11AAB"/>
    <w:rsid w:val="00B1305F"/>
    <w:rsid w:val="00B13080"/>
    <w:rsid w:val="00B13C8F"/>
    <w:rsid w:val="00B14F83"/>
    <w:rsid w:val="00B219F6"/>
    <w:rsid w:val="00B2600F"/>
    <w:rsid w:val="00B26E42"/>
    <w:rsid w:val="00B322A0"/>
    <w:rsid w:val="00B35ED5"/>
    <w:rsid w:val="00B44D0F"/>
    <w:rsid w:val="00B50B09"/>
    <w:rsid w:val="00B51B7F"/>
    <w:rsid w:val="00B52310"/>
    <w:rsid w:val="00B52B67"/>
    <w:rsid w:val="00B56071"/>
    <w:rsid w:val="00B57AE3"/>
    <w:rsid w:val="00B61E90"/>
    <w:rsid w:val="00B61EF0"/>
    <w:rsid w:val="00B648EF"/>
    <w:rsid w:val="00B701BF"/>
    <w:rsid w:val="00B82C1A"/>
    <w:rsid w:val="00B8650B"/>
    <w:rsid w:val="00B86884"/>
    <w:rsid w:val="00B90421"/>
    <w:rsid w:val="00B938B2"/>
    <w:rsid w:val="00B944AF"/>
    <w:rsid w:val="00BA02D0"/>
    <w:rsid w:val="00BA1ED4"/>
    <w:rsid w:val="00BA579B"/>
    <w:rsid w:val="00BA7FAB"/>
    <w:rsid w:val="00BB2CBA"/>
    <w:rsid w:val="00BB434F"/>
    <w:rsid w:val="00BC191D"/>
    <w:rsid w:val="00BC53D3"/>
    <w:rsid w:val="00BC63F6"/>
    <w:rsid w:val="00BD28DC"/>
    <w:rsid w:val="00BD7F92"/>
    <w:rsid w:val="00BF027D"/>
    <w:rsid w:val="00BF18AE"/>
    <w:rsid w:val="00BF3EC4"/>
    <w:rsid w:val="00BF59F3"/>
    <w:rsid w:val="00BF6BC0"/>
    <w:rsid w:val="00BF7A31"/>
    <w:rsid w:val="00BF7AB7"/>
    <w:rsid w:val="00C02E0D"/>
    <w:rsid w:val="00C05581"/>
    <w:rsid w:val="00C0652B"/>
    <w:rsid w:val="00C10D84"/>
    <w:rsid w:val="00C1340B"/>
    <w:rsid w:val="00C1450D"/>
    <w:rsid w:val="00C17DCB"/>
    <w:rsid w:val="00C21038"/>
    <w:rsid w:val="00C22B54"/>
    <w:rsid w:val="00C25163"/>
    <w:rsid w:val="00C260F2"/>
    <w:rsid w:val="00C27A44"/>
    <w:rsid w:val="00C3088C"/>
    <w:rsid w:val="00C30DC4"/>
    <w:rsid w:val="00C32419"/>
    <w:rsid w:val="00C3709F"/>
    <w:rsid w:val="00C37427"/>
    <w:rsid w:val="00C41A23"/>
    <w:rsid w:val="00C42894"/>
    <w:rsid w:val="00C43F75"/>
    <w:rsid w:val="00C460B0"/>
    <w:rsid w:val="00C51132"/>
    <w:rsid w:val="00C51D90"/>
    <w:rsid w:val="00C626C9"/>
    <w:rsid w:val="00C6300D"/>
    <w:rsid w:val="00C65DFA"/>
    <w:rsid w:val="00C75254"/>
    <w:rsid w:val="00C825A6"/>
    <w:rsid w:val="00C85BBD"/>
    <w:rsid w:val="00C90066"/>
    <w:rsid w:val="00C90E02"/>
    <w:rsid w:val="00CA5D91"/>
    <w:rsid w:val="00CA6C2E"/>
    <w:rsid w:val="00CB4B07"/>
    <w:rsid w:val="00CC3A3A"/>
    <w:rsid w:val="00CC4AE1"/>
    <w:rsid w:val="00CC4AEB"/>
    <w:rsid w:val="00CC5EB5"/>
    <w:rsid w:val="00CC752A"/>
    <w:rsid w:val="00CD0F4D"/>
    <w:rsid w:val="00CD28AD"/>
    <w:rsid w:val="00CD49F2"/>
    <w:rsid w:val="00CD78E3"/>
    <w:rsid w:val="00CE1CA7"/>
    <w:rsid w:val="00CE4EE4"/>
    <w:rsid w:val="00CF19C3"/>
    <w:rsid w:val="00CF48A9"/>
    <w:rsid w:val="00CF5308"/>
    <w:rsid w:val="00D0068F"/>
    <w:rsid w:val="00D00D76"/>
    <w:rsid w:val="00D03926"/>
    <w:rsid w:val="00D05F40"/>
    <w:rsid w:val="00D100C3"/>
    <w:rsid w:val="00D11D6B"/>
    <w:rsid w:val="00D11F76"/>
    <w:rsid w:val="00D12FB0"/>
    <w:rsid w:val="00D1359E"/>
    <w:rsid w:val="00D145C1"/>
    <w:rsid w:val="00D14C4D"/>
    <w:rsid w:val="00D16C5A"/>
    <w:rsid w:val="00D16E27"/>
    <w:rsid w:val="00D1784A"/>
    <w:rsid w:val="00D20DD9"/>
    <w:rsid w:val="00D32935"/>
    <w:rsid w:val="00D33ECF"/>
    <w:rsid w:val="00D3409B"/>
    <w:rsid w:val="00D40187"/>
    <w:rsid w:val="00D40CE0"/>
    <w:rsid w:val="00D45723"/>
    <w:rsid w:val="00D4693E"/>
    <w:rsid w:val="00D52E5F"/>
    <w:rsid w:val="00D54A0D"/>
    <w:rsid w:val="00D61474"/>
    <w:rsid w:val="00D617C8"/>
    <w:rsid w:val="00D621A9"/>
    <w:rsid w:val="00D73D38"/>
    <w:rsid w:val="00D75250"/>
    <w:rsid w:val="00D805CF"/>
    <w:rsid w:val="00D8178E"/>
    <w:rsid w:val="00D839D3"/>
    <w:rsid w:val="00D8447C"/>
    <w:rsid w:val="00D84D76"/>
    <w:rsid w:val="00D8563C"/>
    <w:rsid w:val="00D862A2"/>
    <w:rsid w:val="00D871D2"/>
    <w:rsid w:val="00D90074"/>
    <w:rsid w:val="00D9284D"/>
    <w:rsid w:val="00D9556E"/>
    <w:rsid w:val="00DA1614"/>
    <w:rsid w:val="00DA2CE9"/>
    <w:rsid w:val="00DA3A95"/>
    <w:rsid w:val="00DB1F64"/>
    <w:rsid w:val="00DB28DB"/>
    <w:rsid w:val="00DB5973"/>
    <w:rsid w:val="00DC028C"/>
    <w:rsid w:val="00DC0E79"/>
    <w:rsid w:val="00DC1387"/>
    <w:rsid w:val="00DC49C2"/>
    <w:rsid w:val="00DD2F4F"/>
    <w:rsid w:val="00DD3088"/>
    <w:rsid w:val="00DE1C1E"/>
    <w:rsid w:val="00DE44CA"/>
    <w:rsid w:val="00DF2DD2"/>
    <w:rsid w:val="00DF5A6A"/>
    <w:rsid w:val="00E0084D"/>
    <w:rsid w:val="00E03224"/>
    <w:rsid w:val="00E034A5"/>
    <w:rsid w:val="00E07268"/>
    <w:rsid w:val="00E07BBB"/>
    <w:rsid w:val="00E14436"/>
    <w:rsid w:val="00E15EE8"/>
    <w:rsid w:val="00E2051A"/>
    <w:rsid w:val="00E208D5"/>
    <w:rsid w:val="00E2481B"/>
    <w:rsid w:val="00E24DCF"/>
    <w:rsid w:val="00E267AC"/>
    <w:rsid w:val="00E272B0"/>
    <w:rsid w:val="00E33666"/>
    <w:rsid w:val="00E351FB"/>
    <w:rsid w:val="00E35E1F"/>
    <w:rsid w:val="00E36689"/>
    <w:rsid w:val="00E379A2"/>
    <w:rsid w:val="00E400FE"/>
    <w:rsid w:val="00E41C95"/>
    <w:rsid w:val="00E4286B"/>
    <w:rsid w:val="00E42CCE"/>
    <w:rsid w:val="00E42F5E"/>
    <w:rsid w:val="00E43118"/>
    <w:rsid w:val="00E514DF"/>
    <w:rsid w:val="00E56E49"/>
    <w:rsid w:val="00E60943"/>
    <w:rsid w:val="00E62771"/>
    <w:rsid w:val="00E63755"/>
    <w:rsid w:val="00E643B3"/>
    <w:rsid w:val="00E64541"/>
    <w:rsid w:val="00E64F63"/>
    <w:rsid w:val="00E65661"/>
    <w:rsid w:val="00E65AC0"/>
    <w:rsid w:val="00E70071"/>
    <w:rsid w:val="00E807D0"/>
    <w:rsid w:val="00E829F6"/>
    <w:rsid w:val="00E85F0E"/>
    <w:rsid w:val="00E90306"/>
    <w:rsid w:val="00E91527"/>
    <w:rsid w:val="00EA3318"/>
    <w:rsid w:val="00EA599A"/>
    <w:rsid w:val="00EA5E33"/>
    <w:rsid w:val="00EA68B5"/>
    <w:rsid w:val="00EB212D"/>
    <w:rsid w:val="00EB25EB"/>
    <w:rsid w:val="00EC125A"/>
    <w:rsid w:val="00EC32F6"/>
    <w:rsid w:val="00EC4A57"/>
    <w:rsid w:val="00EC51FD"/>
    <w:rsid w:val="00EC7C30"/>
    <w:rsid w:val="00ED0FA1"/>
    <w:rsid w:val="00ED2E46"/>
    <w:rsid w:val="00ED2F1D"/>
    <w:rsid w:val="00ED45A9"/>
    <w:rsid w:val="00ED4A49"/>
    <w:rsid w:val="00EE135B"/>
    <w:rsid w:val="00EE4732"/>
    <w:rsid w:val="00EF2347"/>
    <w:rsid w:val="00EF3351"/>
    <w:rsid w:val="00EF3B49"/>
    <w:rsid w:val="00F04936"/>
    <w:rsid w:val="00F067E8"/>
    <w:rsid w:val="00F12905"/>
    <w:rsid w:val="00F13F58"/>
    <w:rsid w:val="00F16EA1"/>
    <w:rsid w:val="00F17F5D"/>
    <w:rsid w:val="00F22659"/>
    <w:rsid w:val="00F24D4D"/>
    <w:rsid w:val="00F325AE"/>
    <w:rsid w:val="00F32F09"/>
    <w:rsid w:val="00F3350A"/>
    <w:rsid w:val="00F34DBB"/>
    <w:rsid w:val="00F40601"/>
    <w:rsid w:val="00F45149"/>
    <w:rsid w:val="00F641FD"/>
    <w:rsid w:val="00F721D5"/>
    <w:rsid w:val="00F73142"/>
    <w:rsid w:val="00F74B6C"/>
    <w:rsid w:val="00F878C5"/>
    <w:rsid w:val="00F95DF3"/>
    <w:rsid w:val="00FA16BF"/>
    <w:rsid w:val="00FA66D8"/>
    <w:rsid w:val="00FA6B8E"/>
    <w:rsid w:val="00FB0715"/>
    <w:rsid w:val="00FB4778"/>
    <w:rsid w:val="00FB4BC6"/>
    <w:rsid w:val="00FC09E0"/>
    <w:rsid w:val="00FC12F8"/>
    <w:rsid w:val="00FC4AD0"/>
    <w:rsid w:val="00FC612B"/>
    <w:rsid w:val="00FD36BA"/>
    <w:rsid w:val="00FD393B"/>
    <w:rsid w:val="00FD6E2D"/>
    <w:rsid w:val="00FE08AF"/>
    <w:rsid w:val="00FE1F56"/>
    <w:rsid w:val="00FE51FA"/>
    <w:rsid w:val="00FE5CDF"/>
    <w:rsid w:val="00FE6315"/>
    <w:rsid w:val="00FF4B92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basedOn w:val="a0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  <w:lang w:val="x-none" w:eastAsia="x-none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basedOn w:val="a0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  <w:lang w:val="x-none" w:eastAsia="x-none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7F4BF-86FA-4487-9F7E-58BD657C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38391F42</Template>
  <TotalTime>298</TotalTime>
  <Pages>7</Pages>
  <Words>2777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Екатерина Михайловна</dc:creator>
  <cp:lastModifiedBy>Екатерина Новикова</cp:lastModifiedBy>
  <cp:revision>89</cp:revision>
  <cp:lastPrinted>2015-07-17T12:22:00Z</cp:lastPrinted>
  <dcterms:created xsi:type="dcterms:W3CDTF">2015-03-12T13:18:00Z</dcterms:created>
  <dcterms:modified xsi:type="dcterms:W3CDTF">2015-07-27T09:55:00Z</dcterms:modified>
</cp:coreProperties>
</file>