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13F58" w:rsidRPr="00F13F58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«ДЕЛО»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7D0D8D">
        <w:rPr>
          <w:sz w:val="28"/>
          <w:szCs w:val="28"/>
        </w:rPr>
        <w:t>2</w:t>
      </w:r>
    </w:p>
    <w:p w:rsidR="00520EAB" w:rsidRDefault="007D0D8D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расширенного </w:t>
      </w:r>
      <w:r w:rsidR="00520EAB">
        <w:rPr>
          <w:b/>
          <w:bCs/>
          <w:sz w:val="28"/>
          <w:szCs w:val="28"/>
        </w:rPr>
        <w:t>заседания Совета Партнерства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7D0D8D">
        <w:t>06 февраля 2015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13F58">
        <w:t>артнёрства</w:t>
      </w:r>
      <w:r>
        <w:t xml:space="preserve"> С.В. Кашевский</w:t>
      </w:r>
    </w:p>
    <w:p w:rsidR="00D8178E" w:rsidRDefault="005566E6" w:rsidP="005566E6">
      <w:r>
        <w:t xml:space="preserve">Секретарь заседания – </w:t>
      </w:r>
      <w:r w:rsidR="007D0D8D">
        <w:t>Г.С. Аникина</w:t>
      </w:r>
    </w:p>
    <w:p w:rsidR="005566E6" w:rsidRDefault="005566E6" w:rsidP="005566E6">
      <w:pPr>
        <w:jc w:val="center"/>
      </w:pPr>
    </w:p>
    <w:p w:rsidR="00F13F58" w:rsidRPr="005566E6" w:rsidRDefault="00F13F58" w:rsidP="005566E6">
      <w:pPr>
        <w:ind w:firstLine="708"/>
        <w:jc w:val="center"/>
        <w:rPr>
          <w:b/>
        </w:rPr>
      </w:pPr>
      <w:r w:rsidRPr="005566E6">
        <w:rPr>
          <w:b/>
        </w:rPr>
        <w:t xml:space="preserve">На заседании присутствовали члены </w:t>
      </w:r>
      <w:r w:rsidR="00BC53D3" w:rsidRPr="005566E6">
        <w:rPr>
          <w:b/>
        </w:rPr>
        <w:t xml:space="preserve">Совета </w:t>
      </w:r>
      <w:r w:rsidRPr="005566E6">
        <w:rPr>
          <w:b/>
        </w:rPr>
        <w:t>Партнёрства:</w:t>
      </w:r>
    </w:p>
    <w:p w:rsidR="00F13F58" w:rsidRPr="005566E6" w:rsidRDefault="00BC53D3" w:rsidP="00D8178E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>Барыш О.В.</w:t>
      </w:r>
    </w:p>
    <w:p w:rsidR="00BC53D3" w:rsidRPr="005566E6" w:rsidRDefault="00BC53D3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>Вахр</w:t>
      </w:r>
      <w:r w:rsidR="00314756">
        <w:t>а</w:t>
      </w:r>
      <w:r w:rsidRPr="005566E6">
        <w:t>меев М.В.</w:t>
      </w:r>
    </w:p>
    <w:p w:rsidR="00BC53D3" w:rsidRPr="005566E6" w:rsidRDefault="00BC53D3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>Горева О.В.</w:t>
      </w:r>
    </w:p>
    <w:p w:rsidR="002D2B0A" w:rsidRPr="005566E6" w:rsidRDefault="002D2B0A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 xml:space="preserve">Закиров И.И.  -  доверенность </w:t>
      </w:r>
      <w:r w:rsidR="005566E6">
        <w:t xml:space="preserve">от </w:t>
      </w:r>
      <w:r w:rsidR="00B13080">
        <w:t>0</w:t>
      </w:r>
      <w:r w:rsidR="00CF5308">
        <w:t>5</w:t>
      </w:r>
      <w:r w:rsidR="00B13080">
        <w:t>.02.2015</w:t>
      </w:r>
      <w:r w:rsidR="005566E6">
        <w:t xml:space="preserve"> </w:t>
      </w:r>
      <w:r w:rsidR="008727D6" w:rsidRPr="005566E6">
        <w:t xml:space="preserve">о передаче полномочий </w:t>
      </w:r>
      <w:r w:rsidRPr="005566E6">
        <w:t>Ланцов</w:t>
      </w:r>
      <w:r w:rsidR="008727D6" w:rsidRPr="005566E6">
        <w:t>у</w:t>
      </w:r>
      <w:r w:rsidRPr="005566E6">
        <w:t xml:space="preserve"> А.Н.</w:t>
      </w:r>
    </w:p>
    <w:p w:rsidR="005F4601" w:rsidRPr="005566E6" w:rsidRDefault="005F4601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 xml:space="preserve">Звягинцева Ю.В. доверенность </w:t>
      </w:r>
      <w:r w:rsidR="00D8178E" w:rsidRPr="005566E6">
        <w:t>от 05.02.2015 о передаче полномочий</w:t>
      </w:r>
      <w:r w:rsidRPr="005566E6">
        <w:t xml:space="preserve"> Кашевско</w:t>
      </w:r>
      <w:r w:rsidR="00D8178E" w:rsidRPr="005566E6">
        <w:t>му</w:t>
      </w:r>
      <w:r w:rsidRPr="005566E6">
        <w:t xml:space="preserve"> С.В.</w:t>
      </w:r>
    </w:p>
    <w:p w:rsidR="00BC53D3" w:rsidRPr="005566E6" w:rsidRDefault="005F4601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>Ланцов А.Н.</w:t>
      </w:r>
    </w:p>
    <w:p w:rsidR="002D2B0A" w:rsidRPr="005566E6" w:rsidRDefault="002D2B0A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 xml:space="preserve">Лукина О.В. – доверенность </w:t>
      </w:r>
      <w:r w:rsidR="00D8178E" w:rsidRPr="005566E6">
        <w:t xml:space="preserve">от  04.02.2015 о передаче полномочий </w:t>
      </w:r>
      <w:r w:rsidRPr="005566E6">
        <w:t xml:space="preserve"> Ланцов</w:t>
      </w:r>
      <w:r w:rsidR="00324A9E" w:rsidRPr="005566E6">
        <w:t>у</w:t>
      </w:r>
      <w:r w:rsidRPr="005566E6">
        <w:t xml:space="preserve"> А.Н.</w:t>
      </w:r>
    </w:p>
    <w:p w:rsidR="005F4601" w:rsidRPr="005566E6" w:rsidRDefault="005F4601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>Морозов О.Г.</w:t>
      </w:r>
    </w:p>
    <w:p w:rsidR="005F4601" w:rsidRPr="005566E6" w:rsidRDefault="005F4601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>Самсонов В.О.</w:t>
      </w:r>
    </w:p>
    <w:p w:rsidR="005F4601" w:rsidRPr="005566E6" w:rsidRDefault="00147E1D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>
        <w:t xml:space="preserve"> </w:t>
      </w:r>
      <w:r w:rsidR="005F4601" w:rsidRPr="005566E6">
        <w:t>Павлова Е.А.</w:t>
      </w:r>
    </w:p>
    <w:p w:rsidR="002D2B0A" w:rsidRPr="005566E6" w:rsidRDefault="002D2B0A" w:rsidP="00F13F58">
      <w:pPr>
        <w:pStyle w:val="a6"/>
        <w:numPr>
          <w:ilvl w:val="0"/>
          <w:numId w:val="34"/>
        </w:numPr>
        <w:tabs>
          <w:tab w:val="left" w:pos="600"/>
          <w:tab w:val="left" w:pos="660"/>
          <w:tab w:val="left" w:pos="709"/>
        </w:tabs>
        <w:jc w:val="both"/>
      </w:pPr>
      <w:r w:rsidRPr="005566E6">
        <w:t xml:space="preserve"> Хохлов Ю.Н. – доверенность</w:t>
      </w:r>
      <w:r w:rsidR="00324A9E" w:rsidRPr="005566E6">
        <w:t xml:space="preserve"> от 0</w:t>
      </w:r>
      <w:r w:rsidR="00CF5308">
        <w:t>6</w:t>
      </w:r>
      <w:r w:rsidR="00324A9E" w:rsidRPr="005566E6">
        <w:t>.11.2014 о передаче полномочий</w:t>
      </w:r>
      <w:r w:rsidRPr="005566E6">
        <w:t xml:space="preserve"> Кашевско</w:t>
      </w:r>
      <w:r w:rsidR="00324A9E" w:rsidRPr="005566E6">
        <w:t>му</w:t>
      </w:r>
      <w:r w:rsidRPr="005566E6">
        <w:t xml:space="preserve"> С.В.</w:t>
      </w:r>
    </w:p>
    <w:p w:rsidR="002D2B0A" w:rsidRPr="005566E6" w:rsidRDefault="002D2B0A" w:rsidP="002D2B0A">
      <w:pPr>
        <w:pStyle w:val="a6"/>
        <w:tabs>
          <w:tab w:val="left" w:pos="600"/>
          <w:tab w:val="left" w:pos="660"/>
          <w:tab w:val="left" w:pos="709"/>
        </w:tabs>
        <w:ind w:left="720"/>
        <w:jc w:val="both"/>
      </w:pPr>
    </w:p>
    <w:p w:rsidR="005F4601" w:rsidRPr="005566E6" w:rsidRDefault="0082461C" w:rsidP="005F4601">
      <w:pPr>
        <w:tabs>
          <w:tab w:val="left" w:pos="600"/>
          <w:tab w:val="left" w:pos="660"/>
          <w:tab w:val="left" w:pos="709"/>
        </w:tabs>
        <w:ind w:left="360"/>
        <w:jc w:val="both"/>
      </w:pPr>
      <w:r w:rsidRPr="005566E6">
        <w:t>Из 15 членов Со</w:t>
      </w:r>
      <w:r w:rsidR="003053E2">
        <w:t>вета Партнёрства присутствуют 12</w:t>
      </w:r>
      <w:r w:rsidRPr="005566E6">
        <w:t xml:space="preserve"> (с учётом доверенностей).</w:t>
      </w:r>
    </w:p>
    <w:p w:rsidR="0082461C" w:rsidRPr="005566E6" w:rsidRDefault="0082461C" w:rsidP="005F4601">
      <w:pPr>
        <w:tabs>
          <w:tab w:val="left" w:pos="600"/>
          <w:tab w:val="left" w:pos="660"/>
          <w:tab w:val="left" w:pos="709"/>
        </w:tabs>
        <w:ind w:left="360"/>
        <w:jc w:val="both"/>
      </w:pPr>
      <w:r w:rsidRPr="005566E6">
        <w:t>Кворум имеется.</w:t>
      </w:r>
    </w:p>
    <w:p w:rsidR="001927EB" w:rsidRPr="005566E6" w:rsidRDefault="001927EB" w:rsidP="005F4601">
      <w:pPr>
        <w:tabs>
          <w:tab w:val="left" w:pos="600"/>
          <w:tab w:val="left" w:pos="660"/>
          <w:tab w:val="left" w:pos="709"/>
        </w:tabs>
        <w:ind w:left="360"/>
        <w:jc w:val="both"/>
      </w:pPr>
    </w:p>
    <w:p w:rsidR="001927EB" w:rsidRPr="005566E6" w:rsidRDefault="001927EB" w:rsidP="001927EB">
      <w:pPr>
        <w:tabs>
          <w:tab w:val="left" w:pos="600"/>
          <w:tab w:val="left" w:pos="660"/>
          <w:tab w:val="left" w:pos="709"/>
        </w:tabs>
        <w:ind w:left="360"/>
        <w:jc w:val="both"/>
        <w:rPr>
          <w:b/>
        </w:rPr>
      </w:pPr>
      <w:r w:rsidRPr="005566E6">
        <w:rPr>
          <w:b/>
        </w:rPr>
        <w:t>Приглашённые (без права голосования):</w:t>
      </w:r>
    </w:p>
    <w:p w:rsidR="00EC125A" w:rsidRDefault="002C73BD" w:rsidP="001927EB">
      <w:pPr>
        <w:tabs>
          <w:tab w:val="left" w:pos="600"/>
          <w:tab w:val="left" w:pos="660"/>
          <w:tab w:val="left" w:pos="709"/>
        </w:tabs>
        <w:ind w:left="360"/>
        <w:jc w:val="both"/>
      </w:pPr>
      <w:r>
        <w:t>П</w:t>
      </w:r>
      <w:r w:rsidR="00A2065F">
        <w:t xml:space="preserve">резидент Партнёрства  </w:t>
      </w:r>
      <w:r w:rsidR="001927EB">
        <w:t>Алексеев</w:t>
      </w:r>
      <w:r w:rsidR="001927EB" w:rsidRPr="00EC125A">
        <w:t xml:space="preserve"> </w:t>
      </w:r>
      <w:r w:rsidR="00CE4EE4">
        <w:t>А</w:t>
      </w:r>
      <w:r w:rsidR="00CE4EE4" w:rsidRPr="00EC125A">
        <w:t>.</w:t>
      </w:r>
      <w:r w:rsidR="00CE4EE4">
        <w:t>И</w:t>
      </w:r>
      <w:r w:rsidR="00EC125A">
        <w:t>.;</w:t>
      </w:r>
    </w:p>
    <w:p w:rsidR="00EC125A" w:rsidRDefault="002C73BD" w:rsidP="001927EB">
      <w:pPr>
        <w:tabs>
          <w:tab w:val="left" w:pos="600"/>
          <w:tab w:val="left" w:pos="660"/>
          <w:tab w:val="left" w:pos="709"/>
        </w:tabs>
        <w:ind w:left="360"/>
        <w:jc w:val="both"/>
      </w:pPr>
      <w:r>
        <w:t>В</w:t>
      </w:r>
      <w:r w:rsidR="00A2065F">
        <w:t xml:space="preserve">ице-президент Партнёрства </w:t>
      </w:r>
      <w:r w:rsidR="001927EB">
        <w:t>Дерюгин</w:t>
      </w:r>
      <w:r w:rsidR="001927EB" w:rsidRPr="00EC125A">
        <w:t xml:space="preserve"> </w:t>
      </w:r>
      <w:r w:rsidR="00701FFD">
        <w:t>К</w:t>
      </w:r>
      <w:r w:rsidR="00701FFD" w:rsidRPr="00EC125A">
        <w:t>.</w:t>
      </w:r>
      <w:r w:rsidR="00701FFD">
        <w:t>И</w:t>
      </w:r>
      <w:r w:rsidR="00701FFD" w:rsidRPr="00EC125A">
        <w:t>.</w:t>
      </w:r>
      <w:r w:rsidR="00EC125A">
        <w:t>;</w:t>
      </w:r>
    </w:p>
    <w:p w:rsidR="00EC125A" w:rsidRDefault="00EC125A" w:rsidP="001927EB">
      <w:pPr>
        <w:tabs>
          <w:tab w:val="left" w:pos="600"/>
          <w:tab w:val="left" w:pos="660"/>
          <w:tab w:val="left" w:pos="709"/>
        </w:tabs>
        <w:ind w:left="360"/>
        <w:jc w:val="both"/>
      </w:pPr>
      <w:r>
        <w:t>Члены Партнёрства – арбитражные управляющие:</w:t>
      </w:r>
    </w:p>
    <w:p w:rsidR="00520EAB" w:rsidRPr="00EC125A" w:rsidRDefault="0014576B" w:rsidP="001927EB">
      <w:pPr>
        <w:tabs>
          <w:tab w:val="left" w:pos="600"/>
          <w:tab w:val="left" w:pos="660"/>
          <w:tab w:val="left" w:pos="709"/>
        </w:tabs>
        <w:ind w:left="360"/>
        <w:jc w:val="both"/>
        <w:rPr>
          <w:color w:val="FF0000"/>
        </w:rPr>
      </w:pPr>
      <w:r>
        <w:t>Н</w:t>
      </w:r>
      <w:r w:rsidRPr="00EC125A">
        <w:t>.</w:t>
      </w:r>
      <w:r>
        <w:t>В</w:t>
      </w:r>
      <w:r w:rsidRPr="00EC125A">
        <w:t xml:space="preserve">. </w:t>
      </w:r>
      <w:r>
        <w:t>Альдебенев</w:t>
      </w:r>
      <w:r w:rsidRPr="00EC125A">
        <w:t xml:space="preserve">, </w:t>
      </w:r>
      <w:r>
        <w:t>С</w:t>
      </w:r>
      <w:r w:rsidRPr="00EC125A">
        <w:t>.</w:t>
      </w:r>
      <w:r>
        <w:t>В</w:t>
      </w:r>
      <w:r w:rsidRPr="00EC125A">
        <w:t xml:space="preserve">. </w:t>
      </w:r>
      <w:r>
        <w:t>Пашкова</w:t>
      </w:r>
      <w:r w:rsidRPr="00EC125A">
        <w:t xml:space="preserve">, </w:t>
      </w:r>
      <w:r>
        <w:t>В</w:t>
      </w:r>
      <w:r w:rsidRPr="00EC125A">
        <w:t>.</w:t>
      </w:r>
      <w:r>
        <w:t>С</w:t>
      </w:r>
      <w:r w:rsidRPr="00EC125A">
        <w:t xml:space="preserve">. </w:t>
      </w:r>
      <w:r>
        <w:t>Рождественский</w:t>
      </w:r>
      <w:r w:rsidRPr="00EC125A">
        <w:t xml:space="preserve">, </w:t>
      </w:r>
      <w:r>
        <w:t>Е</w:t>
      </w:r>
      <w:r w:rsidRPr="00EC125A">
        <w:t>.</w:t>
      </w:r>
      <w:r>
        <w:t>Г</w:t>
      </w:r>
      <w:r w:rsidRPr="00EC125A">
        <w:t xml:space="preserve">. </w:t>
      </w:r>
      <w:r>
        <w:t>Чуткин</w:t>
      </w:r>
      <w:r w:rsidRPr="00EC125A">
        <w:t xml:space="preserve">, </w:t>
      </w:r>
      <w:r>
        <w:t>А</w:t>
      </w:r>
      <w:r w:rsidRPr="00EC125A">
        <w:t>.</w:t>
      </w:r>
      <w:r>
        <w:t>Э</w:t>
      </w:r>
      <w:r w:rsidRPr="00EC125A">
        <w:t xml:space="preserve">. </w:t>
      </w:r>
      <w:r>
        <w:t>Бабичев</w:t>
      </w:r>
      <w:r w:rsidR="00BF18AE" w:rsidRPr="00EC125A">
        <w:t>.</w:t>
      </w:r>
    </w:p>
    <w:p w:rsidR="00520EAB" w:rsidRPr="000262F2" w:rsidRDefault="00520EAB" w:rsidP="00520EAB">
      <w:pPr>
        <w:pStyle w:val="3"/>
        <w:rPr>
          <w:color w:val="FF0000"/>
        </w:rPr>
      </w:pPr>
    </w:p>
    <w:p w:rsidR="00520EAB" w:rsidRDefault="00520EAB" w:rsidP="00520EAB">
      <w:pPr>
        <w:tabs>
          <w:tab w:val="left" w:pos="720"/>
        </w:tabs>
        <w:jc w:val="both"/>
      </w:pPr>
      <w:r w:rsidRPr="00EC125A">
        <w:rPr>
          <w:color w:val="FF0000"/>
        </w:rPr>
        <w:tab/>
      </w:r>
      <w:r w:rsidRPr="00CC686F">
        <w:t>Председатель Совета Партн</w:t>
      </w:r>
      <w:r>
        <w:t>е</w:t>
      </w:r>
      <w:r w:rsidRPr="00CC686F">
        <w:t xml:space="preserve">рства </w:t>
      </w:r>
      <w:r w:rsidRPr="005D5A9A">
        <w:t>С.В.</w:t>
      </w:r>
      <w:r>
        <w:t xml:space="preserve"> </w:t>
      </w:r>
      <w:r w:rsidRPr="005D5A9A">
        <w:t>Кашевский</w:t>
      </w:r>
      <w:r w:rsidR="00E65661">
        <w:t xml:space="preserve"> </w:t>
      </w:r>
      <w:r w:rsidR="00EC125A">
        <w:t>о</w:t>
      </w:r>
      <w:r w:rsidR="00EC125A" w:rsidRPr="00CC686F">
        <w:t xml:space="preserve">ткрыл заседание </w:t>
      </w:r>
      <w:r w:rsidR="00E65661">
        <w:t>и</w:t>
      </w:r>
      <w:r w:rsidRPr="00CC686F">
        <w:t xml:space="preserve"> предложил утвердить следующую повестку дня:</w:t>
      </w:r>
    </w:p>
    <w:p w:rsidR="0014576B" w:rsidRDefault="0014576B" w:rsidP="00520EAB">
      <w:pPr>
        <w:tabs>
          <w:tab w:val="left" w:pos="720"/>
        </w:tabs>
        <w:jc w:val="both"/>
      </w:pPr>
    </w:p>
    <w:p w:rsidR="0014576B" w:rsidRPr="00CF1533" w:rsidRDefault="0014576B" w:rsidP="0014576B">
      <w:pPr>
        <w:numPr>
          <w:ilvl w:val="0"/>
          <w:numId w:val="1"/>
        </w:numPr>
        <w:shd w:val="clear" w:color="auto" w:fill="FFFFFF"/>
        <w:snapToGrid w:val="0"/>
        <w:ind w:left="284" w:hanging="284"/>
        <w:jc w:val="both"/>
        <w:rPr>
          <w:i/>
          <w:spacing w:val="-2"/>
        </w:rPr>
      </w:pPr>
      <w:r>
        <w:rPr>
          <w:b/>
          <w:spacing w:val="-2"/>
        </w:rPr>
        <w:t>Рассмотрение заявлени</w:t>
      </w:r>
      <w:r w:rsidR="002E501E">
        <w:rPr>
          <w:b/>
          <w:spacing w:val="-2"/>
        </w:rPr>
        <w:t>й</w:t>
      </w:r>
      <w:r>
        <w:rPr>
          <w:b/>
          <w:spacing w:val="-2"/>
        </w:rPr>
        <w:t xml:space="preserve"> о выходе из членов </w:t>
      </w:r>
      <w:r w:rsidR="002E501E">
        <w:rPr>
          <w:b/>
          <w:spacing w:val="-2"/>
        </w:rPr>
        <w:t>НП СРО НАУ «Дело»</w:t>
      </w:r>
      <w:r w:rsidR="00822256">
        <w:rPr>
          <w:b/>
          <w:spacing w:val="-2"/>
        </w:rPr>
        <w:t xml:space="preserve"> (далее по тексту – Партнёрство) </w:t>
      </w:r>
      <w:r w:rsidR="002E501E">
        <w:rPr>
          <w:b/>
          <w:spacing w:val="-2"/>
        </w:rPr>
        <w:t xml:space="preserve"> арбитражных управляющих</w:t>
      </w:r>
      <w:r>
        <w:rPr>
          <w:b/>
          <w:spacing w:val="-2"/>
        </w:rPr>
        <w:t>:</w:t>
      </w:r>
    </w:p>
    <w:p w:rsidR="0014576B" w:rsidRPr="00C006F3" w:rsidRDefault="0014576B" w:rsidP="0014576B">
      <w:pPr>
        <w:shd w:val="clear" w:color="auto" w:fill="FFFFFF"/>
        <w:snapToGrid w:val="0"/>
        <w:ind w:left="284" w:firstLine="708"/>
        <w:jc w:val="both"/>
        <w:rPr>
          <w:i/>
          <w:spacing w:val="-2"/>
        </w:rPr>
      </w:pPr>
    </w:p>
    <w:p w:rsidR="0014576B" w:rsidRDefault="0014576B" w:rsidP="0014576B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b/>
          <w:spacing w:val="-2"/>
        </w:rPr>
        <w:t>1</w:t>
      </w:r>
      <w:r w:rsidRPr="00CF1533">
        <w:rPr>
          <w:b/>
          <w:spacing w:val="-2"/>
        </w:rPr>
        <w:t>.1</w:t>
      </w:r>
      <w:r w:rsidR="002E501E">
        <w:rPr>
          <w:b/>
          <w:spacing w:val="-2"/>
        </w:rPr>
        <w:t>.</w:t>
      </w:r>
      <w:r w:rsidRPr="00C006F3">
        <w:rPr>
          <w:spacing w:val="-2"/>
        </w:rPr>
        <w:t xml:space="preserve"> </w:t>
      </w:r>
      <w:r>
        <w:rPr>
          <w:b/>
          <w:spacing w:val="-2"/>
        </w:rPr>
        <w:t>Удодов Виталий Валерьевич</w:t>
      </w:r>
      <w:r w:rsidRPr="00C006F3">
        <w:rPr>
          <w:spacing w:val="-2"/>
        </w:rPr>
        <w:t xml:space="preserve">, г. </w:t>
      </w:r>
      <w:r>
        <w:rPr>
          <w:spacing w:val="-2"/>
        </w:rPr>
        <w:t>Тверь</w:t>
      </w:r>
    </w:p>
    <w:p w:rsidR="0014576B" w:rsidRDefault="0014576B" w:rsidP="0014576B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b/>
          <w:spacing w:val="-2"/>
        </w:rPr>
        <w:t>1</w:t>
      </w:r>
      <w:r w:rsidRPr="00CF1533">
        <w:rPr>
          <w:b/>
          <w:spacing w:val="-2"/>
        </w:rPr>
        <w:t>.</w:t>
      </w:r>
      <w:r>
        <w:rPr>
          <w:b/>
          <w:spacing w:val="-2"/>
        </w:rPr>
        <w:t>2</w:t>
      </w:r>
      <w:r w:rsidR="002E501E">
        <w:rPr>
          <w:b/>
          <w:spacing w:val="-2"/>
        </w:rPr>
        <w:t>.</w:t>
      </w:r>
      <w:r w:rsidRPr="00C006F3">
        <w:rPr>
          <w:spacing w:val="-2"/>
        </w:rPr>
        <w:t xml:space="preserve"> </w:t>
      </w:r>
      <w:r>
        <w:rPr>
          <w:b/>
          <w:spacing w:val="-2"/>
        </w:rPr>
        <w:t>Рогов Николай Иванович</w:t>
      </w:r>
      <w:r w:rsidRPr="00C006F3">
        <w:rPr>
          <w:spacing w:val="-2"/>
        </w:rPr>
        <w:t xml:space="preserve">, </w:t>
      </w:r>
      <w:r>
        <w:rPr>
          <w:spacing w:val="-2"/>
        </w:rPr>
        <w:t>Ярославская область, г. Рыбинск</w:t>
      </w:r>
    </w:p>
    <w:p w:rsidR="0014576B" w:rsidRPr="00FF4CD2" w:rsidRDefault="0014576B" w:rsidP="0014576B">
      <w:pPr>
        <w:shd w:val="clear" w:color="auto" w:fill="FFFFFF"/>
        <w:snapToGrid w:val="0"/>
        <w:ind w:left="284"/>
        <w:jc w:val="both"/>
        <w:rPr>
          <w:spacing w:val="-2"/>
        </w:rPr>
      </w:pPr>
      <w:r>
        <w:rPr>
          <w:b/>
          <w:spacing w:val="-2"/>
        </w:rPr>
        <w:t>1</w:t>
      </w:r>
      <w:r w:rsidRPr="00CF1533">
        <w:rPr>
          <w:b/>
          <w:spacing w:val="-2"/>
        </w:rPr>
        <w:t>.</w:t>
      </w:r>
      <w:r>
        <w:rPr>
          <w:b/>
          <w:spacing w:val="-2"/>
        </w:rPr>
        <w:t>3</w:t>
      </w:r>
      <w:r w:rsidR="002E501E">
        <w:rPr>
          <w:b/>
          <w:spacing w:val="-2"/>
        </w:rPr>
        <w:t>.</w:t>
      </w:r>
      <w:r w:rsidRPr="00C006F3">
        <w:rPr>
          <w:spacing w:val="-2"/>
        </w:rPr>
        <w:t xml:space="preserve"> </w:t>
      </w:r>
      <w:r>
        <w:rPr>
          <w:b/>
          <w:spacing w:val="-2"/>
        </w:rPr>
        <w:t>Бабичев Андрей Эрнстович</w:t>
      </w:r>
      <w:r w:rsidRPr="00C006F3">
        <w:rPr>
          <w:spacing w:val="-2"/>
        </w:rPr>
        <w:t xml:space="preserve">, г. </w:t>
      </w:r>
      <w:r>
        <w:rPr>
          <w:spacing w:val="-2"/>
        </w:rPr>
        <w:t>Санкт-Петербург</w:t>
      </w:r>
    </w:p>
    <w:p w:rsidR="0014576B" w:rsidRPr="0014576B" w:rsidRDefault="0014576B" w:rsidP="0014576B">
      <w:pPr>
        <w:shd w:val="clear" w:color="auto" w:fill="FFFFFF"/>
        <w:snapToGrid w:val="0"/>
        <w:ind w:left="284"/>
        <w:jc w:val="both"/>
        <w:rPr>
          <w:spacing w:val="-2"/>
        </w:rPr>
      </w:pPr>
      <w:r w:rsidRPr="005B7541">
        <w:rPr>
          <w:b/>
          <w:szCs w:val="26"/>
        </w:rPr>
        <w:t>1.4</w:t>
      </w:r>
      <w:r w:rsidR="002E501E">
        <w:rPr>
          <w:b/>
          <w:szCs w:val="26"/>
        </w:rPr>
        <w:t>.</w:t>
      </w:r>
      <w:r>
        <w:rPr>
          <w:szCs w:val="26"/>
        </w:rPr>
        <w:t xml:space="preserve"> </w:t>
      </w:r>
      <w:r>
        <w:rPr>
          <w:b/>
          <w:spacing w:val="-2"/>
        </w:rPr>
        <w:t>Черных Дмитрий Алексеевич</w:t>
      </w:r>
      <w:r w:rsidRPr="00C006F3">
        <w:rPr>
          <w:spacing w:val="-2"/>
        </w:rPr>
        <w:t xml:space="preserve">, </w:t>
      </w:r>
      <w:r w:rsidR="002E501E">
        <w:rPr>
          <w:spacing w:val="-2"/>
        </w:rPr>
        <w:t xml:space="preserve">г. </w:t>
      </w:r>
      <w:r>
        <w:rPr>
          <w:spacing w:val="-2"/>
        </w:rPr>
        <w:t>Санкт-Петербург</w:t>
      </w:r>
    </w:p>
    <w:p w:rsidR="0014576B" w:rsidRDefault="0014576B" w:rsidP="0014576B">
      <w:pPr>
        <w:jc w:val="both"/>
        <w:rPr>
          <w:i/>
          <w:szCs w:val="26"/>
        </w:rPr>
      </w:pPr>
    </w:p>
    <w:p w:rsidR="0014576B" w:rsidRPr="00DE599E" w:rsidRDefault="0014576B" w:rsidP="0014576B">
      <w:pPr>
        <w:numPr>
          <w:ilvl w:val="0"/>
          <w:numId w:val="1"/>
        </w:numPr>
        <w:ind w:left="360"/>
        <w:jc w:val="both"/>
        <w:rPr>
          <w:b/>
          <w:szCs w:val="26"/>
        </w:rPr>
      </w:pPr>
      <w:r w:rsidRPr="00DE599E">
        <w:rPr>
          <w:b/>
          <w:szCs w:val="26"/>
        </w:rPr>
        <w:t>Рассмотрение заявления Аминовой А.Р. о приеме в члены</w:t>
      </w:r>
      <w:r w:rsidR="00822256">
        <w:rPr>
          <w:b/>
          <w:szCs w:val="26"/>
        </w:rPr>
        <w:t xml:space="preserve"> Партнёрства.</w:t>
      </w:r>
    </w:p>
    <w:p w:rsidR="0014576B" w:rsidRDefault="0014576B" w:rsidP="0014576B">
      <w:pPr>
        <w:jc w:val="both"/>
        <w:rPr>
          <w:i/>
          <w:szCs w:val="26"/>
        </w:rPr>
      </w:pPr>
    </w:p>
    <w:p w:rsidR="0014576B" w:rsidRPr="003B1BEC" w:rsidRDefault="0014576B" w:rsidP="0014576B">
      <w:pPr>
        <w:numPr>
          <w:ilvl w:val="0"/>
          <w:numId w:val="1"/>
        </w:numPr>
        <w:ind w:left="360"/>
        <w:jc w:val="both"/>
        <w:rPr>
          <w:b/>
          <w:i/>
          <w:szCs w:val="26"/>
        </w:rPr>
      </w:pPr>
      <w:r w:rsidRPr="003B1BEC">
        <w:rPr>
          <w:b/>
          <w:szCs w:val="26"/>
        </w:rPr>
        <w:t xml:space="preserve">Рассмотрение рекомендации Дисциплинарного комитета об исключении </w:t>
      </w:r>
      <w:r w:rsidR="00822256">
        <w:rPr>
          <w:b/>
          <w:szCs w:val="26"/>
        </w:rPr>
        <w:t>арбитражного управляющего Чуткина Е.Г. из членов Партнё</w:t>
      </w:r>
      <w:r w:rsidRPr="003B1BEC">
        <w:rPr>
          <w:b/>
          <w:szCs w:val="26"/>
        </w:rPr>
        <w:t>рства.</w:t>
      </w:r>
    </w:p>
    <w:p w:rsidR="0014576B" w:rsidRDefault="0014576B" w:rsidP="0014576B">
      <w:pPr>
        <w:jc w:val="both"/>
        <w:rPr>
          <w:i/>
          <w:szCs w:val="26"/>
        </w:rPr>
      </w:pPr>
      <w:r>
        <w:rPr>
          <w:i/>
          <w:szCs w:val="26"/>
        </w:rPr>
        <w:t xml:space="preserve">      </w:t>
      </w:r>
    </w:p>
    <w:p w:rsidR="0014576B" w:rsidRPr="00A54997" w:rsidRDefault="0014576B" w:rsidP="0014576B">
      <w:pPr>
        <w:numPr>
          <w:ilvl w:val="0"/>
          <w:numId w:val="1"/>
        </w:numPr>
        <w:ind w:left="360"/>
        <w:jc w:val="both"/>
        <w:rPr>
          <w:i/>
          <w:szCs w:val="26"/>
        </w:rPr>
      </w:pPr>
      <w:r>
        <w:rPr>
          <w:b/>
        </w:rPr>
        <w:lastRenderedPageBreak/>
        <w:t>О назначен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диторской организации для проверки ведения бухгалтерского учета и финансовой (</w:t>
      </w:r>
      <w:r w:rsidR="00822256">
        <w:rPr>
          <w:b/>
        </w:rPr>
        <w:t>бухгалтерской) отчетности Партнё</w:t>
      </w:r>
      <w:r>
        <w:rPr>
          <w:b/>
        </w:rPr>
        <w:t>рства за 2014 год.</w:t>
      </w:r>
    </w:p>
    <w:p w:rsidR="0014576B" w:rsidRDefault="0014576B" w:rsidP="0014576B">
      <w:pPr>
        <w:jc w:val="both"/>
        <w:rPr>
          <w:szCs w:val="26"/>
        </w:rPr>
      </w:pPr>
    </w:p>
    <w:p w:rsidR="0014576B" w:rsidRPr="00FF4CD2" w:rsidRDefault="0014576B" w:rsidP="0014576B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</w:rPr>
        <w:t>Об аккредитации организаций, привлекаемых арбитражными управляющими</w:t>
      </w:r>
      <w:r w:rsidR="00987018">
        <w:rPr>
          <w:b/>
        </w:rPr>
        <w:t>,</w:t>
      </w:r>
      <w:r w:rsidRPr="00FA6338">
        <w:rPr>
          <w:b/>
        </w:rPr>
        <w:t xml:space="preserve"> для обеспечения исполнения возложенных на них обязанностей в качестве арбитражных управляющих в делах о банкротстве:</w:t>
      </w:r>
    </w:p>
    <w:p w:rsidR="0014576B" w:rsidRDefault="00E259C2" w:rsidP="0014576B">
      <w:pPr>
        <w:ind w:left="360"/>
        <w:jc w:val="both"/>
      </w:pPr>
      <w:r>
        <w:rPr>
          <w:b/>
        </w:rPr>
        <w:t>5</w:t>
      </w:r>
      <w:r w:rsidR="0014576B" w:rsidRPr="003A14E1">
        <w:rPr>
          <w:b/>
        </w:rPr>
        <w:t>.1</w:t>
      </w:r>
      <w:r w:rsidR="0014576B">
        <w:t xml:space="preserve"> </w:t>
      </w:r>
      <w:r w:rsidR="0014576B">
        <w:rPr>
          <w:b/>
        </w:rPr>
        <w:t>Адвокат Орехов Андрей Михайлович</w:t>
      </w:r>
      <w:r w:rsidR="0014576B">
        <w:t>, г. Москва;</w:t>
      </w:r>
    </w:p>
    <w:p w:rsidR="0014576B" w:rsidRDefault="00E259C2" w:rsidP="0014576B">
      <w:pPr>
        <w:ind w:left="360"/>
        <w:jc w:val="both"/>
      </w:pPr>
      <w:r>
        <w:rPr>
          <w:b/>
        </w:rPr>
        <w:t>5</w:t>
      </w:r>
      <w:r w:rsidR="0014576B" w:rsidRPr="003A14E1">
        <w:rPr>
          <w:b/>
        </w:rPr>
        <w:t>.2</w:t>
      </w:r>
      <w:r w:rsidR="0014576B">
        <w:t xml:space="preserve"> </w:t>
      </w:r>
      <w:r w:rsidR="0014576B">
        <w:rPr>
          <w:b/>
        </w:rPr>
        <w:t>Белгородская торгово-промышленная палата</w:t>
      </w:r>
      <w:r w:rsidR="0014576B">
        <w:t>, г. Белгород;</w:t>
      </w:r>
    </w:p>
    <w:p w:rsidR="0066340C" w:rsidRPr="0066340C" w:rsidRDefault="00E259C2" w:rsidP="0066340C">
      <w:pPr>
        <w:ind w:left="360"/>
        <w:jc w:val="both"/>
      </w:pPr>
      <w:r>
        <w:rPr>
          <w:b/>
        </w:rPr>
        <w:t>5</w:t>
      </w:r>
      <w:r w:rsidR="0014576B" w:rsidRPr="003A14E1">
        <w:rPr>
          <w:b/>
        </w:rPr>
        <w:t>.3</w:t>
      </w:r>
      <w:r w:rsidR="0014576B">
        <w:t xml:space="preserve"> </w:t>
      </w:r>
      <w:r w:rsidR="0014576B" w:rsidRPr="00221B86">
        <w:rPr>
          <w:b/>
        </w:rPr>
        <w:t>ООО «</w:t>
      </w:r>
      <w:r w:rsidR="0014576B">
        <w:rPr>
          <w:b/>
        </w:rPr>
        <w:t>Колизей</w:t>
      </w:r>
      <w:r w:rsidR="0014576B" w:rsidRPr="00221B86">
        <w:rPr>
          <w:b/>
        </w:rPr>
        <w:t>»</w:t>
      </w:r>
      <w:r w:rsidR="0066340C">
        <w:t>, г. Белгород;</w:t>
      </w:r>
      <w:r w:rsidR="0014576B">
        <w:t xml:space="preserve"> </w:t>
      </w:r>
    </w:p>
    <w:p w:rsidR="0014576B" w:rsidRDefault="00E259C2" w:rsidP="0014576B">
      <w:pPr>
        <w:ind w:left="360"/>
        <w:jc w:val="both"/>
      </w:pPr>
      <w:r>
        <w:rPr>
          <w:b/>
        </w:rPr>
        <w:t>5</w:t>
      </w:r>
      <w:r w:rsidR="0014576B">
        <w:rPr>
          <w:b/>
        </w:rPr>
        <w:t>.</w:t>
      </w:r>
      <w:r w:rsidR="0066340C">
        <w:rPr>
          <w:b/>
        </w:rPr>
        <w:t>4</w:t>
      </w:r>
      <w:r w:rsidR="0014576B">
        <w:rPr>
          <w:b/>
        </w:rPr>
        <w:t xml:space="preserve"> ООО «Оценка»</w:t>
      </w:r>
      <w:r w:rsidR="0014576B">
        <w:t>, г. Самара;</w:t>
      </w:r>
    </w:p>
    <w:p w:rsidR="0014576B" w:rsidRDefault="00E259C2" w:rsidP="0014576B">
      <w:pPr>
        <w:ind w:left="360"/>
        <w:jc w:val="both"/>
      </w:pPr>
      <w:r>
        <w:rPr>
          <w:b/>
        </w:rPr>
        <w:t>5</w:t>
      </w:r>
      <w:r w:rsidR="0014576B">
        <w:rPr>
          <w:b/>
        </w:rPr>
        <w:t>.</w:t>
      </w:r>
      <w:r w:rsidR="0066340C">
        <w:rPr>
          <w:b/>
        </w:rPr>
        <w:t>5</w:t>
      </w:r>
      <w:r w:rsidR="0014576B">
        <w:rPr>
          <w:b/>
        </w:rPr>
        <w:t xml:space="preserve"> ООО «Паритет Финанс», </w:t>
      </w:r>
      <w:r w:rsidR="0014576B">
        <w:t>г. Петропавловск-</w:t>
      </w:r>
      <w:r w:rsidR="0014576B" w:rsidRPr="00E87968">
        <w:t>Камчатский</w:t>
      </w:r>
      <w:r w:rsidR="0014576B">
        <w:t>;</w:t>
      </w:r>
    </w:p>
    <w:p w:rsidR="0014576B" w:rsidRDefault="00E259C2" w:rsidP="0014576B">
      <w:pPr>
        <w:ind w:left="360"/>
        <w:jc w:val="both"/>
      </w:pPr>
      <w:r>
        <w:rPr>
          <w:b/>
        </w:rPr>
        <w:t>5</w:t>
      </w:r>
      <w:r w:rsidR="0014576B">
        <w:rPr>
          <w:b/>
        </w:rPr>
        <w:t>.</w:t>
      </w:r>
      <w:r w:rsidR="0066340C">
        <w:rPr>
          <w:b/>
        </w:rPr>
        <w:t>6</w:t>
      </w:r>
      <w:r w:rsidR="0014576B">
        <w:rPr>
          <w:b/>
        </w:rPr>
        <w:t xml:space="preserve"> ИП Воронина М.В., </w:t>
      </w:r>
      <w:r w:rsidR="0014576B">
        <w:t>г. Иваново</w:t>
      </w:r>
    </w:p>
    <w:p w:rsidR="0014576B" w:rsidRDefault="00E259C2" w:rsidP="0014576B">
      <w:pPr>
        <w:ind w:left="360"/>
        <w:jc w:val="both"/>
      </w:pPr>
      <w:r>
        <w:rPr>
          <w:b/>
        </w:rPr>
        <w:t>5</w:t>
      </w:r>
      <w:r w:rsidR="0014576B">
        <w:rPr>
          <w:b/>
        </w:rPr>
        <w:t>.</w:t>
      </w:r>
      <w:r w:rsidR="0066340C">
        <w:rPr>
          <w:b/>
        </w:rPr>
        <w:t>7</w:t>
      </w:r>
      <w:r w:rsidR="0014576B">
        <w:rPr>
          <w:b/>
        </w:rPr>
        <w:t xml:space="preserve"> ООО «ЮрисКрафт», </w:t>
      </w:r>
      <w:r w:rsidR="0014576B" w:rsidRPr="00B525DC">
        <w:t>г. Иркутск;</w:t>
      </w:r>
    </w:p>
    <w:p w:rsidR="0014576B" w:rsidRPr="007202E6" w:rsidRDefault="00E259C2" w:rsidP="007202E6">
      <w:pPr>
        <w:ind w:left="360"/>
        <w:jc w:val="both"/>
      </w:pPr>
      <w:r>
        <w:rPr>
          <w:b/>
        </w:rPr>
        <w:t>5</w:t>
      </w:r>
      <w:r w:rsidR="0014576B">
        <w:rPr>
          <w:b/>
        </w:rPr>
        <w:t>.</w:t>
      </w:r>
      <w:r w:rsidR="0066340C">
        <w:rPr>
          <w:b/>
        </w:rPr>
        <w:t>8</w:t>
      </w:r>
      <w:r w:rsidR="0014576B">
        <w:rPr>
          <w:b/>
        </w:rPr>
        <w:t xml:space="preserve"> ООО «Алгоритм», </w:t>
      </w:r>
      <w:r w:rsidR="0014576B">
        <w:t>г. Санкт-Петербург.</w:t>
      </w:r>
    </w:p>
    <w:p w:rsidR="00954484" w:rsidRPr="00954484" w:rsidRDefault="00954484" w:rsidP="00954484">
      <w:pPr>
        <w:ind w:left="360"/>
        <w:jc w:val="both"/>
        <w:rPr>
          <w:b/>
        </w:rPr>
      </w:pPr>
    </w:p>
    <w:p w:rsidR="0014576B" w:rsidRDefault="0014576B" w:rsidP="0014576B">
      <w:pPr>
        <w:numPr>
          <w:ilvl w:val="0"/>
          <w:numId w:val="1"/>
        </w:numPr>
        <w:ind w:left="360"/>
        <w:jc w:val="both"/>
        <w:rPr>
          <w:b/>
        </w:rPr>
      </w:pPr>
      <w:r w:rsidRPr="00603EF7">
        <w:rPr>
          <w:b/>
          <w:spacing w:val="-2"/>
        </w:rPr>
        <w:t xml:space="preserve">О внесении изменений в </w:t>
      </w:r>
      <w:r w:rsidRPr="00603EF7">
        <w:rPr>
          <w:b/>
        </w:rPr>
        <w:t xml:space="preserve">Правила аккредитации организаций, индивидуальных предпринимателей и специалистов, </w:t>
      </w:r>
      <w:r w:rsidRPr="00FA6338">
        <w:rPr>
          <w:b/>
        </w:rPr>
        <w:t>привлекаемых арбитражными управляющими для обеспечения исполнения возложенных на них обязанностей в качестве арбитражных управляющих в делах о банкротстве</w:t>
      </w:r>
      <w:r>
        <w:rPr>
          <w:b/>
        </w:rPr>
        <w:t>.</w:t>
      </w:r>
    </w:p>
    <w:p w:rsidR="0014576B" w:rsidRDefault="0014576B" w:rsidP="0014576B">
      <w:pPr>
        <w:shd w:val="clear" w:color="auto" w:fill="FFFFFF"/>
        <w:jc w:val="both"/>
        <w:rPr>
          <w:i/>
          <w:spacing w:val="-2"/>
        </w:rPr>
      </w:pPr>
    </w:p>
    <w:p w:rsidR="0014576B" w:rsidRPr="00226F2E" w:rsidRDefault="0014576B" w:rsidP="0014576B">
      <w:pPr>
        <w:numPr>
          <w:ilvl w:val="0"/>
          <w:numId w:val="1"/>
        </w:numPr>
        <w:shd w:val="clear" w:color="auto" w:fill="FFFFFF"/>
        <w:ind w:left="360"/>
        <w:jc w:val="both"/>
        <w:rPr>
          <w:b/>
          <w:i/>
          <w:spacing w:val="-2"/>
        </w:rPr>
      </w:pPr>
      <w:r w:rsidRPr="00E87968">
        <w:rPr>
          <w:b/>
        </w:rPr>
        <w:t xml:space="preserve">О </w:t>
      </w:r>
      <w:r>
        <w:rPr>
          <w:b/>
        </w:rPr>
        <w:t xml:space="preserve">подтверждении </w:t>
      </w:r>
      <w:r w:rsidRPr="00E87968">
        <w:rPr>
          <w:b/>
        </w:rPr>
        <w:t>повышени</w:t>
      </w:r>
      <w:r>
        <w:rPr>
          <w:b/>
        </w:rPr>
        <w:t>я</w:t>
      </w:r>
      <w:r w:rsidRPr="00E87968">
        <w:rPr>
          <w:b/>
        </w:rPr>
        <w:t xml:space="preserve"> уровня профессиональной подготовки арбитражны</w:t>
      </w:r>
      <w:r>
        <w:rPr>
          <w:b/>
        </w:rPr>
        <w:t>ми</w:t>
      </w:r>
      <w:r w:rsidRPr="00E87968">
        <w:rPr>
          <w:b/>
        </w:rPr>
        <w:t xml:space="preserve"> управляющи</w:t>
      </w:r>
      <w:r>
        <w:rPr>
          <w:b/>
        </w:rPr>
        <w:t>ми</w:t>
      </w:r>
      <w:r w:rsidRPr="00E87968">
        <w:rPr>
          <w:b/>
        </w:rPr>
        <w:t xml:space="preserve"> – член</w:t>
      </w:r>
      <w:r>
        <w:rPr>
          <w:b/>
        </w:rPr>
        <w:t>ами</w:t>
      </w:r>
      <w:r w:rsidR="00334188">
        <w:rPr>
          <w:b/>
        </w:rPr>
        <w:t xml:space="preserve"> Партнё</w:t>
      </w:r>
      <w:r w:rsidRPr="00E87968">
        <w:rPr>
          <w:b/>
        </w:rPr>
        <w:t>рства</w:t>
      </w:r>
      <w:r>
        <w:rPr>
          <w:b/>
        </w:rPr>
        <w:t xml:space="preserve"> в 2014 году</w:t>
      </w:r>
      <w:r w:rsidRPr="00E87968">
        <w:rPr>
          <w:b/>
        </w:rPr>
        <w:t>.</w:t>
      </w:r>
    </w:p>
    <w:p w:rsidR="0014576B" w:rsidRDefault="0014576B" w:rsidP="0014576B">
      <w:pPr>
        <w:pStyle w:val="a6"/>
        <w:rPr>
          <w:b/>
        </w:rPr>
      </w:pPr>
    </w:p>
    <w:p w:rsidR="0014576B" w:rsidRPr="00226F2E" w:rsidRDefault="0014576B" w:rsidP="0014576B">
      <w:pPr>
        <w:numPr>
          <w:ilvl w:val="0"/>
          <w:numId w:val="1"/>
        </w:numPr>
        <w:shd w:val="clear" w:color="auto" w:fill="FFFFFF"/>
        <w:ind w:left="360"/>
        <w:jc w:val="both"/>
        <w:rPr>
          <w:i/>
          <w:spacing w:val="-2"/>
        </w:rPr>
      </w:pPr>
      <w:r>
        <w:rPr>
          <w:b/>
        </w:rPr>
        <w:t xml:space="preserve">Утверждение </w:t>
      </w:r>
      <w:r w:rsidRPr="00E87968">
        <w:rPr>
          <w:b/>
        </w:rPr>
        <w:t>Программ</w:t>
      </w:r>
      <w:r>
        <w:rPr>
          <w:b/>
        </w:rPr>
        <w:t>ы</w:t>
      </w:r>
      <w:r w:rsidRPr="00E87968">
        <w:rPr>
          <w:b/>
        </w:rPr>
        <w:t xml:space="preserve"> повышения уровня профессиональной подготовки арбитражных управляющих – членов Партн</w:t>
      </w:r>
      <w:r w:rsidR="00334188">
        <w:rPr>
          <w:b/>
        </w:rPr>
        <w:t>ё</w:t>
      </w:r>
      <w:r w:rsidRPr="00E87968">
        <w:rPr>
          <w:b/>
        </w:rPr>
        <w:t>рства</w:t>
      </w:r>
      <w:r>
        <w:rPr>
          <w:b/>
        </w:rPr>
        <w:t xml:space="preserve"> на 2015 год</w:t>
      </w:r>
      <w:r w:rsidRPr="00E87968">
        <w:rPr>
          <w:b/>
        </w:rPr>
        <w:t>.</w:t>
      </w:r>
    </w:p>
    <w:p w:rsidR="0014576B" w:rsidRPr="0014576B" w:rsidRDefault="0014576B" w:rsidP="0014576B">
      <w:pPr>
        <w:rPr>
          <w:i/>
          <w:spacing w:val="-2"/>
        </w:rPr>
      </w:pPr>
    </w:p>
    <w:p w:rsidR="0014576B" w:rsidRPr="00E87968" w:rsidRDefault="0014576B" w:rsidP="0014576B">
      <w:pPr>
        <w:numPr>
          <w:ilvl w:val="0"/>
          <w:numId w:val="1"/>
        </w:numPr>
        <w:shd w:val="clear" w:color="auto" w:fill="FFFFFF"/>
        <w:ind w:left="360"/>
        <w:jc w:val="both"/>
        <w:rPr>
          <w:b/>
          <w:i/>
          <w:spacing w:val="-2"/>
        </w:rPr>
      </w:pPr>
      <w:r w:rsidRPr="00E87968">
        <w:rPr>
          <w:b/>
          <w:spacing w:val="-2"/>
        </w:rPr>
        <w:t>Рассмотрение вопроса об исклю</w:t>
      </w:r>
      <w:r w:rsidR="00334188">
        <w:rPr>
          <w:b/>
          <w:spacing w:val="-2"/>
        </w:rPr>
        <w:t>чении из членов Партнё</w:t>
      </w:r>
      <w:r w:rsidRPr="00E87968">
        <w:rPr>
          <w:b/>
          <w:spacing w:val="-2"/>
        </w:rPr>
        <w:t>рства за неоднократное нарушение обязательств по уплате членских взносов</w:t>
      </w:r>
      <w:r w:rsidR="00334188">
        <w:rPr>
          <w:b/>
          <w:spacing w:val="-2"/>
        </w:rPr>
        <w:t xml:space="preserve"> арбитражных управляющих</w:t>
      </w:r>
      <w:r w:rsidRPr="00E87968">
        <w:rPr>
          <w:b/>
          <w:spacing w:val="-2"/>
        </w:rPr>
        <w:t>:</w:t>
      </w:r>
    </w:p>
    <w:p w:rsidR="0014576B" w:rsidRDefault="0014576B" w:rsidP="0014576B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 xml:space="preserve">      </w:t>
      </w:r>
      <w:r>
        <w:rPr>
          <w:b/>
          <w:spacing w:val="-2"/>
        </w:rPr>
        <w:t>9</w:t>
      </w:r>
      <w:r w:rsidRPr="004C2C19">
        <w:rPr>
          <w:b/>
          <w:spacing w:val="-2"/>
        </w:rPr>
        <w:t>.1</w:t>
      </w:r>
      <w:r w:rsidR="00334188">
        <w:rPr>
          <w:b/>
          <w:spacing w:val="-2"/>
        </w:rPr>
        <w:t xml:space="preserve">. </w:t>
      </w:r>
      <w:r w:rsidRPr="00E87968">
        <w:rPr>
          <w:spacing w:val="-2"/>
        </w:rPr>
        <w:t xml:space="preserve"> </w:t>
      </w:r>
      <w:r w:rsidRPr="00F9059F">
        <w:rPr>
          <w:b/>
          <w:spacing w:val="-2"/>
        </w:rPr>
        <w:t>Моторыкина А.А</w:t>
      </w:r>
      <w:r>
        <w:rPr>
          <w:spacing w:val="-2"/>
        </w:rPr>
        <w:t xml:space="preserve">., г. Курск </w:t>
      </w:r>
    </w:p>
    <w:p w:rsidR="0014576B" w:rsidRPr="00E259C2" w:rsidRDefault="0014576B" w:rsidP="0014576B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 xml:space="preserve">      </w:t>
      </w:r>
      <w:r>
        <w:rPr>
          <w:b/>
          <w:spacing w:val="-2"/>
        </w:rPr>
        <w:t>9.</w:t>
      </w:r>
      <w:r w:rsidRPr="004C2C19">
        <w:rPr>
          <w:b/>
          <w:spacing w:val="-2"/>
        </w:rPr>
        <w:t>2</w:t>
      </w:r>
      <w:r w:rsidR="00334188">
        <w:rPr>
          <w:b/>
          <w:spacing w:val="-2"/>
        </w:rPr>
        <w:t xml:space="preserve">. </w:t>
      </w:r>
      <w:r>
        <w:rPr>
          <w:spacing w:val="-2"/>
        </w:rPr>
        <w:t xml:space="preserve"> </w:t>
      </w:r>
      <w:proofErr w:type="gramStart"/>
      <w:r w:rsidR="00C30DC4">
        <w:rPr>
          <w:spacing w:val="-2"/>
        </w:rPr>
        <w:t>М</w:t>
      </w:r>
      <w:r w:rsidRPr="00F9059F">
        <w:rPr>
          <w:b/>
          <w:spacing w:val="-2"/>
        </w:rPr>
        <w:t>атюшина</w:t>
      </w:r>
      <w:proofErr w:type="gramEnd"/>
      <w:r w:rsidRPr="00F9059F">
        <w:rPr>
          <w:b/>
          <w:spacing w:val="-2"/>
        </w:rPr>
        <w:t xml:space="preserve"> А.В.</w:t>
      </w:r>
      <w:r>
        <w:rPr>
          <w:spacing w:val="-2"/>
        </w:rPr>
        <w:t>, г. Курск</w:t>
      </w:r>
    </w:p>
    <w:p w:rsidR="00662B50" w:rsidRPr="00662B50" w:rsidRDefault="00662B50" w:rsidP="0014576B">
      <w:pPr>
        <w:shd w:val="clear" w:color="auto" w:fill="FFFFFF"/>
        <w:jc w:val="both"/>
        <w:rPr>
          <w:b/>
          <w:spacing w:val="-2"/>
        </w:rPr>
      </w:pPr>
      <w:r w:rsidRPr="00662B50">
        <w:rPr>
          <w:b/>
          <w:spacing w:val="-2"/>
        </w:rPr>
        <w:t xml:space="preserve">      9.3.</w:t>
      </w:r>
      <w:r>
        <w:rPr>
          <w:b/>
          <w:spacing w:val="-2"/>
        </w:rPr>
        <w:t xml:space="preserve">  Пыжова Н.В., </w:t>
      </w:r>
      <w:r w:rsidRPr="00662B50">
        <w:rPr>
          <w:spacing w:val="-2"/>
        </w:rPr>
        <w:t>г. Курск</w:t>
      </w:r>
    </w:p>
    <w:p w:rsidR="00662B50" w:rsidRPr="00662B50" w:rsidRDefault="00662B50" w:rsidP="0014576B">
      <w:pPr>
        <w:shd w:val="clear" w:color="auto" w:fill="FFFFFF"/>
        <w:jc w:val="both"/>
        <w:rPr>
          <w:spacing w:val="-2"/>
        </w:rPr>
      </w:pPr>
      <w:r w:rsidRPr="00662B50">
        <w:rPr>
          <w:spacing w:val="-2"/>
        </w:rPr>
        <w:tab/>
      </w:r>
    </w:p>
    <w:p w:rsidR="0014576B" w:rsidRPr="00226F2E" w:rsidRDefault="0014576B" w:rsidP="0014576B">
      <w:pPr>
        <w:numPr>
          <w:ilvl w:val="0"/>
          <w:numId w:val="1"/>
        </w:numPr>
        <w:shd w:val="clear" w:color="auto" w:fill="FFFFFF"/>
        <w:ind w:left="360"/>
        <w:jc w:val="both"/>
        <w:rPr>
          <w:b/>
          <w:spacing w:val="-2"/>
        </w:rPr>
      </w:pPr>
      <w:r>
        <w:rPr>
          <w:b/>
        </w:rPr>
        <w:t>О</w:t>
      </w:r>
      <w:r w:rsidRPr="00A25B79">
        <w:rPr>
          <w:b/>
        </w:rPr>
        <w:t xml:space="preserve"> состоянии защиты персональных данных в Партн</w:t>
      </w:r>
      <w:r w:rsidR="00334188">
        <w:rPr>
          <w:b/>
        </w:rPr>
        <w:t>ё</w:t>
      </w:r>
      <w:r w:rsidRPr="00A25B79">
        <w:rPr>
          <w:b/>
        </w:rPr>
        <w:t>рстве и мерах по ее совершенствованию.</w:t>
      </w:r>
    </w:p>
    <w:p w:rsidR="0014576B" w:rsidRDefault="0014576B" w:rsidP="0014576B">
      <w:pPr>
        <w:shd w:val="clear" w:color="auto" w:fill="FFFFFF"/>
        <w:jc w:val="both"/>
        <w:rPr>
          <w:i/>
          <w:spacing w:val="-2"/>
        </w:rPr>
      </w:pPr>
      <w:r>
        <w:rPr>
          <w:i/>
          <w:spacing w:val="-2"/>
        </w:rPr>
        <w:t xml:space="preserve">      </w:t>
      </w:r>
    </w:p>
    <w:p w:rsidR="0014576B" w:rsidRPr="00D06092" w:rsidRDefault="0014576B" w:rsidP="0014576B">
      <w:pPr>
        <w:numPr>
          <w:ilvl w:val="0"/>
          <w:numId w:val="1"/>
        </w:numPr>
        <w:shd w:val="clear" w:color="auto" w:fill="FFFFFF"/>
        <w:ind w:left="360"/>
        <w:jc w:val="both"/>
        <w:rPr>
          <w:b/>
          <w:i/>
          <w:spacing w:val="-2"/>
        </w:rPr>
      </w:pPr>
      <w:r>
        <w:rPr>
          <w:b/>
          <w:spacing w:val="-2"/>
        </w:rPr>
        <w:t>О</w:t>
      </w:r>
      <w:r w:rsidRPr="00D06092">
        <w:rPr>
          <w:b/>
        </w:rPr>
        <w:t xml:space="preserve"> подготовке предложений </w:t>
      </w:r>
      <w:r>
        <w:rPr>
          <w:b/>
        </w:rPr>
        <w:t>по</w:t>
      </w:r>
      <w:r w:rsidRPr="00D06092">
        <w:rPr>
          <w:b/>
        </w:rPr>
        <w:t xml:space="preserve"> внесени</w:t>
      </w:r>
      <w:r>
        <w:rPr>
          <w:b/>
        </w:rPr>
        <w:t xml:space="preserve">ю </w:t>
      </w:r>
      <w:r w:rsidRPr="00D06092">
        <w:rPr>
          <w:b/>
        </w:rPr>
        <w:t>изменений в Устав Партн</w:t>
      </w:r>
      <w:r w:rsidR="00334188">
        <w:rPr>
          <w:b/>
        </w:rPr>
        <w:t>ё</w:t>
      </w:r>
      <w:r w:rsidRPr="00D06092">
        <w:rPr>
          <w:b/>
        </w:rPr>
        <w:t>рства</w:t>
      </w:r>
      <w:r>
        <w:rPr>
          <w:b/>
        </w:rPr>
        <w:t xml:space="preserve"> и внутренние документы</w:t>
      </w:r>
      <w:r w:rsidRPr="00D06092">
        <w:rPr>
          <w:b/>
        </w:rPr>
        <w:t xml:space="preserve"> Партнерства</w:t>
      </w:r>
      <w:r>
        <w:rPr>
          <w:b/>
        </w:rPr>
        <w:t>.</w:t>
      </w:r>
    </w:p>
    <w:p w:rsidR="00A41248" w:rsidRDefault="00A41248" w:rsidP="00520EAB">
      <w:pPr>
        <w:tabs>
          <w:tab w:val="left" w:pos="720"/>
        </w:tabs>
        <w:jc w:val="both"/>
      </w:pPr>
    </w:p>
    <w:p w:rsidR="0038778A" w:rsidRDefault="0038778A" w:rsidP="00520EAB">
      <w:pPr>
        <w:tabs>
          <w:tab w:val="left" w:pos="720"/>
        </w:tabs>
        <w:jc w:val="both"/>
      </w:pPr>
      <w:r>
        <w:t>Поставлено на голосование утверждение повестки дня заседания Совета Партнёрства.</w:t>
      </w:r>
    </w:p>
    <w:p w:rsidR="00A41248" w:rsidRPr="0038778A" w:rsidRDefault="00BB2CBA" w:rsidP="00BB2CBA">
      <w:pPr>
        <w:spacing w:after="150"/>
        <w:rPr>
          <w:b/>
        </w:rPr>
      </w:pPr>
      <w:r w:rsidRPr="0038778A">
        <w:rPr>
          <w:b/>
        </w:rPr>
        <w:t xml:space="preserve">            </w:t>
      </w:r>
      <w:r w:rsidR="00313AE3" w:rsidRPr="0038778A">
        <w:rPr>
          <w:b/>
        </w:rPr>
        <w:t>Голосовали:</w:t>
      </w:r>
      <w:r w:rsidR="00A41248" w:rsidRPr="0038778A">
        <w:rPr>
          <w:b/>
        </w:rPr>
        <w:t xml:space="preserve"> «За» -1</w:t>
      </w:r>
      <w:r w:rsidR="00147E1D" w:rsidRPr="0038778A">
        <w:rPr>
          <w:b/>
        </w:rPr>
        <w:t>2</w:t>
      </w:r>
      <w:r w:rsidR="00A41248" w:rsidRPr="0038778A">
        <w:rPr>
          <w:b/>
        </w:rPr>
        <w:t>, «Против»- 0, «Воздержались»- 0</w:t>
      </w:r>
    </w:p>
    <w:p w:rsidR="00A41248" w:rsidRDefault="00A41248" w:rsidP="00A41248">
      <w:pPr>
        <w:spacing w:after="120"/>
        <w:jc w:val="center"/>
        <w:rPr>
          <w:b/>
        </w:rPr>
      </w:pPr>
      <w:r>
        <w:rPr>
          <w:b/>
        </w:rPr>
        <w:t>РЕШИЛИ</w:t>
      </w:r>
      <w:r w:rsidR="0035651D">
        <w:rPr>
          <w:b/>
        </w:rPr>
        <w:t xml:space="preserve"> единогласно</w:t>
      </w:r>
      <w:r>
        <w:rPr>
          <w:b/>
        </w:rPr>
        <w:t>:</w:t>
      </w:r>
    </w:p>
    <w:p w:rsidR="00F04936" w:rsidRDefault="0035651D" w:rsidP="00E259C2">
      <w:pPr>
        <w:spacing w:after="150"/>
        <w:jc w:val="both"/>
      </w:pPr>
      <w:r>
        <w:t>У</w:t>
      </w:r>
      <w:r w:rsidR="00A41248">
        <w:t xml:space="preserve">твердить повестку дня </w:t>
      </w:r>
      <w:r w:rsidR="0014576B">
        <w:t xml:space="preserve">расширенного </w:t>
      </w:r>
      <w:r w:rsidR="00A41248">
        <w:t>заседания Совета Партнерства.</w:t>
      </w:r>
    </w:p>
    <w:p w:rsidR="0014576B" w:rsidRDefault="00821100" w:rsidP="00151FAA">
      <w:pPr>
        <w:spacing w:after="120"/>
        <w:ind w:left="66" w:firstLine="642"/>
      </w:pPr>
      <w:r>
        <w:rPr>
          <w:b/>
        </w:rPr>
        <w:t xml:space="preserve">По </w:t>
      </w:r>
      <w:r w:rsidR="00953A32">
        <w:rPr>
          <w:b/>
        </w:rPr>
        <w:t>1-му</w:t>
      </w:r>
      <w:r>
        <w:rPr>
          <w:b/>
        </w:rPr>
        <w:t xml:space="preserve"> вопросу повестки дня решили</w:t>
      </w:r>
      <w:r w:rsidR="0014576B">
        <w:rPr>
          <w:b/>
        </w:rPr>
        <w:t>:</w:t>
      </w:r>
    </w:p>
    <w:p w:rsidR="0014576B" w:rsidRDefault="0014576B" w:rsidP="0014576B">
      <w:pPr>
        <w:pStyle w:val="a6"/>
        <w:numPr>
          <w:ilvl w:val="1"/>
          <w:numId w:val="15"/>
        </w:numPr>
        <w:tabs>
          <w:tab w:val="left" w:pos="426"/>
        </w:tabs>
        <w:spacing w:after="120"/>
        <w:ind w:left="0" w:firstLine="0"/>
        <w:jc w:val="both"/>
      </w:pPr>
      <w:r>
        <w:t xml:space="preserve">Исключить из членов Партнерства на основании пункта 7.2 Устава Партнерства </w:t>
      </w:r>
      <w:r w:rsidR="00A65329">
        <w:t xml:space="preserve">арбитражного управляющего </w:t>
      </w:r>
      <w:r>
        <w:t xml:space="preserve">Удодова Виталия Валерьевича (номер в реестре членов Партнерства – </w:t>
      </w:r>
      <w:r w:rsidR="007202E6">
        <w:t>002/73-06</w:t>
      </w:r>
      <w:r w:rsidRPr="00DA25CF">
        <w:t>)</w:t>
      </w:r>
      <w:r>
        <w:t>;</w:t>
      </w:r>
    </w:p>
    <w:p w:rsidR="0014576B" w:rsidRDefault="0014576B" w:rsidP="0014576B">
      <w:pPr>
        <w:pStyle w:val="a6"/>
        <w:numPr>
          <w:ilvl w:val="1"/>
          <w:numId w:val="15"/>
        </w:numPr>
        <w:tabs>
          <w:tab w:val="left" w:pos="426"/>
        </w:tabs>
        <w:spacing w:after="120"/>
        <w:ind w:left="0" w:firstLine="0"/>
        <w:jc w:val="both"/>
      </w:pPr>
      <w:r>
        <w:t xml:space="preserve">Исключить из членов Партнерства на основании пункта 7.2 Устава Партнерства </w:t>
      </w:r>
      <w:r w:rsidR="00A65329">
        <w:t xml:space="preserve">арбитражного управляющего </w:t>
      </w:r>
      <w:r>
        <w:t xml:space="preserve">Рогова Николая Ивановича (номер в реестре членов Партнерства – </w:t>
      </w:r>
      <w:r w:rsidR="007202E6">
        <w:t>002/150-12</w:t>
      </w:r>
      <w:r w:rsidRPr="00DA25CF">
        <w:t>)</w:t>
      </w:r>
      <w:r>
        <w:t>;</w:t>
      </w:r>
    </w:p>
    <w:p w:rsidR="0014576B" w:rsidRDefault="0014576B" w:rsidP="0014576B">
      <w:pPr>
        <w:pStyle w:val="a6"/>
        <w:numPr>
          <w:ilvl w:val="1"/>
          <w:numId w:val="15"/>
        </w:numPr>
        <w:tabs>
          <w:tab w:val="left" w:pos="426"/>
        </w:tabs>
        <w:spacing w:after="120"/>
        <w:ind w:left="0" w:firstLine="0"/>
        <w:jc w:val="both"/>
      </w:pPr>
      <w:r>
        <w:t xml:space="preserve">Исключить из членов Партнерства на основании пункта 7.2 Устава Партнерства </w:t>
      </w:r>
      <w:r w:rsidR="00A65329">
        <w:t xml:space="preserve">арбитражного управляющего </w:t>
      </w:r>
      <w:r>
        <w:t xml:space="preserve">Бабичева Андрея Эрнстовича (номер в реестре членов Партнерства – </w:t>
      </w:r>
      <w:r w:rsidR="007202E6">
        <w:t>004/162-13</w:t>
      </w:r>
      <w:r w:rsidRPr="00DA25CF">
        <w:t>)</w:t>
      </w:r>
      <w:r>
        <w:t>;</w:t>
      </w:r>
    </w:p>
    <w:p w:rsidR="007202E6" w:rsidRDefault="0014576B" w:rsidP="007202E6">
      <w:pPr>
        <w:pStyle w:val="a6"/>
        <w:numPr>
          <w:ilvl w:val="1"/>
          <w:numId w:val="15"/>
        </w:numPr>
        <w:tabs>
          <w:tab w:val="left" w:pos="426"/>
        </w:tabs>
        <w:spacing w:after="120"/>
        <w:ind w:left="0" w:firstLine="0"/>
        <w:jc w:val="both"/>
      </w:pPr>
      <w:r>
        <w:lastRenderedPageBreak/>
        <w:t xml:space="preserve">Исключить из членов Партнерства на основании пункта 7.2 Устава Партнерства </w:t>
      </w:r>
      <w:r w:rsidR="00A65329">
        <w:t xml:space="preserve">арбитражного управляющего </w:t>
      </w:r>
      <w:r>
        <w:t xml:space="preserve">Черных Дмитрия Алексеевича (номер в реестре членов Партнерства – </w:t>
      </w:r>
      <w:r w:rsidR="007202E6">
        <w:t>002/142-11</w:t>
      </w:r>
      <w:r w:rsidRPr="00DA25CF">
        <w:t>)</w:t>
      </w:r>
      <w:r>
        <w:t>.</w:t>
      </w:r>
    </w:p>
    <w:p w:rsidR="00AA34EA" w:rsidRPr="00C50B53" w:rsidRDefault="00953A32" w:rsidP="00151FAA">
      <w:pPr>
        <w:pStyle w:val="a7"/>
        <w:ind w:left="0" w:firstLine="708"/>
        <w:rPr>
          <w:b/>
        </w:rPr>
      </w:pPr>
      <w:r>
        <w:rPr>
          <w:b/>
        </w:rPr>
        <w:t>По 2-му вопросу повестки дня решили</w:t>
      </w:r>
      <w:r w:rsidR="00AA34EA" w:rsidRPr="00C50B53">
        <w:rPr>
          <w:b/>
        </w:rPr>
        <w:t>:</w:t>
      </w:r>
    </w:p>
    <w:p w:rsidR="004365CD" w:rsidRDefault="00813692" w:rsidP="00E259C2">
      <w:pPr>
        <w:pStyle w:val="a7"/>
        <w:spacing w:after="0"/>
        <w:ind w:left="0"/>
        <w:jc w:val="both"/>
      </w:pPr>
      <w:r w:rsidRPr="00813692">
        <w:t>п</w:t>
      </w:r>
      <w:r w:rsidR="00AA34EA" w:rsidRPr="009E56FB">
        <w:t>ринять в члены Партн</w:t>
      </w:r>
      <w:r w:rsidR="006628A3">
        <w:t>ё</w:t>
      </w:r>
      <w:r w:rsidR="00AA34EA">
        <w:t>р</w:t>
      </w:r>
      <w:r w:rsidR="00AA34EA" w:rsidRPr="009E56FB">
        <w:t>ства</w:t>
      </w:r>
      <w:r w:rsidR="00AA34EA">
        <w:t xml:space="preserve"> </w:t>
      </w:r>
      <w:r w:rsidRPr="00813692">
        <w:rPr>
          <w:b/>
        </w:rPr>
        <w:t>Аминову Альбину Рафаиловну</w:t>
      </w:r>
      <w:r w:rsidR="00AA34EA">
        <w:t xml:space="preserve">, </w:t>
      </w:r>
      <w:r>
        <w:t>1983</w:t>
      </w:r>
      <w:r w:rsidRPr="00964799">
        <w:t xml:space="preserve"> года рождения, </w:t>
      </w:r>
      <w:r>
        <w:t xml:space="preserve">   </w:t>
      </w:r>
      <w:r w:rsidRPr="00964799">
        <w:t xml:space="preserve">ИНН </w:t>
      </w:r>
      <w:r>
        <w:t>732508725263</w:t>
      </w:r>
      <w:r w:rsidRPr="00964799">
        <w:t xml:space="preserve">, </w:t>
      </w:r>
      <w:r w:rsidR="006628A3">
        <w:t xml:space="preserve">зарегистрированной  по </w:t>
      </w:r>
      <w:r w:rsidRPr="00964799">
        <w:t>адрес</w:t>
      </w:r>
      <w:r w:rsidR="006628A3">
        <w:t>у</w:t>
      </w:r>
      <w:r w:rsidRPr="00964799">
        <w:t xml:space="preserve">: </w:t>
      </w:r>
      <w:r>
        <w:t>Самарская область, г. Сызрань, ул. Космонавтов, д. 4а, кв. 33</w:t>
      </w:r>
      <w:r w:rsidR="00ED0FA1">
        <w:t>, паспорт</w:t>
      </w:r>
      <w:r w:rsidRPr="00964799">
        <w:t xml:space="preserve"> сери</w:t>
      </w:r>
      <w:r w:rsidR="00ED0FA1">
        <w:t>и</w:t>
      </w:r>
      <w:r w:rsidRPr="00964799">
        <w:t xml:space="preserve"> </w:t>
      </w:r>
      <w:r>
        <w:t>73</w:t>
      </w:r>
      <w:r w:rsidRPr="00964799">
        <w:t xml:space="preserve"> </w:t>
      </w:r>
      <w:r>
        <w:t>04</w:t>
      </w:r>
      <w:r w:rsidRPr="00964799">
        <w:t xml:space="preserve"> № </w:t>
      </w:r>
      <w:r>
        <w:t>130208</w:t>
      </w:r>
      <w:r w:rsidRPr="00964799">
        <w:t xml:space="preserve"> выдан </w:t>
      </w:r>
      <w:r>
        <w:t>10.03.2004</w:t>
      </w:r>
      <w:r w:rsidRPr="00964799">
        <w:t xml:space="preserve">  </w:t>
      </w:r>
      <w:r>
        <w:t>УВД Ленинского района города Ульяновска.</w:t>
      </w:r>
    </w:p>
    <w:p w:rsidR="00E259C2" w:rsidRPr="00E259C2" w:rsidRDefault="00E259C2" w:rsidP="00E259C2">
      <w:pPr>
        <w:pStyle w:val="a7"/>
        <w:spacing w:after="0"/>
        <w:ind w:left="0"/>
        <w:jc w:val="both"/>
      </w:pPr>
    </w:p>
    <w:p w:rsidR="00FE51FA" w:rsidRDefault="00123DA6" w:rsidP="00E2481B">
      <w:pPr>
        <w:pStyle w:val="a7"/>
        <w:ind w:left="720"/>
        <w:rPr>
          <w:b/>
        </w:rPr>
      </w:pPr>
      <w:r>
        <w:rPr>
          <w:b/>
        </w:rPr>
        <w:t>По 3-му вопросу повестки дня решили</w:t>
      </w:r>
      <w:r w:rsidR="00FE51FA">
        <w:rPr>
          <w:b/>
        </w:rPr>
        <w:t>:</w:t>
      </w:r>
    </w:p>
    <w:p w:rsidR="004365CD" w:rsidRPr="00E259C2" w:rsidRDefault="004365CD" w:rsidP="00E259C2">
      <w:pPr>
        <w:pStyle w:val="a7"/>
        <w:ind w:firstLine="425"/>
      </w:pPr>
      <w:r w:rsidRPr="004365CD">
        <w:t xml:space="preserve">Вынести </w:t>
      </w:r>
      <w:r w:rsidR="000A0662">
        <w:t>З</w:t>
      </w:r>
      <w:r w:rsidRPr="000A0662">
        <w:rPr>
          <w:b/>
        </w:rPr>
        <w:t xml:space="preserve">амечание </w:t>
      </w:r>
      <w:r w:rsidR="009910D7">
        <w:t xml:space="preserve">арбитражному управляющему </w:t>
      </w:r>
      <w:proofErr w:type="spellStart"/>
      <w:r w:rsidR="009910D7">
        <w:t>Чуткину</w:t>
      </w:r>
      <w:proofErr w:type="spellEnd"/>
      <w:r w:rsidR="009910D7">
        <w:t xml:space="preserve"> Е.Г</w:t>
      </w:r>
      <w:r w:rsidR="00403251">
        <w:t>. за нарушение пункта 5.2. Устава Партнёрства.</w:t>
      </w:r>
    </w:p>
    <w:p w:rsidR="004818AD" w:rsidRPr="004818AD" w:rsidRDefault="00D4693E" w:rsidP="002F5F03">
      <w:pPr>
        <w:spacing w:after="150"/>
        <w:ind w:firstLine="708"/>
        <w:rPr>
          <w:b/>
        </w:rPr>
      </w:pPr>
      <w:r>
        <w:rPr>
          <w:b/>
        </w:rPr>
        <w:t>По 4-му вопросу повестки дня решили</w:t>
      </w:r>
      <w:r w:rsidR="00A4532C">
        <w:rPr>
          <w:b/>
        </w:rPr>
        <w:t>:</w:t>
      </w:r>
    </w:p>
    <w:p w:rsidR="00AA34EA" w:rsidRPr="00964799" w:rsidRDefault="009E3627" w:rsidP="00B10F20">
      <w:pPr>
        <w:spacing w:after="150"/>
        <w:ind w:firstLine="708"/>
        <w:jc w:val="both"/>
      </w:pPr>
      <w:r>
        <w:t xml:space="preserve">Назначить </w:t>
      </w:r>
      <w:r w:rsidR="00613883">
        <w:t>аудиторск</w:t>
      </w:r>
      <w:r>
        <w:t>ую</w:t>
      </w:r>
      <w:r w:rsidR="00613883">
        <w:t xml:space="preserve"> </w:t>
      </w:r>
      <w:r w:rsidR="004818AD">
        <w:t>компани</w:t>
      </w:r>
      <w:r>
        <w:t>ю</w:t>
      </w:r>
      <w:r w:rsidR="00613883">
        <w:t xml:space="preserve"> ЗАО </w:t>
      </w:r>
      <w:r w:rsidR="004818AD">
        <w:t>«</w:t>
      </w:r>
      <w:r w:rsidR="00613883">
        <w:t>Бухгалтерско-аудиторская фирма «СИМВОЛ ПРОГРЕСС» (ИНН 7736153520</w:t>
      </w:r>
      <w:r w:rsidR="004818AD">
        <w:t>,</w:t>
      </w:r>
      <w:r w:rsidR="00613883">
        <w:t xml:space="preserve"> ОГРН 1037700233328) для проверки </w:t>
      </w:r>
      <w:r w:rsidR="00A22088">
        <w:t xml:space="preserve">порядка </w:t>
      </w:r>
      <w:r w:rsidR="00613883">
        <w:t>ведения бухгалтерского учета и финансовой (бу</w:t>
      </w:r>
      <w:r w:rsidR="00A22088">
        <w:t>хгалтерской) отчетности в Партнё</w:t>
      </w:r>
      <w:r>
        <w:t>рстве за 2014 год.</w:t>
      </w:r>
    </w:p>
    <w:p w:rsidR="002E483D" w:rsidRDefault="00A16702" w:rsidP="002F5F03">
      <w:pPr>
        <w:pStyle w:val="a7"/>
        <w:ind w:left="0" w:firstLine="708"/>
        <w:rPr>
          <w:b/>
        </w:rPr>
      </w:pPr>
      <w:r>
        <w:rPr>
          <w:b/>
        </w:rPr>
        <w:t>По 5-му вопросу повестки дня решили</w:t>
      </w:r>
      <w:r w:rsidR="002E483D" w:rsidRPr="00994825">
        <w:rPr>
          <w:b/>
        </w:rPr>
        <w:t>:</w:t>
      </w:r>
    </w:p>
    <w:p w:rsidR="0054294A" w:rsidRPr="001F2F00" w:rsidRDefault="0054294A" w:rsidP="0054294A">
      <w:pPr>
        <w:pStyle w:val="a7"/>
        <w:ind w:left="0" w:firstLine="708"/>
        <w:jc w:val="both"/>
      </w:pPr>
      <w:r w:rsidRPr="001F2F00">
        <w:t>Аккредитовать</w:t>
      </w:r>
      <w:r w:rsidRPr="001F2F00">
        <w:rPr>
          <w:i/>
        </w:rPr>
        <w:t xml:space="preserve"> </w:t>
      </w:r>
      <w:r w:rsidRPr="001F2F00">
        <w:t>при Партнёрстве для привлечения арбитражными управляющими – членами Партнёрства в обеспечение исполнения возложенных на них обязанностей в делах о банкр</w:t>
      </w:r>
      <w:r w:rsidR="00821100">
        <w:t>отстве за счет средств должника:</w:t>
      </w:r>
    </w:p>
    <w:p w:rsidR="0054294A" w:rsidRDefault="0054294A" w:rsidP="00800F1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760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089E">
        <w:rPr>
          <w:rFonts w:ascii="Times New Roman" w:hAnsi="Times New Roman" w:cs="Times New Roman"/>
          <w:b/>
          <w:sz w:val="24"/>
          <w:szCs w:val="24"/>
        </w:rPr>
        <w:t>А</w:t>
      </w:r>
      <w:r w:rsidR="00525091" w:rsidRPr="00525091">
        <w:rPr>
          <w:rFonts w:ascii="Times New Roman" w:hAnsi="Times New Roman" w:cs="Times New Roman"/>
          <w:b/>
          <w:sz w:val="24"/>
          <w:szCs w:val="24"/>
        </w:rPr>
        <w:t>двоката Орехова Андрея Михайловича</w:t>
      </w:r>
      <w:r w:rsidR="00525091">
        <w:rPr>
          <w:rFonts w:ascii="Times New Roman" w:hAnsi="Times New Roman" w:cs="Times New Roman"/>
          <w:sz w:val="24"/>
          <w:szCs w:val="24"/>
        </w:rPr>
        <w:t xml:space="preserve"> (</w:t>
      </w:r>
      <w:r w:rsidR="00525091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525091">
        <w:rPr>
          <w:rFonts w:ascii="Times New Roman" w:hAnsi="Times New Roman" w:cs="Times New Roman"/>
          <w:sz w:val="24"/>
          <w:szCs w:val="24"/>
        </w:rPr>
        <w:t>671900637370,</w:t>
      </w:r>
      <w:r w:rsidR="00525091" w:rsidRPr="00C1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r w:rsidR="0052509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5091" w:rsidRPr="00C1450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25091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525091">
        <w:rPr>
          <w:rFonts w:ascii="Times New Roman" w:hAnsi="Times New Roman" w:cs="Times New Roman"/>
          <w:sz w:val="24"/>
          <w:szCs w:val="24"/>
        </w:rPr>
        <w:t xml:space="preserve">Московская область, Истринский район, д. </w:t>
      </w:r>
      <w:proofErr w:type="gramStart"/>
      <w:r w:rsidR="00525091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="00525091">
        <w:rPr>
          <w:rFonts w:ascii="Times New Roman" w:hAnsi="Times New Roman" w:cs="Times New Roman"/>
          <w:sz w:val="24"/>
          <w:szCs w:val="24"/>
        </w:rPr>
        <w:t>, д. 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5091" w:rsidRPr="00C1450D">
        <w:rPr>
          <w:rFonts w:ascii="Times New Roman" w:hAnsi="Times New Roman" w:cs="Times New Roman"/>
          <w:sz w:val="24"/>
          <w:szCs w:val="24"/>
        </w:rPr>
        <w:t xml:space="preserve"> в отношении следующего вида деятельности:</w:t>
      </w:r>
    </w:p>
    <w:p w:rsidR="002E483D" w:rsidRPr="002E483D" w:rsidRDefault="00525091" w:rsidP="0054294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50D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 w:rsidRPr="00C1450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в рамках конкурсного производства ЗАО «Городское Риэлтерское Агентство» в деле о банкротстве № А41-18300/2011.</w:t>
      </w:r>
    </w:p>
    <w:p w:rsidR="0054294A" w:rsidRDefault="00613883" w:rsidP="00800F1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6E49">
        <w:rPr>
          <w:rFonts w:ascii="Times New Roman" w:hAnsi="Times New Roman" w:cs="Times New Roman"/>
          <w:b/>
          <w:sz w:val="24"/>
          <w:szCs w:val="24"/>
        </w:rPr>
        <w:t>.2</w:t>
      </w:r>
      <w:r w:rsidR="0054294A">
        <w:rPr>
          <w:rFonts w:ascii="Times New Roman" w:hAnsi="Times New Roman" w:cs="Times New Roman"/>
          <w:b/>
          <w:sz w:val="24"/>
          <w:szCs w:val="24"/>
        </w:rPr>
        <w:t>.</w:t>
      </w:r>
      <w:r w:rsidR="00E56E49" w:rsidRPr="002E483D">
        <w:rPr>
          <w:rFonts w:ascii="Times New Roman" w:hAnsi="Times New Roman" w:cs="Times New Roman"/>
          <w:sz w:val="24"/>
          <w:szCs w:val="24"/>
        </w:rPr>
        <w:t xml:space="preserve"> </w:t>
      </w:r>
      <w:r w:rsidR="00C21038" w:rsidRPr="00C21038">
        <w:rPr>
          <w:rFonts w:ascii="Times New Roman" w:hAnsi="Times New Roman" w:cs="Times New Roman"/>
          <w:b/>
          <w:sz w:val="24"/>
          <w:szCs w:val="24"/>
        </w:rPr>
        <w:t>ООО «КОЛИЗЕЙ»</w:t>
      </w:r>
      <w:r w:rsidR="00C21038">
        <w:rPr>
          <w:rFonts w:ascii="Times New Roman" w:hAnsi="Times New Roman" w:cs="Times New Roman"/>
          <w:sz w:val="24"/>
          <w:szCs w:val="24"/>
        </w:rPr>
        <w:t xml:space="preserve"> (</w:t>
      </w:r>
      <w:r w:rsidR="00C21038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C21038">
        <w:rPr>
          <w:rFonts w:ascii="Times New Roman" w:hAnsi="Times New Roman" w:cs="Times New Roman"/>
          <w:sz w:val="24"/>
          <w:szCs w:val="24"/>
        </w:rPr>
        <w:t>4326010019</w:t>
      </w:r>
      <w:r w:rsidR="0054294A">
        <w:rPr>
          <w:rFonts w:ascii="Times New Roman" w:hAnsi="Times New Roman" w:cs="Times New Roman"/>
          <w:sz w:val="24"/>
          <w:szCs w:val="24"/>
        </w:rPr>
        <w:t>/</w:t>
      </w:r>
      <w:r w:rsidR="0054294A" w:rsidRPr="00C1450D">
        <w:rPr>
          <w:rFonts w:ascii="Times New Roman" w:hAnsi="Times New Roman" w:cs="Times New Roman"/>
          <w:sz w:val="24"/>
          <w:szCs w:val="24"/>
        </w:rPr>
        <w:t xml:space="preserve">ОГРН </w:t>
      </w:r>
      <w:r w:rsidR="0054294A">
        <w:rPr>
          <w:rFonts w:ascii="Times New Roman" w:hAnsi="Times New Roman" w:cs="Times New Roman"/>
          <w:sz w:val="24"/>
          <w:szCs w:val="24"/>
        </w:rPr>
        <w:t>1124316000380/</w:t>
      </w:r>
      <w:r w:rsidR="00C21038" w:rsidRPr="00C1450D">
        <w:rPr>
          <w:rFonts w:ascii="Times New Roman" w:hAnsi="Times New Roman" w:cs="Times New Roman"/>
          <w:sz w:val="24"/>
          <w:szCs w:val="24"/>
        </w:rPr>
        <w:t xml:space="preserve">КПП </w:t>
      </w:r>
      <w:r w:rsidR="00C21038">
        <w:rPr>
          <w:rFonts w:ascii="Times New Roman" w:hAnsi="Times New Roman" w:cs="Times New Roman"/>
          <w:sz w:val="24"/>
          <w:szCs w:val="24"/>
        </w:rPr>
        <w:t>312301001</w:t>
      </w:r>
      <w:r w:rsidR="0054294A">
        <w:rPr>
          <w:rFonts w:ascii="Times New Roman" w:hAnsi="Times New Roman" w:cs="Times New Roman"/>
          <w:sz w:val="24"/>
          <w:szCs w:val="24"/>
        </w:rPr>
        <w:t>)</w:t>
      </w:r>
      <w:r w:rsidR="00C21038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C21038">
        <w:rPr>
          <w:rFonts w:ascii="Times New Roman" w:hAnsi="Times New Roman" w:cs="Times New Roman"/>
          <w:sz w:val="24"/>
          <w:szCs w:val="24"/>
        </w:rPr>
        <w:t>308000, г. Белгород, проспект Славы, д. 43</w:t>
      </w:r>
      <w:r w:rsidR="0054294A">
        <w:rPr>
          <w:rFonts w:ascii="Times New Roman" w:hAnsi="Times New Roman" w:cs="Times New Roman"/>
          <w:sz w:val="24"/>
          <w:szCs w:val="24"/>
        </w:rPr>
        <w:t>,</w:t>
      </w:r>
      <w:r w:rsidR="00C21038" w:rsidRPr="00C1450D">
        <w:rPr>
          <w:rFonts w:ascii="Times New Roman" w:hAnsi="Times New Roman" w:cs="Times New Roman"/>
          <w:sz w:val="24"/>
          <w:szCs w:val="24"/>
        </w:rPr>
        <w:t xml:space="preserve"> в отношении следующего вида деятельности:</w:t>
      </w:r>
      <w:r w:rsidR="00C2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E49" w:rsidRPr="002E483D" w:rsidRDefault="00C21038" w:rsidP="0054294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услуг по организации и проведению открытых торгов в электронной форме при продаже имущества </w:t>
      </w:r>
      <w:r w:rsidRPr="0076089E">
        <w:rPr>
          <w:rFonts w:ascii="Times New Roman" w:hAnsi="Times New Roman" w:cs="Times New Roman"/>
          <w:b/>
          <w:sz w:val="24"/>
          <w:szCs w:val="24"/>
        </w:rPr>
        <w:t>ИП Дзуцева Сергея Сахангершиевича</w:t>
      </w:r>
      <w:r>
        <w:rPr>
          <w:rFonts w:ascii="Times New Roman" w:hAnsi="Times New Roman" w:cs="Times New Roman"/>
          <w:sz w:val="24"/>
          <w:szCs w:val="24"/>
        </w:rPr>
        <w:t xml:space="preserve"> в рамках конкурсного производства</w:t>
      </w:r>
      <w:r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№ А08-3749/2013</w:t>
      </w:r>
      <w:r w:rsidR="009957CC">
        <w:rPr>
          <w:rFonts w:ascii="Times New Roman" w:hAnsi="Times New Roman" w:cs="Times New Roman"/>
          <w:sz w:val="24"/>
          <w:szCs w:val="24"/>
        </w:rPr>
        <w:t>.</w:t>
      </w:r>
    </w:p>
    <w:p w:rsidR="009B1CC1" w:rsidRDefault="00613883" w:rsidP="00800F1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32987">
        <w:rPr>
          <w:rFonts w:ascii="Times New Roman" w:hAnsi="Times New Roman" w:cs="Times New Roman"/>
          <w:b/>
          <w:sz w:val="24"/>
          <w:szCs w:val="24"/>
        </w:rPr>
        <w:t>3</w:t>
      </w:r>
      <w:r w:rsidR="0054294A">
        <w:rPr>
          <w:rFonts w:ascii="Times New Roman" w:hAnsi="Times New Roman" w:cs="Times New Roman"/>
          <w:b/>
          <w:sz w:val="24"/>
          <w:szCs w:val="24"/>
        </w:rPr>
        <w:t>.</w:t>
      </w:r>
      <w:r w:rsidR="00E56E49" w:rsidRPr="002E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E6B" w:rsidRPr="009957CC">
        <w:rPr>
          <w:rFonts w:ascii="Times New Roman" w:hAnsi="Times New Roman" w:cs="Times New Roman"/>
          <w:b/>
          <w:sz w:val="24"/>
          <w:szCs w:val="24"/>
        </w:rPr>
        <w:t>ООО «Алгоритм»</w:t>
      </w:r>
      <w:r w:rsidR="00743E6B">
        <w:rPr>
          <w:rFonts w:ascii="Times New Roman" w:hAnsi="Times New Roman" w:cs="Times New Roman"/>
          <w:sz w:val="24"/>
          <w:szCs w:val="24"/>
        </w:rPr>
        <w:t xml:space="preserve"> (</w:t>
      </w:r>
      <w:r w:rsidR="00743E6B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743E6B">
        <w:rPr>
          <w:rFonts w:ascii="Times New Roman" w:hAnsi="Times New Roman" w:cs="Times New Roman"/>
          <w:sz w:val="24"/>
          <w:szCs w:val="24"/>
        </w:rPr>
        <w:t>7811126399</w:t>
      </w:r>
      <w:r w:rsidR="009B1CC1">
        <w:rPr>
          <w:rFonts w:ascii="Times New Roman" w:hAnsi="Times New Roman" w:cs="Times New Roman"/>
          <w:sz w:val="24"/>
          <w:szCs w:val="24"/>
        </w:rPr>
        <w:t>/</w:t>
      </w:r>
      <w:r w:rsidR="009B1CC1" w:rsidRPr="00C1450D">
        <w:rPr>
          <w:rFonts w:ascii="Times New Roman" w:hAnsi="Times New Roman" w:cs="Times New Roman"/>
          <w:sz w:val="24"/>
          <w:szCs w:val="24"/>
        </w:rPr>
        <w:t xml:space="preserve">ОГРН </w:t>
      </w:r>
      <w:r w:rsidR="009B1CC1">
        <w:rPr>
          <w:rFonts w:ascii="Times New Roman" w:hAnsi="Times New Roman" w:cs="Times New Roman"/>
          <w:sz w:val="24"/>
          <w:szCs w:val="24"/>
        </w:rPr>
        <w:t>1027806056850/</w:t>
      </w:r>
      <w:r w:rsidR="00743E6B" w:rsidRPr="00C1450D">
        <w:rPr>
          <w:rFonts w:ascii="Times New Roman" w:hAnsi="Times New Roman" w:cs="Times New Roman"/>
          <w:sz w:val="24"/>
          <w:szCs w:val="24"/>
        </w:rPr>
        <w:t xml:space="preserve">КПП </w:t>
      </w:r>
      <w:r w:rsidR="00743E6B">
        <w:rPr>
          <w:rFonts w:ascii="Times New Roman" w:hAnsi="Times New Roman" w:cs="Times New Roman"/>
          <w:sz w:val="24"/>
          <w:szCs w:val="24"/>
        </w:rPr>
        <w:t>780501001</w:t>
      </w:r>
      <w:r w:rsidR="009B1CC1">
        <w:rPr>
          <w:rFonts w:ascii="Times New Roman" w:hAnsi="Times New Roman" w:cs="Times New Roman"/>
          <w:sz w:val="24"/>
          <w:szCs w:val="24"/>
        </w:rPr>
        <w:t>),</w:t>
      </w:r>
      <w:r w:rsidR="00743E6B" w:rsidRPr="00C1450D">
        <w:rPr>
          <w:rFonts w:ascii="Times New Roman" w:hAnsi="Times New Roman" w:cs="Times New Roman"/>
          <w:sz w:val="24"/>
          <w:szCs w:val="24"/>
        </w:rPr>
        <w:t xml:space="preserve">  юридический адрес: </w:t>
      </w:r>
      <w:r w:rsidR="00743E6B">
        <w:rPr>
          <w:rFonts w:ascii="Times New Roman" w:hAnsi="Times New Roman" w:cs="Times New Roman"/>
          <w:sz w:val="24"/>
          <w:szCs w:val="24"/>
        </w:rPr>
        <w:t xml:space="preserve">198095, г. Санкт-Петербург, ул. Маршала Говорова, д. 35, корп. 4, </w:t>
      </w:r>
      <w:r w:rsidR="009B1CC1">
        <w:rPr>
          <w:rFonts w:ascii="Times New Roman" w:hAnsi="Times New Roman" w:cs="Times New Roman"/>
          <w:sz w:val="24"/>
          <w:szCs w:val="24"/>
        </w:rPr>
        <w:t xml:space="preserve">     </w:t>
      </w:r>
      <w:r w:rsidR="00743E6B">
        <w:rPr>
          <w:rFonts w:ascii="Times New Roman" w:hAnsi="Times New Roman" w:cs="Times New Roman"/>
          <w:sz w:val="24"/>
          <w:szCs w:val="24"/>
        </w:rPr>
        <w:t>лит.</w:t>
      </w:r>
      <w:proofErr w:type="gramEnd"/>
      <w:r w:rsidR="00743E6B">
        <w:rPr>
          <w:rFonts w:ascii="Times New Roman" w:hAnsi="Times New Roman" w:cs="Times New Roman"/>
          <w:sz w:val="24"/>
          <w:szCs w:val="24"/>
        </w:rPr>
        <w:t xml:space="preserve"> И, офис 617 БЦ «Пропаганда»</w:t>
      </w:r>
      <w:r w:rsidR="009B1CC1">
        <w:rPr>
          <w:rFonts w:ascii="Times New Roman" w:hAnsi="Times New Roman" w:cs="Times New Roman"/>
          <w:sz w:val="24"/>
          <w:szCs w:val="24"/>
        </w:rPr>
        <w:t>,</w:t>
      </w:r>
      <w:r w:rsidR="00743E6B" w:rsidRPr="00C1450D">
        <w:rPr>
          <w:rFonts w:ascii="Times New Roman" w:hAnsi="Times New Roman" w:cs="Times New Roman"/>
          <w:sz w:val="24"/>
          <w:szCs w:val="24"/>
        </w:rPr>
        <w:t xml:space="preserve"> в отношении следующего вида деятельности:</w:t>
      </w:r>
      <w:r w:rsidR="0074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E49" w:rsidRPr="002E483D" w:rsidRDefault="00743E6B" w:rsidP="009B1CC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50D">
        <w:rPr>
          <w:rFonts w:ascii="Times New Roman" w:hAnsi="Times New Roman" w:cs="Times New Roman"/>
          <w:sz w:val="24"/>
          <w:szCs w:val="24"/>
        </w:rPr>
        <w:t>оказание профессиональных услуг по оценке имущества (предприятия) должников в ходе процедур, применяемых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с 06.02.2015 по 05.02.2016</w:t>
      </w:r>
      <w:r w:rsidR="009957CC">
        <w:rPr>
          <w:rFonts w:ascii="Times New Roman" w:hAnsi="Times New Roman" w:cs="Times New Roman"/>
          <w:sz w:val="24"/>
          <w:szCs w:val="24"/>
        </w:rPr>
        <w:t>.</w:t>
      </w:r>
    </w:p>
    <w:p w:rsidR="00D32935" w:rsidRDefault="00613883" w:rsidP="00800F1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E56E49">
        <w:rPr>
          <w:rFonts w:ascii="Times New Roman" w:hAnsi="Times New Roman" w:cs="Times New Roman"/>
          <w:b/>
          <w:sz w:val="24"/>
          <w:szCs w:val="24"/>
        </w:rPr>
        <w:t>.</w:t>
      </w:r>
      <w:r w:rsidR="00932987">
        <w:rPr>
          <w:rFonts w:ascii="Times New Roman" w:hAnsi="Times New Roman" w:cs="Times New Roman"/>
          <w:b/>
          <w:sz w:val="24"/>
          <w:szCs w:val="24"/>
        </w:rPr>
        <w:t>4</w:t>
      </w:r>
      <w:r w:rsidR="00E56E49" w:rsidRPr="002E483D">
        <w:rPr>
          <w:rFonts w:ascii="Times New Roman" w:hAnsi="Times New Roman" w:cs="Times New Roman"/>
          <w:sz w:val="24"/>
          <w:szCs w:val="24"/>
        </w:rPr>
        <w:t xml:space="preserve"> </w:t>
      </w:r>
      <w:r w:rsidR="009957CC" w:rsidRPr="009957CC">
        <w:rPr>
          <w:rFonts w:ascii="Times New Roman" w:hAnsi="Times New Roman" w:cs="Times New Roman"/>
          <w:b/>
          <w:sz w:val="24"/>
          <w:szCs w:val="24"/>
        </w:rPr>
        <w:t>Белгородскую торгово-промышленную палату</w:t>
      </w:r>
      <w:r w:rsidR="009957CC">
        <w:rPr>
          <w:rFonts w:ascii="Times New Roman" w:hAnsi="Times New Roman" w:cs="Times New Roman"/>
          <w:sz w:val="24"/>
          <w:szCs w:val="24"/>
        </w:rPr>
        <w:t xml:space="preserve"> (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9957CC">
        <w:rPr>
          <w:rFonts w:ascii="Times New Roman" w:hAnsi="Times New Roman" w:cs="Times New Roman"/>
          <w:sz w:val="24"/>
          <w:szCs w:val="24"/>
        </w:rPr>
        <w:t>3123017680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D32935">
        <w:rPr>
          <w:rFonts w:ascii="Times New Roman" w:hAnsi="Times New Roman" w:cs="Times New Roman"/>
          <w:sz w:val="24"/>
          <w:szCs w:val="24"/>
        </w:rPr>
        <w:t xml:space="preserve">/ </w:t>
      </w:r>
      <w:r w:rsidR="00D32935" w:rsidRPr="00C1450D">
        <w:rPr>
          <w:rFonts w:ascii="Times New Roman" w:hAnsi="Times New Roman" w:cs="Times New Roman"/>
          <w:sz w:val="24"/>
          <w:szCs w:val="24"/>
        </w:rPr>
        <w:t xml:space="preserve">ОГРН </w:t>
      </w:r>
      <w:r w:rsidR="00D32935">
        <w:rPr>
          <w:rFonts w:ascii="Times New Roman" w:hAnsi="Times New Roman" w:cs="Times New Roman"/>
          <w:sz w:val="24"/>
          <w:szCs w:val="24"/>
        </w:rPr>
        <w:t xml:space="preserve">1023100001506/ 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КПП </w:t>
      </w:r>
      <w:r w:rsidR="009957CC">
        <w:rPr>
          <w:rFonts w:ascii="Times New Roman" w:hAnsi="Times New Roman" w:cs="Times New Roman"/>
          <w:sz w:val="24"/>
          <w:szCs w:val="24"/>
        </w:rPr>
        <w:t>312301001</w:t>
      </w:r>
      <w:r w:rsidR="00D32935">
        <w:rPr>
          <w:rFonts w:ascii="Times New Roman" w:hAnsi="Times New Roman" w:cs="Times New Roman"/>
          <w:sz w:val="24"/>
          <w:szCs w:val="24"/>
        </w:rPr>
        <w:t>)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9957CC">
        <w:rPr>
          <w:rFonts w:ascii="Times New Roman" w:hAnsi="Times New Roman" w:cs="Times New Roman"/>
          <w:sz w:val="24"/>
          <w:szCs w:val="24"/>
        </w:rPr>
        <w:t>308600, г. Белгород, Белгородский проспект, д. 110</w:t>
      </w:r>
      <w:r w:rsidR="009957CC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995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57CC" w:rsidRDefault="009957CC" w:rsidP="00800F1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 оценке имущества ОАО «Энергомашкорпорация» в рамках конкурсного производства</w:t>
      </w:r>
      <w:r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№ А08-9664/2009.</w:t>
      </w:r>
    </w:p>
    <w:p w:rsidR="005F16EC" w:rsidRDefault="00613883" w:rsidP="004742C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6E49">
        <w:rPr>
          <w:rFonts w:ascii="Times New Roman" w:hAnsi="Times New Roman" w:cs="Times New Roman"/>
          <w:b/>
          <w:sz w:val="24"/>
          <w:szCs w:val="24"/>
        </w:rPr>
        <w:t>.</w:t>
      </w:r>
      <w:r w:rsidR="00932987">
        <w:rPr>
          <w:rFonts w:ascii="Times New Roman" w:hAnsi="Times New Roman" w:cs="Times New Roman"/>
          <w:b/>
          <w:sz w:val="24"/>
          <w:szCs w:val="24"/>
        </w:rPr>
        <w:t>5</w:t>
      </w:r>
      <w:r w:rsidR="00615F36">
        <w:rPr>
          <w:rFonts w:ascii="Times New Roman" w:hAnsi="Times New Roman" w:cs="Times New Roman"/>
          <w:b/>
          <w:sz w:val="24"/>
          <w:szCs w:val="24"/>
        </w:rPr>
        <w:t>.</w:t>
      </w:r>
      <w:r w:rsidR="00E56E49" w:rsidRPr="002E483D">
        <w:rPr>
          <w:rFonts w:ascii="Times New Roman" w:hAnsi="Times New Roman" w:cs="Times New Roman"/>
          <w:sz w:val="24"/>
          <w:szCs w:val="24"/>
        </w:rPr>
        <w:t xml:space="preserve"> </w:t>
      </w:r>
      <w:r w:rsidR="009957CC" w:rsidRPr="009957CC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 Воронину Марию Викторовну</w:t>
      </w:r>
      <w:r w:rsidR="009957CC">
        <w:rPr>
          <w:rFonts w:ascii="Times New Roman" w:hAnsi="Times New Roman" w:cs="Times New Roman"/>
          <w:sz w:val="24"/>
          <w:szCs w:val="24"/>
        </w:rPr>
        <w:t xml:space="preserve"> (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9957CC">
        <w:rPr>
          <w:rFonts w:ascii="Times New Roman" w:hAnsi="Times New Roman" w:cs="Times New Roman"/>
          <w:sz w:val="24"/>
          <w:szCs w:val="24"/>
        </w:rPr>
        <w:t>401102931474</w:t>
      </w:r>
      <w:r w:rsidR="005F16EC">
        <w:rPr>
          <w:rFonts w:ascii="Times New Roman" w:hAnsi="Times New Roman" w:cs="Times New Roman"/>
          <w:sz w:val="24"/>
          <w:szCs w:val="24"/>
        </w:rPr>
        <w:t>/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9957CC">
        <w:rPr>
          <w:rFonts w:ascii="Times New Roman" w:hAnsi="Times New Roman" w:cs="Times New Roman"/>
          <w:sz w:val="24"/>
          <w:szCs w:val="24"/>
        </w:rPr>
        <w:t>ОГРНИП 306370231100042</w:t>
      </w:r>
      <w:r w:rsidR="005F16EC">
        <w:rPr>
          <w:rFonts w:ascii="Times New Roman" w:hAnsi="Times New Roman" w:cs="Times New Roman"/>
          <w:sz w:val="24"/>
          <w:szCs w:val="24"/>
        </w:rPr>
        <w:t>)</w:t>
      </w:r>
      <w:r w:rsidR="009957CC" w:rsidRPr="00C1450D">
        <w:rPr>
          <w:rFonts w:ascii="Times New Roman" w:hAnsi="Times New Roman" w:cs="Times New Roman"/>
          <w:sz w:val="24"/>
          <w:szCs w:val="24"/>
        </w:rPr>
        <w:t>,</w:t>
      </w:r>
      <w:r w:rsidR="005F16EC">
        <w:rPr>
          <w:rFonts w:ascii="Times New Roman" w:hAnsi="Times New Roman" w:cs="Times New Roman"/>
          <w:sz w:val="24"/>
          <w:szCs w:val="24"/>
        </w:rPr>
        <w:t xml:space="preserve"> зарегистрированную по 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9957CC">
        <w:rPr>
          <w:rFonts w:ascii="Times New Roman" w:hAnsi="Times New Roman" w:cs="Times New Roman"/>
          <w:sz w:val="24"/>
          <w:szCs w:val="24"/>
        </w:rPr>
        <w:t>адрес</w:t>
      </w:r>
      <w:r w:rsidR="005F16EC">
        <w:rPr>
          <w:rFonts w:ascii="Times New Roman" w:hAnsi="Times New Roman" w:cs="Times New Roman"/>
          <w:sz w:val="24"/>
          <w:szCs w:val="24"/>
        </w:rPr>
        <w:t>у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: </w:t>
      </w:r>
      <w:r w:rsidR="009957CC">
        <w:rPr>
          <w:rFonts w:ascii="Times New Roman" w:hAnsi="Times New Roman" w:cs="Times New Roman"/>
          <w:sz w:val="24"/>
          <w:szCs w:val="24"/>
        </w:rPr>
        <w:t>153002, г. Иваново, ул. Калинина, д. 4, кв. 34</w:t>
      </w:r>
      <w:r w:rsidR="005F16EC">
        <w:rPr>
          <w:rFonts w:ascii="Times New Roman" w:hAnsi="Times New Roman" w:cs="Times New Roman"/>
          <w:sz w:val="24"/>
          <w:szCs w:val="24"/>
        </w:rPr>
        <w:t>,</w:t>
      </w:r>
      <w:r w:rsidR="009957CC" w:rsidRPr="00C1450D">
        <w:rPr>
          <w:rFonts w:ascii="Times New Roman" w:hAnsi="Times New Roman" w:cs="Times New Roman"/>
          <w:sz w:val="24"/>
          <w:szCs w:val="24"/>
        </w:rPr>
        <w:t xml:space="preserve"> в отношении следующего вида деятельности:</w:t>
      </w:r>
      <w:r w:rsidR="00995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CC" w:rsidRDefault="009957CC" w:rsidP="005F16E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юридических и бухгалтерских услуг в рамках процедуры конкурсного производств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«ДСПМК Пустошкинская» в деле о банкротстве № А52-1319/2013 и ООО «АРТстрой» в деле о банкротстве № А17-385/2011.</w:t>
      </w:r>
    </w:p>
    <w:p w:rsidR="005610DC" w:rsidRDefault="009957CC" w:rsidP="00615F3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615F36">
        <w:rPr>
          <w:rFonts w:ascii="Times New Roman" w:hAnsi="Times New Roman" w:cs="Times New Roman"/>
          <w:b/>
          <w:sz w:val="24"/>
          <w:szCs w:val="24"/>
        </w:rPr>
        <w:t>.</w:t>
      </w:r>
      <w:r w:rsidRPr="002E483D">
        <w:rPr>
          <w:rFonts w:ascii="Times New Roman" w:hAnsi="Times New Roman" w:cs="Times New Roman"/>
          <w:sz w:val="24"/>
          <w:szCs w:val="24"/>
        </w:rPr>
        <w:t xml:space="preserve"> </w:t>
      </w:r>
      <w:r w:rsidRPr="009957CC">
        <w:rPr>
          <w:rFonts w:ascii="Times New Roman" w:hAnsi="Times New Roman" w:cs="Times New Roman"/>
          <w:b/>
          <w:sz w:val="24"/>
          <w:szCs w:val="24"/>
        </w:rPr>
        <w:t>ООО «ЮрисКрафт»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3811168377</w:t>
      </w:r>
      <w:r w:rsidR="00615F36">
        <w:rPr>
          <w:rFonts w:ascii="Times New Roman" w:hAnsi="Times New Roman" w:cs="Times New Roman"/>
          <w:sz w:val="24"/>
          <w:szCs w:val="24"/>
        </w:rPr>
        <w:t>/</w:t>
      </w:r>
      <w:r w:rsidR="00615F36" w:rsidRPr="00C1450D">
        <w:rPr>
          <w:rFonts w:ascii="Times New Roman" w:hAnsi="Times New Roman" w:cs="Times New Roman"/>
          <w:sz w:val="24"/>
          <w:szCs w:val="24"/>
        </w:rPr>
        <w:t xml:space="preserve">ОГРН </w:t>
      </w:r>
      <w:r w:rsidR="00615F36">
        <w:rPr>
          <w:rFonts w:ascii="Times New Roman" w:hAnsi="Times New Roman" w:cs="Times New Roman"/>
          <w:sz w:val="24"/>
          <w:szCs w:val="24"/>
        </w:rPr>
        <w:t>1133850022900/</w:t>
      </w:r>
      <w:r w:rsidRPr="00C1450D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381101001</w:t>
      </w:r>
      <w:r w:rsidR="00615F36">
        <w:rPr>
          <w:rFonts w:ascii="Times New Roman" w:hAnsi="Times New Roman" w:cs="Times New Roman"/>
          <w:sz w:val="24"/>
          <w:szCs w:val="24"/>
        </w:rPr>
        <w:t>)</w:t>
      </w:r>
      <w:r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>664075, г. Иркутск, ул. Верхняя Набережная, д. 167/8</w:t>
      </w:r>
      <w:r w:rsidR="005610DC">
        <w:rPr>
          <w:rFonts w:ascii="Times New Roman" w:hAnsi="Times New Roman" w:cs="Times New Roman"/>
          <w:sz w:val="24"/>
          <w:szCs w:val="24"/>
        </w:rPr>
        <w:t>,</w:t>
      </w:r>
      <w:r w:rsidRPr="00C1450D">
        <w:rPr>
          <w:rFonts w:ascii="Times New Roman" w:hAnsi="Times New Roman" w:cs="Times New Roman"/>
          <w:sz w:val="24"/>
          <w:szCs w:val="24"/>
        </w:rPr>
        <w:t xml:space="preserve">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A0" w:rsidRDefault="009957CC" w:rsidP="00615F3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BD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открытых торгов в электронной форме при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 должников</w:t>
      </w:r>
      <w:r w:rsidRPr="004812BD">
        <w:rPr>
          <w:rFonts w:ascii="Times New Roman" w:hAnsi="Times New Roman" w:cs="Times New Roman"/>
          <w:sz w:val="24"/>
          <w:szCs w:val="24"/>
        </w:rPr>
        <w:t xml:space="preserve"> в ходе процедур</w:t>
      </w:r>
      <w:r>
        <w:rPr>
          <w:rFonts w:ascii="Times New Roman" w:hAnsi="Times New Roman" w:cs="Times New Roman"/>
          <w:sz w:val="24"/>
          <w:szCs w:val="24"/>
        </w:rPr>
        <w:t>, применяемых в деле о банкротстве с 06.02.2015 по 05.02.2016.</w:t>
      </w:r>
    </w:p>
    <w:p w:rsidR="001F6CF6" w:rsidRDefault="009957CC" w:rsidP="001F6CF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1F6CF6">
        <w:rPr>
          <w:rFonts w:ascii="Times New Roman" w:hAnsi="Times New Roman" w:cs="Times New Roman"/>
          <w:b/>
          <w:sz w:val="24"/>
          <w:szCs w:val="24"/>
        </w:rPr>
        <w:t>.</w:t>
      </w:r>
      <w:r w:rsidRPr="002E483D">
        <w:rPr>
          <w:rFonts w:ascii="Times New Roman" w:hAnsi="Times New Roman" w:cs="Times New Roman"/>
          <w:sz w:val="24"/>
          <w:szCs w:val="24"/>
        </w:rPr>
        <w:t xml:space="preserve"> </w:t>
      </w:r>
      <w:r w:rsidRPr="009957CC">
        <w:rPr>
          <w:rFonts w:ascii="Times New Roman" w:hAnsi="Times New Roman" w:cs="Times New Roman"/>
          <w:b/>
          <w:sz w:val="24"/>
          <w:szCs w:val="24"/>
        </w:rPr>
        <w:t>ООО «ПАРИТЕТ ФИНАНС»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4101166384</w:t>
      </w:r>
      <w:r w:rsidR="001F6CF6">
        <w:rPr>
          <w:rFonts w:ascii="Times New Roman" w:hAnsi="Times New Roman" w:cs="Times New Roman"/>
          <w:sz w:val="24"/>
          <w:szCs w:val="24"/>
        </w:rPr>
        <w:t>/</w:t>
      </w:r>
      <w:r w:rsidR="001F6CF6" w:rsidRPr="00C1450D">
        <w:rPr>
          <w:rFonts w:ascii="Times New Roman" w:hAnsi="Times New Roman" w:cs="Times New Roman"/>
          <w:sz w:val="24"/>
          <w:szCs w:val="24"/>
        </w:rPr>
        <w:t xml:space="preserve">ОГРН </w:t>
      </w:r>
      <w:r w:rsidR="001F6CF6">
        <w:rPr>
          <w:rFonts w:ascii="Times New Roman" w:hAnsi="Times New Roman" w:cs="Times New Roman"/>
          <w:sz w:val="24"/>
          <w:szCs w:val="24"/>
        </w:rPr>
        <w:t>1144101005168/</w:t>
      </w:r>
      <w:r w:rsidRPr="00C1450D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410101001</w:t>
      </w:r>
      <w:r w:rsidR="001F6CF6">
        <w:rPr>
          <w:rFonts w:ascii="Times New Roman" w:hAnsi="Times New Roman" w:cs="Times New Roman"/>
          <w:sz w:val="24"/>
          <w:szCs w:val="24"/>
        </w:rPr>
        <w:t>)</w:t>
      </w:r>
      <w:r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Pr="0093648B">
        <w:rPr>
          <w:rFonts w:ascii="Times New Roman" w:hAnsi="Times New Roman" w:cs="Times New Roman"/>
          <w:sz w:val="24"/>
          <w:szCs w:val="24"/>
        </w:rPr>
        <w:t xml:space="preserve">683038, Камчатский край, Петропавловск-Камчатский, </w:t>
      </w:r>
      <w:r w:rsidR="001F6CF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3648B">
        <w:rPr>
          <w:rFonts w:ascii="Times New Roman" w:hAnsi="Times New Roman" w:cs="Times New Roman"/>
          <w:sz w:val="24"/>
          <w:szCs w:val="24"/>
        </w:rPr>
        <w:t>Звездная</w:t>
      </w:r>
      <w:proofErr w:type="gramEnd"/>
      <w:r w:rsidRPr="0093648B">
        <w:rPr>
          <w:rFonts w:ascii="Times New Roman" w:hAnsi="Times New Roman" w:cs="Times New Roman"/>
          <w:sz w:val="24"/>
          <w:szCs w:val="24"/>
        </w:rPr>
        <w:t xml:space="preserve">, </w:t>
      </w:r>
      <w:r w:rsidR="001F6CF6">
        <w:rPr>
          <w:rFonts w:ascii="Times New Roman" w:hAnsi="Times New Roman" w:cs="Times New Roman"/>
          <w:sz w:val="24"/>
          <w:szCs w:val="24"/>
        </w:rPr>
        <w:t xml:space="preserve">дом </w:t>
      </w:r>
      <w:r w:rsidRPr="0093648B">
        <w:rPr>
          <w:rFonts w:ascii="Times New Roman" w:hAnsi="Times New Roman" w:cs="Times New Roman"/>
          <w:sz w:val="24"/>
          <w:szCs w:val="24"/>
        </w:rPr>
        <w:t xml:space="preserve">4/1, </w:t>
      </w:r>
      <w:r w:rsidR="001F6CF6">
        <w:rPr>
          <w:rFonts w:ascii="Times New Roman" w:hAnsi="Times New Roman" w:cs="Times New Roman"/>
          <w:sz w:val="24"/>
          <w:szCs w:val="24"/>
        </w:rPr>
        <w:t xml:space="preserve">оф. </w:t>
      </w:r>
      <w:r w:rsidRPr="0093648B">
        <w:rPr>
          <w:rFonts w:ascii="Times New Roman" w:hAnsi="Times New Roman" w:cs="Times New Roman"/>
          <w:sz w:val="24"/>
          <w:szCs w:val="24"/>
        </w:rPr>
        <w:t>1-6</w:t>
      </w:r>
      <w:r w:rsidR="001F6CF6">
        <w:rPr>
          <w:rFonts w:ascii="Times New Roman" w:hAnsi="Times New Roman" w:cs="Times New Roman"/>
          <w:sz w:val="24"/>
          <w:szCs w:val="24"/>
        </w:rPr>
        <w:t>,</w:t>
      </w:r>
      <w:r w:rsidRPr="00C1450D">
        <w:rPr>
          <w:rFonts w:ascii="Times New Roman" w:hAnsi="Times New Roman" w:cs="Times New Roman"/>
          <w:sz w:val="24"/>
          <w:szCs w:val="24"/>
        </w:rPr>
        <w:t xml:space="preserve">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CC" w:rsidRDefault="009957CC" w:rsidP="001F6CF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 по организации и проведению открытых торгов в электронной форме при продаже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0784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07843">
        <w:rPr>
          <w:rFonts w:ascii="Times New Roman" w:hAnsi="Times New Roman" w:cs="Times New Roman"/>
          <w:sz w:val="24"/>
          <w:szCs w:val="24"/>
        </w:rPr>
        <w:t xml:space="preserve"> «Камчатрыбопродукт»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конкурсного производства</w:t>
      </w:r>
      <w:r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739EC">
        <w:rPr>
          <w:rFonts w:ascii="Times New Roman" w:hAnsi="Times New Roman" w:cs="Times New Roman"/>
          <w:sz w:val="24"/>
          <w:szCs w:val="24"/>
        </w:rPr>
        <w:t>А24-4922/2010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23" w:rsidRDefault="009957CC" w:rsidP="00316B18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2E483D">
        <w:rPr>
          <w:rFonts w:ascii="Times New Roman" w:hAnsi="Times New Roman" w:cs="Times New Roman"/>
          <w:sz w:val="24"/>
          <w:szCs w:val="24"/>
        </w:rPr>
        <w:t xml:space="preserve"> </w:t>
      </w:r>
      <w:r w:rsidR="007B2081" w:rsidRPr="007B2081">
        <w:rPr>
          <w:rFonts w:ascii="Times New Roman" w:hAnsi="Times New Roman" w:cs="Times New Roman"/>
          <w:b/>
          <w:sz w:val="24"/>
          <w:szCs w:val="24"/>
        </w:rPr>
        <w:t>ООО «Оценка»</w:t>
      </w:r>
      <w:r w:rsidR="007B2081">
        <w:rPr>
          <w:rFonts w:ascii="Times New Roman" w:hAnsi="Times New Roman" w:cs="Times New Roman"/>
          <w:sz w:val="24"/>
          <w:szCs w:val="24"/>
        </w:rPr>
        <w:t xml:space="preserve"> (</w:t>
      </w:r>
      <w:r w:rsidR="007B2081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7B2081">
        <w:rPr>
          <w:rFonts w:ascii="Times New Roman" w:hAnsi="Times New Roman" w:cs="Times New Roman"/>
          <w:sz w:val="24"/>
          <w:szCs w:val="24"/>
        </w:rPr>
        <w:t>6315611808</w:t>
      </w:r>
      <w:r w:rsidR="00316B18">
        <w:rPr>
          <w:rFonts w:ascii="Times New Roman" w:hAnsi="Times New Roman" w:cs="Times New Roman"/>
          <w:sz w:val="24"/>
          <w:szCs w:val="24"/>
        </w:rPr>
        <w:t>/</w:t>
      </w:r>
      <w:r w:rsidR="00316B18" w:rsidRPr="00C1450D">
        <w:rPr>
          <w:rFonts w:ascii="Times New Roman" w:hAnsi="Times New Roman" w:cs="Times New Roman"/>
          <w:sz w:val="24"/>
          <w:szCs w:val="24"/>
        </w:rPr>
        <w:t xml:space="preserve">ОГРН </w:t>
      </w:r>
      <w:r w:rsidR="00316B18">
        <w:rPr>
          <w:rFonts w:ascii="Times New Roman" w:hAnsi="Times New Roman" w:cs="Times New Roman"/>
          <w:sz w:val="24"/>
          <w:szCs w:val="24"/>
        </w:rPr>
        <w:t>1086315002674/</w:t>
      </w:r>
      <w:r w:rsidR="007B2081" w:rsidRPr="00C1450D">
        <w:rPr>
          <w:rFonts w:ascii="Times New Roman" w:hAnsi="Times New Roman" w:cs="Times New Roman"/>
          <w:sz w:val="24"/>
          <w:szCs w:val="24"/>
        </w:rPr>
        <w:t xml:space="preserve">КПП </w:t>
      </w:r>
      <w:r w:rsidR="007B2081">
        <w:rPr>
          <w:rFonts w:ascii="Times New Roman" w:hAnsi="Times New Roman" w:cs="Times New Roman"/>
          <w:sz w:val="24"/>
          <w:szCs w:val="24"/>
        </w:rPr>
        <w:t>631501001</w:t>
      </w:r>
      <w:r w:rsidR="00316B18">
        <w:rPr>
          <w:rFonts w:ascii="Times New Roman" w:hAnsi="Times New Roman" w:cs="Times New Roman"/>
          <w:sz w:val="24"/>
          <w:szCs w:val="24"/>
        </w:rPr>
        <w:t>)</w:t>
      </w:r>
      <w:r w:rsidR="007B2081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7B2081">
        <w:rPr>
          <w:rFonts w:ascii="Times New Roman" w:hAnsi="Times New Roman" w:cs="Times New Roman"/>
          <w:sz w:val="24"/>
          <w:szCs w:val="24"/>
        </w:rPr>
        <w:t>443041, г. Самара, ул. Братьев Коростылевых, д. 112, офис 205</w:t>
      </w:r>
      <w:r w:rsidR="00E208D5">
        <w:rPr>
          <w:rFonts w:ascii="Times New Roman" w:hAnsi="Times New Roman" w:cs="Times New Roman"/>
          <w:sz w:val="24"/>
          <w:szCs w:val="24"/>
        </w:rPr>
        <w:t>,</w:t>
      </w:r>
      <w:r w:rsidR="007B2081" w:rsidRPr="00C1450D">
        <w:rPr>
          <w:rFonts w:ascii="Times New Roman" w:hAnsi="Times New Roman" w:cs="Times New Roman"/>
          <w:sz w:val="24"/>
          <w:szCs w:val="24"/>
        </w:rPr>
        <w:t xml:space="preserve"> в отношении следующего вида деятельности:</w:t>
      </w:r>
      <w:r w:rsidR="00C4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81" w:rsidRPr="0024786C" w:rsidRDefault="007B2081" w:rsidP="00316B18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ED4A4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оценке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«Александровка» в рамках конкурсного производства</w:t>
      </w:r>
      <w:r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№ А55-13893/2014.</w:t>
      </w:r>
    </w:p>
    <w:p w:rsidR="00423640" w:rsidRDefault="00423640" w:rsidP="00E259C2">
      <w:pPr>
        <w:tabs>
          <w:tab w:val="left" w:pos="0"/>
          <w:tab w:val="left" w:pos="567"/>
        </w:tabs>
        <w:jc w:val="both"/>
      </w:pPr>
    </w:p>
    <w:p w:rsidR="00736B29" w:rsidRPr="00736B29" w:rsidRDefault="002F5F03" w:rsidP="002F5F03">
      <w:pPr>
        <w:tabs>
          <w:tab w:val="left" w:pos="0"/>
          <w:tab w:val="left" w:pos="567"/>
        </w:tabs>
        <w:rPr>
          <w:b/>
        </w:rPr>
      </w:pPr>
      <w:r>
        <w:rPr>
          <w:b/>
        </w:rPr>
        <w:t xml:space="preserve">     </w:t>
      </w:r>
      <w:r w:rsidR="00DC028C">
        <w:rPr>
          <w:b/>
        </w:rPr>
        <w:t>По 6-му вопросу повестки дня решили</w:t>
      </w:r>
      <w:r w:rsidR="00736B29" w:rsidRPr="00736B29">
        <w:rPr>
          <w:b/>
        </w:rPr>
        <w:t>:</w:t>
      </w:r>
    </w:p>
    <w:p w:rsidR="00736B29" w:rsidRPr="00736B29" w:rsidRDefault="00736B29" w:rsidP="00E829F6">
      <w:pPr>
        <w:tabs>
          <w:tab w:val="left" w:pos="0"/>
          <w:tab w:val="left" w:pos="567"/>
        </w:tabs>
        <w:jc w:val="both"/>
      </w:pPr>
    </w:p>
    <w:p w:rsidR="00637487" w:rsidRDefault="00423640" w:rsidP="00423640">
      <w:pPr>
        <w:pStyle w:val="a6"/>
        <w:numPr>
          <w:ilvl w:val="1"/>
          <w:numId w:val="32"/>
        </w:numPr>
        <w:tabs>
          <w:tab w:val="left" w:pos="0"/>
          <w:tab w:val="left" w:pos="567"/>
        </w:tabs>
        <w:jc w:val="both"/>
      </w:pPr>
      <w:r>
        <w:t>В</w:t>
      </w:r>
      <w:r w:rsidR="00E829F6">
        <w:t xml:space="preserve">нести </w:t>
      </w:r>
      <w:r>
        <w:t xml:space="preserve">следующие </w:t>
      </w:r>
      <w:r w:rsidR="00E829F6">
        <w:t>изменения в</w:t>
      </w:r>
      <w:r>
        <w:t xml:space="preserve"> </w:t>
      </w:r>
      <w:r w:rsidR="00637487" w:rsidRPr="00423640">
        <w:rPr>
          <w:b/>
        </w:rPr>
        <w:t xml:space="preserve">Правила аккредитации организаций и индивидуальных предпринимателей, а также специалистов, </w:t>
      </w:r>
      <w:r>
        <w:rPr>
          <w:b/>
        </w:rPr>
        <w:t xml:space="preserve">оказывающих профессиональные услуги по сопровождению процедур банкротства,  </w:t>
      </w:r>
      <w:r w:rsidR="00637487" w:rsidRPr="00423640">
        <w:rPr>
          <w:b/>
        </w:rPr>
        <w:t>привлекаемых арбитражными управляющими - членами Партнерства, для обеспечения исполнения возложенных на них обязанностей в деле о банкротстве</w:t>
      </w:r>
      <w:r w:rsidR="008A0E24">
        <w:rPr>
          <w:b/>
        </w:rPr>
        <w:t xml:space="preserve"> в части</w:t>
      </w:r>
      <w:r>
        <w:t>: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  <w:r>
        <w:t>- пункт 6.1.</w:t>
      </w:r>
      <w:r w:rsidR="00964014">
        <w:t xml:space="preserve">: </w:t>
      </w:r>
      <w:r>
        <w:t xml:space="preserve"> слово «Советом</w:t>
      </w:r>
      <w:r w:rsidR="00964014">
        <w:t>» заменить словом «Президентом»</w:t>
      </w:r>
    </w:p>
    <w:p w:rsidR="00964014" w:rsidRDefault="00964014" w:rsidP="00423640">
      <w:pPr>
        <w:tabs>
          <w:tab w:val="left" w:pos="0"/>
          <w:tab w:val="left" w:pos="567"/>
        </w:tabs>
        <w:jc w:val="both"/>
      </w:pPr>
      <w:r>
        <w:t xml:space="preserve"> и дополнить абзацем</w:t>
      </w:r>
      <w:r w:rsidR="00444FD4">
        <w:t xml:space="preserve"> в следующей редакции</w:t>
      </w:r>
      <w:r>
        <w:t xml:space="preserve">: </w:t>
      </w:r>
    </w:p>
    <w:p w:rsidR="00964014" w:rsidRDefault="00964014" w:rsidP="00964014">
      <w:pPr>
        <w:tabs>
          <w:tab w:val="left" w:pos="0"/>
          <w:tab w:val="left" w:pos="567"/>
        </w:tabs>
        <w:jc w:val="both"/>
      </w:pPr>
      <w:r>
        <w:tab/>
        <w:t>«В случае принятия Президентом Партнёрства решения об отказе в аккредитации, организация имеет право обратиться  в Совет Партнёрства по вопросу своей аккредитации».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  <w:r>
        <w:t>- пункт 6.2. исключить;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  <w:r>
        <w:t>- пункт 6.3. считать пунктом 6.2.;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  <w:r>
        <w:t>- пункт 6.4. считать пунктом 6.3.;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  <w:r>
        <w:t>- в пункте 6.3. слово «Советом» заменить словом «Президентом»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  <w:r>
        <w:t>- пункт 6.5. считать пунктом 6.4.;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  <w:r>
        <w:t>- в пункте 7.2. слово «Советом» заменить словом «Президентом»;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  <w:r>
        <w:t>- пункт 8.1. изложить в следующей редакции: «Настоящие Правила вступают в силу с даты их утверждения Советом Партнёрства».</w:t>
      </w:r>
    </w:p>
    <w:p w:rsidR="00423640" w:rsidRDefault="00423640" w:rsidP="00423640">
      <w:pPr>
        <w:tabs>
          <w:tab w:val="left" w:pos="0"/>
          <w:tab w:val="left" w:pos="567"/>
        </w:tabs>
        <w:jc w:val="both"/>
      </w:pPr>
    </w:p>
    <w:p w:rsidR="005B2B7A" w:rsidRPr="005B2B7A" w:rsidRDefault="00423640" w:rsidP="00423640">
      <w:pPr>
        <w:pStyle w:val="a6"/>
        <w:numPr>
          <w:ilvl w:val="1"/>
          <w:numId w:val="32"/>
        </w:numPr>
        <w:tabs>
          <w:tab w:val="left" w:pos="0"/>
          <w:tab w:val="left" w:pos="567"/>
        </w:tabs>
        <w:jc w:val="both"/>
        <w:rPr>
          <w:b/>
        </w:rPr>
      </w:pPr>
      <w:r>
        <w:t xml:space="preserve">Внести следующие изменения в </w:t>
      </w:r>
      <w:r w:rsidRPr="005B2B7A">
        <w:rPr>
          <w:b/>
        </w:rPr>
        <w:t>Правила аккредитации организаций и индивидуальных предпринимателей, осуществляющих оценочную деятельность, привлекаемых арбитражным</w:t>
      </w:r>
      <w:r w:rsidR="005B2B7A" w:rsidRPr="005B2B7A">
        <w:rPr>
          <w:b/>
        </w:rPr>
        <w:t>и</w:t>
      </w:r>
      <w:r w:rsidRPr="005B2B7A">
        <w:rPr>
          <w:b/>
        </w:rPr>
        <w:t xml:space="preserve"> управляющим</w:t>
      </w:r>
      <w:r w:rsidR="005B2B7A" w:rsidRPr="005B2B7A">
        <w:rPr>
          <w:b/>
        </w:rPr>
        <w:t>и для обеспечения исполнения возложенных на них обязанностей в деле о банкротстве:</w:t>
      </w:r>
    </w:p>
    <w:p w:rsidR="005B2B7A" w:rsidRDefault="00D145C1" w:rsidP="005B2B7A">
      <w:pPr>
        <w:tabs>
          <w:tab w:val="left" w:pos="0"/>
          <w:tab w:val="left" w:pos="567"/>
        </w:tabs>
        <w:jc w:val="both"/>
      </w:pPr>
      <w:r>
        <w:t xml:space="preserve">- </w:t>
      </w:r>
      <w:r w:rsidR="005B2B7A">
        <w:t>пункт 6.1.</w:t>
      </w:r>
      <w:r>
        <w:t xml:space="preserve">: </w:t>
      </w:r>
      <w:r w:rsidR="005B2B7A">
        <w:t xml:space="preserve"> слово «Советом</w:t>
      </w:r>
      <w:r>
        <w:t>» заменить словом «Президентом»</w:t>
      </w:r>
    </w:p>
    <w:p w:rsidR="00D145C1" w:rsidRDefault="00D145C1" w:rsidP="005B2B7A">
      <w:pPr>
        <w:tabs>
          <w:tab w:val="left" w:pos="0"/>
          <w:tab w:val="left" w:pos="567"/>
        </w:tabs>
        <w:jc w:val="both"/>
      </w:pPr>
      <w:r>
        <w:t>и дополнить абзацем</w:t>
      </w:r>
      <w:r w:rsidR="00444FD4">
        <w:t xml:space="preserve"> в следующей редакции</w:t>
      </w:r>
      <w:r>
        <w:t xml:space="preserve">: </w:t>
      </w:r>
    </w:p>
    <w:p w:rsidR="00D145C1" w:rsidRDefault="00D145C1" w:rsidP="005B2B7A">
      <w:pPr>
        <w:tabs>
          <w:tab w:val="left" w:pos="0"/>
          <w:tab w:val="left" w:pos="567"/>
        </w:tabs>
        <w:jc w:val="both"/>
      </w:pPr>
      <w:r>
        <w:tab/>
        <w:t>«В случае принятия Президентом Партнёрства решения об отказе в аккредитации, организация имеет право обратиться  в Совет Партнёрства по вопросу своей аккредитации».</w:t>
      </w:r>
    </w:p>
    <w:p w:rsidR="005B2B7A" w:rsidRDefault="005B2B7A" w:rsidP="005B2B7A">
      <w:pPr>
        <w:tabs>
          <w:tab w:val="left" w:pos="0"/>
          <w:tab w:val="left" w:pos="567"/>
        </w:tabs>
        <w:jc w:val="both"/>
      </w:pPr>
      <w:r>
        <w:t>- пункт 6.2. исключить;</w:t>
      </w:r>
    </w:p>
    <w:p w:rsidR="005B2B7A" w:rsidRDefault="005B2B7A" w:rsidP="005B2B7A">
      <w:pPr>
        <w:tabs>
          <w:tab w:val="left" w:pos="0"/>
          <w:tab w:val="left" w:pos="567"/>
        </w:tabs>
        <w:jc w:val="both"/>
      </w:pPr>
      <w:r>
        <w:t>- пункт 6.3. считать пунктом 6.2.;</w:t>
      </w:r>
    </w:p>
    <w:p w:rsidR="005B2B7A" w:rsidRDefault="005B2B7A" w:rsidP="005B2B7A">
      <w:pPr>
        <w:tabs>
          <w:tab w:val="left" w:pos="0"/>
          <w:tab w:val="left" w:pos="567"/>
        </w:tabs>
        <w:jc w:val="both"/>
      </w:pPr>
      <w:r>
        <w:t>- пункт 6.4. считать пунктом 6.3.;</w:t>
      </w:r>
    </w:p>
    <w:p w:rsidR="005B2B7A" w:rsidRDefault="005B2B7A" w:rsidP="005B2B7A">
      <w:pPr>
        <w:tabs>
          <w:tab w:val="left" w:pos="0"/>
          <w:tab w:val="left" w:pos="567"/>
        </w:tabs>
        <w:jc w:val="both"/>
      </w:pPr>
      <w:r>
        <w:t>- в пункте 6.3. слово «Советом» заменить словом «Президентом»;</w:t>
      </w:r>
    </w:p>
    <w:p w:rsidR="005B2B7A" w:rsidRDefault="005B2B7A" w:rsidP="005B2B7A">
      <w:pPr>
        <w:tabs>
          <w:tab w:val="left" w:pos="0"/>
          <w:tab w:val="left" w:pos="567"/>
        </w:tabs>
        <w:jc w:val="both"/>
      </w:pPr>
      <w:r>
        <w:t>- пункт 6.5.считать пунктом 6.4.;</w:t>
      </w:r>
    </w:p>
    <w:p w:rsidR="005B2B7A" w:rsidRDefault="005B2B7A" w:rsidP="005B2B7A">
      <w:pPr>
        <w:tabs>
          <w:tab w:val="left" w:pos="0"/>
          <w:tab w:val="left" w:pos="567"/>
        </w:tabs>
        <w:jc w:val="both"/>
      </w:pPr>
      <w:r>
        <w:t>- в пункте 7.2. слово «Советом» заменить словом «Президентом»;</w:t>
      </w:r>
    </w:p>
    <w:p w:rsidR="005B2B7A" w:rsidRDefault="005B2B7A" w:rsidP="005B2B7A">
      <w:pPr>
        <w:tabs>
          <w:tab w:val="left" w:pos="0"/>
          <w:tab w:val="left" w:pos="567"/>
        </w:tabs>
        <w:jc w:val="both"/>
      </w:pPr>
      <w:r>
        <w:t>- пункт 8.1. изложить в следующей редакции: «Настоящие Правила вступают в силу с да</w:t>
      </w:r>
      <w:r w:rsidR="007276AC">
        <w:t>т</w:t>
      </w:r>
      <w:r>
        <w:t>ы их утверждения Советом Партнёрства».</w:t>
      </w:r>
    </w:p>
    <w:p w:rsidR="005B2B7A" w:rsidRDefault="005B2B7A" w:rsidP="005B2B7A">
      <w:pPr>
        <w:tabs>
          <w:tab w:val="left" w:pos="0"/>
          <w:tab w:val="left" w:pos="567"/>
        </w:tabs>
        <w:jc w:val="both"/>
      </w:pPr>
    </w:p>
    <w:p w:rsidR="009A38EB" w:rsidRPr="009A38EB" w:rsidRDefault="009A38EB" w:rsidP="009A38EB">
      <w:pPr>
        <w:pStyle w:val="a6"/>
        <w:numPr>
          <w:ilvl w:val="1"/>
          <w:numId w:val="32"/>
        </w:numPr>
        <w:tabs>
          <w:tab w:val="left" w:pos="0"/>
          <w:tab w:val="left" w:pos="567"/>
        </w:tabs>
        <w:jc w:val="both"/>
        <w:rPr>
          <w:b/>
        </w:rPr>
      </w:pPr>
      <w:r>
        <w:lastRenderedPageBreak/>
        <w:t xml:space="preserve">Внести следующие изменения в </w:t>
      </w:r>
      <w:r w:rsidRPr="009A38EB">
        <w:rPr>
          <w:b/>
        </w:rPr>
        <w:t>Правила аккредитации организаторов торгов,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 в деле о банкротстве:</w:t>
      </w:r>
    </w:p>
    <w:p w:rsidR="009A38EB" w:rsidRDefault="00444FD4" w:rsidP="009A38EB">
      <w:pPr>
        <w:tabs>
          <w:tab w:val="left" w:pos="0"/>
          <w:tab w:val="left" w:pos="567"/>
        </w:tabs>
        <w:ind w:left="360"/>
        <w:jc w:val="both"/>
      </w:pPr>
      <w:r>
        <w:t xml:space="preserve">- </w:t>
      </w:r>
      <w:r w:rsidR="009A38EB">
        <w:t>пункт 6.1.</w:t>
      </w:r>
      <w:r>
        <w:t xml:space="preserve">: </w:t>
      </w:r>
      <w:r w:rsidR="009A38EB">
        <w:t xml:space="preserve"> слово «Советом</w:t>
      </w:r>
      <w:r>
        <w:t>» заменить словом «Президентом»</w:t>
      </w:r>
    </w:p>
    <w:p w:rsidR="00444FD4" w:rsidRDefault="00444FD4" w:rsidP="009A38EB">
      <w:pPr>
        <w:tabs>
          <w:tab w:val="left" w:pos="0"/>
          <w:tab w:val="left" w:pos="567"/>
        </w:tabs>
        <w:ind w:left="360"/>
        <w:jc w:val="both"/>
      </w:pPr>
      <w:r>
        <w:t>и дополнить абзацем в следующей редакции:</w:t>
      </w:r>
    </w:p>
    <w:p w:rsidR="00444FD4" w:rsidRDefault="00827AB4" w:rsidP="009A38EB">
      <w:pPr>
        <w:tabs>
          <w:tab w:val="left" w:pos="0"/>
          <w:tab w:val="left" w:pos="567"/>
        </w:tabs>
        <w:ind w:left="360"/>
        <w:jc w:val="both"/>
      </w:pPr>
      <w:r>
        <w:tab/>
      </w:r>
      <w:r>
        <w:tab/>
        <w:t>«В случае принятия Президентом Партнёрства решения об отказе в аккредитации, организация имеет право обратиться  в Совет Партнёрства по вопросу своей аккредитации».</w:t>
      </w:r>
    </w:p>
    <w:p w:rsidR="009A38EB" w:rsidRDefault="009A38EB" w:rsidP="009A38EB">
      <w:pPr>
        <w:tabs>
          <w:tab w:val="left" w:pos="0"/>
          <w:tab w:val="left" w:pos="567"/>
        </w:tabs>
        <w:ind w:left="360"/>
        <w:jc w:val="both"/>
      </w:pPr>
      <w:r>
        <w:t>- пункт 6.2 исключить;</w:t>
      </w:r>
    </w:p>
    <w:p w:rsidR="009A38EB" w:rsidRDefault="009A38EB" w:rsidP="009A38EB">
      <w:pPr>
        <w:tabs>
          <w:tab w:val="left" w:pos="0"/>
          <w:tab w:val="left" w:pos="567"/>
        </w:tabs>
        <w:ind w:left="360"/>
        <w:jc w:val="both"/>
      </w:pPr>
      <w:r>
        <w:t>- пункт 6.3. считать пунктом 6.2.;</w:t>
      </w:r>
    </w:p>
    <w:p w:rsidR="009A38EB" w:rsidRDefault="009A38EB" w:rsidP="009A38EB">
      <w:pPr>
        <w:tabs>
          <w:tab w:val="left" w:pos="0"/>
          <w:tab w:val="left" w:pos="567"/>
        </w:tabs>
        <w:ind w:left="360"/>
        <w:jc w:val="both"/>
      </w:pPr>
      <w:r>
        <w:t>- пункт 6.4. считать пунктом 6.3.;</w:t>
      </w:r>
    </w:p>
    <w:p w:rsidR="009A38EB" w:rsidRDefault="009A38EB" w:rsidP="009A38EB">
      <w:pPr>
        <w:tabs>
          <w:tab w:val="left" w:pos="0"/>
          <w:tab w:val="left" w:pos="567"/>
        </w:tabs>
        <w:ind w:left="360"/>
        <w:jc w:val="both"/>
      </w:pPr>
      <w:r>
        <w:t>- в пункте  6.3. слово «Советом» заменить словом «Президентом»;</w:t>
      </w:r>
    </w:p>
    <w:p w:rsidR="009A38EB" w:rsidRDefault="009A38EB" w:rsidP="009A38EB">
      <w:pPr>
        <w:tabs>
          <w:tab w:val="left" w:pos="0"/>
          <w:tab w:val="left" w:pos="567"/>
        </w:tabs>
        <w:ind w:left="360"/>
        <w:jc w:val="both"/>
      </w:pPr>
      <w:r>
        <w:t>- пункт 6.5. считать пунктом 6.4.;</w:t>
      </w:r>
    </w:p>
    <w:p w:rsidR="009A38EB" w:rsidRDefault="009A38EB" w:rsidP="009A38EB">
      <w:pPr>
        <w:tabs>
          <w:tab w:val="left" w:pos="0"/>
          <w:tab w:val="left" w:pos="567"/>
        </w:tabs>
        <w:ind w:left="360"/>
        <w:jc w:val="both"/>
      </w:pPr>
      <w:r>
        <w:t>- в пункте 7.2. слово «Советом» заменить словом «Президентом»;</w:t>
      </w:r>
    </w:p>
    <w:p w:rsidR="009A38EB" w:rsidRDefault="009A38EB" w:rsidP="009A38EB">
      <w:pPr>
        <w:tabs>
          <w:tab w:val="left" w:pos="0"/>
          <w:tab w:val="left" w:pos="567"/>
        </w:tabs>
        <w:ind w:left="360"/>
        <w:jc w:val="both"/>
      </w:pPr>
      <w:r>
        <w:t>- пункт 8.1. изложить в следующей редакции: «Настоящие Правила вступают в силу с даты их утверждения Советом Партнёрства».</w:t>
      </w:r>
    </w:p>
    <w:p w:rsidR="009A38EB" w:rsidRPr="009A38EB" w:rsidRDefault="009A38EB" w:rsidP="009A38EB">
      <w:pPr>
        <w:pStyle w:val="a6"/>
        <w:tabs>
          <w:tab w:val="left" w:pos="0"/>
          <w:tab w:val="left" w:pos="567"/>
        </w:tabs>
        <w:ind w:left="990"/>
        <w:jc w:val="both"/>
        <w:rPr>
          <w:b/>
        </w:rPr>
      </w:pPr>
    </w:p>
    <w:p w:rsidR="00344F97" w:rsidRDefault="009A38EB" w:rsidP="009A38EB">
      <w:pPr>
        <w:pStyle w:val="a6"/>
        <w:numPr>
          <w:ilvl w:val="1"/>
          <w:numId w:val="32"/>
        </w:numPr>
        <w:tabs>
          <w:tab w:val="left" w:pos="0"/>
          <w:tab w:val="left" w:pos="567"/>
        </w:tabs>
        <w:jc w:val="both"/>
        <w:rPr>
          <w:b/>
        </w:rPr>
      </w:pPr>
      <w:r w:rsidRPr="009A38EB">
        <w:t>Внести следующие изменения</w:t>
      </w:r>
      <w:r>
        <w:rPr>
          <w:b/>
        </w:rPr>
        <w:t xml:space="preserve"> </w:t>
      </w:r>
      <w:r w:rsidRPr="009A38EB">
        <w:t>в</w:t>
      </w:r>
      <w:r>
        <w:rPr>
          <w:b/>
        </w:rPr>
        <w:t xml:space="preserve"> Правила аккредитации оп</w:t>
      </w:r>
      <w:r w:rsidR="00A90FDD">
        <w:rPr>
          <w:b/>
        </w:rPr>
        <w:t>е</w:t>
      </w:r>
      <w:r w:rsidR="00703574">
        <w:rPr>
          <w:b/>
        </w:rPr>
        <w:t>раторов электронных площадок,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банкротстве:</w:t>
      </w:r>
    </w:p>
    <w:p w:rsidR="00DC1387" w:rsidRDefault="00703574" w:rsidP="00344F97">
      <w:pPr>
        <w:tabs>
          <w:tab w:val="left" w:pos="0"/>
          <w:tab w:val="left" w:pos="567"/>
        </w:tabs>
        <w:ind w:left="360"/>
        <w:jc w:val="both"/>
      </w:pPr>
      <w:r w:rsidRPr="00344F97">
        <w:rPr>
          <w:b/>
        </w:rPr>
        <w:t xml:space="preserve"> </w:t>
      </w:r>
      <w:r w:rsidR="002D6EEB">
        <w:t xml:space="preserve">- </w:t>
      </w:r>
      <w:r w:rsidRPr="00344F97">
        <w:t>пункт 5.1.</w:t>
      </w:r>
      <w:r w:rsidR="002D6EEB">
        <w:t xml:space="preserve">: </w:t>
      </w:r>
      <w:r w:rsidRPr="00344F97">
        <w:t xml:space="preserve"> слово «Советом» </w:t>
      </w:r>
      <w:r w:rsidR="002D6EEB">
        <w:t xml:space="preserve">заменить словом «Президентом» </w:t>
      </w:r>
    </w:p>
    <w:p w:rsidR="002D6EEB" w:rsidRDefault="00DC1387" w:rsidP="002D6EEB">
      <w:pPr>
        <w:tabs>
          <w:tab w:val="left" w:pos="0"/>
          <w:tab w:val="left" w:pos="567"/>
        </w:tabs>
        <w:ind w:left="360"/>
        <w:jc w:val="both"/>
      </w:pPr>
      <w:r>
        <w:t>и д</w:t>
      </w:r>
      <w:r w:rsidR="002D6EEB">
        <w:t>ополнить абзацем в следующей редакции:</w:t>
      </w:r>
    </w:p>
    <w:p w:rsidR="002D6EEB" w:rsidRDefault="002D6EEB" w:rsidP="002D6EEB">
      <w:pPr>
        <w:tabs>
          <w:tab w:val="left" w:pos="0"/>
          <w:tab w:val="left" w:pos="567"/>
        </w:tabs>
        <w:ind w:left="360"/>
        <w:jc w:val="both"/>
      </w:pPr>
      <w:r>
        <w:tab/>
      </w:r>
      <w:r>
        <w:tab/>
        <w:t>«В случае принятия Президентом Партнёрства решения об отказе в аккредитации, организация имеет право обратиться  в Совет Партнёрства по вопросу своей аккредитации».</w:t>
      </w:r>
    </w:p>
    <w:p w:rsidR="000128C0" w:rsidRDefault="000128C0" w:rsidP="00344F97">
      <w:pPr>
        <w:tabs>
          <w:tab w:val="left" w:pos="0"/>
          <w:tab w:val="left" w:pos="567"/>
        </w:tabs>
        <w:ind w:left="360"/>
        <w:jc w:val="both"/>
      </w:pPr>
      <w:r>
        <w:t>- пункт 5.2. исключить;</w:t>
      </w:r>
    </w:p>
    <w:p w:rsidR="000128C0" w:rsidRDefault="000128C0" w:rsidP="00344F97">
      <w:pPr>
        <w:tabs>
          <w:tab w:val="left" w:pos="0"/>
          <w:tab w:val="left" w:pos="567"/>
        </w:tabs>
        <w:ind w:left="360"/>
        <w:jc w:val="both"/>
      </w:pPr>
      <w:r>
        <w:t>- пункт 5.3. считать пунктом 5.2.;</w:t>
      </w:r>
    </w:p>
    <w:p w:rsidR="000128C0" w:rsidRDefault="000128C0" w:rsidP="00344F97">
      <w:pPr>
        <w:tabs>
          <w:tab w:val="left" w:pos="0"/>
          <w:tab w:val="left" w:pos="567"/>
        </w:tabs>
        <w:ind w:left="360"/>
        <w:jc w:val="both"/>
      </w:pPr>
      <w:r>
        <w:t>- пункт 5.4. считать пунктом 5.3.;</w:t>
      </w:r>
    </w:p>
    <w:p w:rsidR="000128C0" w:rsidRDefault="000128C0" w:rsidP="00344F97">
      <w:pPr>
        <w:tabs>
          <w:tab w:val="left" w:pos="0"/>
          <w:tab w:val="left" w:pos="567"/>
        </w:tabs>
        <w:ind w:left="360"/>
        <w:jc w:val="both"/>
      </w:pPr>
      <w:r>
        <w:t>- пункт 5.5. считать пунктом 5.4.;</w:t>
      </w:r>
    </w:p>
    <w:p w:rsidR="000128C0" w:rsidRDefault="000128C0" w:rsidP="00344F97">
      <w:pPr>
        <w:tabs>
          <w:tab w:val="left" w:pos="0"/>
          <w:tab w:val="left" w:pos="567"/>
        </w:tabs>
        <w:ind w:left="360"/>
        <w:jc w:val="both"/>
      </w:pPr>
      <w:r>
        <w:t xml:space="preserve">- в пункте 5.4. слово «Советом» заменить словом «Президентом»; </w:t>
      </w:r>
    </w:p>
    <w:p w:rsidR="000128C0" w:rsidRDefault="000128C0" w:rsidP="00344F97">
      <w:pPr>
        <w:tabs>
          <w:tab w:val="left" w:pos="0"/>
          <w:tab w:val="left" w:pos="567"/>
        </w:tabs>
        <w:ind w:left="360"/>
        <w:jc w:val="both"/>
      </w:pPr>
      <w:r>
        <w:t>- в пункте 6.2. слово «Советом» заменить словом «Президентом»;</w:t>
      </w:r>
    </w:p>
    <w:p w:rsidR="000128C0" w:rsidRDefault="000128C0" w:rsidP="00344F97">
      <w:pPr>
        <w:tabs>
          <w:tab w:val="left" w:pos="0"/>
          <w:tab w:val="left" w:pos="567"/>
        </w:tabs>
        <w:ind w:left="360"/>
        <w:jc w:val="both"/>
      </w:pPr>
      <w:r>
        <w:t>- пункт 7.1. изложить в следующей редакции</w:t>
      </w:r>
      <w:r w:rsidR="00DA3A95">
        <w:t>:</w:t>
      </w:r>
      <w:r>
        <w:t xml:space="preserve"> «Настоящие правила вступают в силу с даты их утверждения Советом Партнёрства».</w:t>
      </w:r>
    </w:p>
    <w:p w:rsidR="000F0001" w:rsidRDefault="000F0001" w:rsidP="00344F97">
      <w:pPr>
        <w:tabs>
          <w:tab w:val="left" w:pos="0"/>
          <w:tab w:val="left" w:pos="567"/>
        </w:tabs>
        <w:ind w:left="360"/>
        <w:jc w:val="both"/>
      </w:pPr>
    </w:p>
    <w:p w:rsidR="00703574" w:rsidRDefault="000F0001" w:rsidP="009A38EB">
      <w:pPr>
        <w:pStyle w:val="a6"/>
        <w:numPr>
          <w:ilvl w:val="1"/>
          <w:numId w:val="32"/>
        </w:numPr>
        <w:tabs>
          <w:tab w:val="left" w:pos="0"/>
          <w:tab w:val="left" w:pos="567"/>
        </w:tabs>
        <w:jc w:val="both"/>
        <w:rPr>
          <w:b/>
        </w:rPr>
      </w:pPr>
      <w:r w:rsidRPr="000F0001">
        <w:t>Внести следующие изменения в</w:t>
      </w:r>
      <w:r>
        <w:rPr>
          <w:b/>
        </w:rPr>
        <w:t xml:space="preserve"> Правила аккредитации страховых организаций, осуществляющих страхование ответственности арбитражных управляющих:</w:t>
      </w:r>
    </w:p>
    <w:p w:rsidR="000F0001" w:rsidRDefault="00DC1387" w:rsidP="000F0001">
      <w:pPr>
        <w:tabs>
          <w:tab w:val="left" w:pos="0"/>
          <w:tab w:val="left" w:pos="567"/>
        </w:tabs>
        <w:ind w:left="360"/>
      </w:pPr>
      <w:r>
        <w:t xml:space="preserve">- </w:t>
      </w:r>
      <w:r w:rsidR="000F0001" w:rsidRPr="000F0001">
        <w:t>пункт 5.1.</w:t>
      </w:r>
      <w:r>
        <w:t xml:space="preserve">: </w:t>
      </w:r>
      <w:r w:rsidR="000F0001" w:rsidRPr="000F0001">
        <w:t xml:space="preserve"> слово «Советом</w:t>
      </w:r>
      <w:r>
        <w:t>» заменить словом «Президентом»</w:t>
      </w:r>
    </w:p>
    <w:p w:rsidR="00DC1387" w:rsidRDefault="00DC1387" w:rsidP="00DC1387">
      <w:pPr>
        <w:tabs>
          <w:tab w:val="left" w:pos="0"/>
          <w:tab w:val="left" w:pos="567"/>
        </w:tabs>
        <w:ind w:left="360"/>
        <w:jc w:val="both"/>
      </w:pPr>
      <w:r>
        <w:t>и дополнить абзацем в следующей редакции:</w:t>
      </w:r>
    </w:p>
    <w:p w:rsidR="00DC1387" w:rsidRDefault="00DC1387" w:rsidP="00DC1387">
      <w:pPr>
        <w:tabs>
          <w:tab w:val="left" w:pos="0"/>
          <w:tab w:val="left" w:pos="567"/>
        </w:tabs>
        <w:ind w:left="360"/>
        <w:jc w:val="both"/>
      </w:pPr>
      <w:r>
        <w:tab/>
      </w:r>
      <w:r>
        <w:tab/>
        <w:t>«В случае принятия Президентом Партнёрства решения об отказе в аккредитации, организация имеет право обратиться  в Совет Партнёрства по вопросу своей аккредитации».</w:t>
      </w:r>
    </w:p>
    <w:p w:rsidR="000F0001" w:rsidRDefault="000F0001" w:rsidP="000F0001">
      <w:pPr>
        <w:tabs>
          <w:tab w:val="left" w:pos="0"/>
          <w:tab w:val="left" w:pos="567"/>
        </w:tabs>
        <w:ind w:left="360"/>
      </w:pPr>
      <w:r>
        <w:t>- пункт 5.2. исключить;</w:t>
      </w:r>
    </w:p>
    <w:p w:rsidR="000F0001" w:rsidRDefault="000F0001" w:rsidP="000F0001">
      <w:pPr>
        <w:tabs>
          <w:tab w:val="left" w:pos="0"/>
          <w:tab w:val="left" w:pos="567"/>
        </w:tabs>
        <w:ind w:left="360"/>
      </w:pPr>
      <w:r>
        <w:t>- пункт 5.3. считать пунктом 5.2.;</w:t>
      </w:r>
    </w:p>
    <w:p w:rsidR="000F0001" w:rsidRDefault="000F0001" w:rsidP="000F0001">
      <w:pPr>
        <w:tabs>
          <w:tab w:val="left" w:pos="0"/>
          <w:tab w:val="left" w:pos="567"/>
        </w:tabs>
        <w:ind w:left="360"/>
      </w:pPr>
      <w:r>
        <w:t>- пункт 5.4. считать пунктом 5.3.;</w:t>
      </w:r>
    </w:p>
    <w:p w:rsidR="000F0001" w:rsidRDefault="000F0001" w:rsidP="000F0001">
      <w:pPr>
        <w:tabs>
          <w:tab w:val="left" w:pos="0"/>
          <w:tab w:val="left" w:pos="567"/>
        </w:tabs>
        <w:ind w:left="360"/>
      </w:pPr>
      <w:r>
        <w:t>- в пункте 5.3. слово «Советом» заменить словом «Президентом»;</w:t>
      </w:r>
    </w:p>
    <w:p w:rsidR="002C5485" w:rsidRDefault="000F0001" w:rsidP="00E259C2">
      <w:pPr>
        <w:tabs>
          <w:tab w:val="left" w:pos="0"/>
          <w:tab w:val="left" w:pos="567"/>
        </w:tabs>
        <w:ind w:left="360"/>
      </w:pPr>
      <w:r>
        <w:t>- в пункте 6.2. слово «Советом» заменить словом «Президентом»;</w:t>
      </w:r>
      <w:r>
        <w:br/>
      </w:r>
      <w:r w:rsidR="00947702">
        <w:t>- пункт 7.1. изложить в следующей редакции: «Настоящие Правила вступают в силу с даты их утверждения Советом Партнёрства».</w:t>
      </w:r>
    </w:p>
    <w:p w:rsidR="00E259C2" w:rsidRDefault="00E259C2" w:rsidP="00E259C2">
      <w:pPr>
        <w:tabs>
          <w:tab w:val="left" w:pos="0"/>
          <w:tab w:val="left" w:pos="567"/>
        </w:tabs>
        <w:ind w:left="360"/>
      </w:pPr>
    </w:p>
    <w:p w:rsidR="00E259C2" w:rsidRDefault="00E259C2" w:rsidP="00E259C2">
      <w:pPr>
        <w:tabs>
          <w:tab w:val="left" w:pos="0"/>
          <w:tab w:val="left" w:pos="567"/>
        </w:tabs>
        <w:ind w:left="360"/>
      </w:pPr>
    </w:p>
    <w:p w:rsidR="00E259C2" w:rsidRDefault="00E259C2" w:rsidP="00E259C2">
      <w:pPr>
        <w:tabs>
          <w:tab w:val="left" w:pos="0"/>
          <w:tab w:val="left" w:pos="567"/>
        </w:tabs>
        <w:ind w:left="360"/>
      </w:pPr>
    </w:p>
    <w:p w:rsidR="00281543" w:rsidRPr="002F5F03" w:rsidRDefault="002F5F03" w:rsidP="002F5F03">
      <w:pPr>
        <w:tabs>
          <w:tab w:val="left" w:pos="0"/>
          <w:tab w:val="left" w:pos="567"/>
        </w:tabs>
        <w:rPr>
          <w:b/>
        </w:rPr>
      </w:pPr>
      <w:r>
        <w:rPr>
          <w:b/>
        </w:rPr>
        <w:lastRenderedPageBreak/>
        <w:tab/>
      </w:r>
      <w:r w:rsidR="00355EA0" w:rsidRPr="002F5F03">
        <w:rPr>
          <w:b/>
        </w:rPr>
        <w:t>По 7</w:t>
      </w:r>
      <w:r w:rsidR="00FE5CDF" w:rsidRPr="002F5F03">
        <w:rPr>
          <w:b/>
        </w:rPr>
        <w:t>-му вопросу повестки дня решили</w:t>
      </w:r>
      <w:r w:rsidR="00281543" w:rsidRPr="002F5F03">
        <w:rPr>
          <w:b/>
        </w:rPr>
        <w:t>:</w:t>
      </w:r>
    </w:p>
    <w:p w:rsidR="00E33666" w:rsidRDefault="00E33666" w:rsidP="00E33666">
      <w:pPr>
        <w:tabs>
          <w:tab w:val="left" w:pos="0"/>
          <w:tab w:val="left" w:pos="567"/>
        </w:tabs>
      </w:pPr>
      <w:r>
        <w:rPr>
          <w:b/>
        </w:rPr>
        <w:tab/>
      </w:r>
      <w:r w:rsidR="00D00D76" w:rsidRPr="00AB6258">
        <w:rPr>
          <w:b/>
        </w:rPr>
        <w:t>7</w:t>
      </w:r>
      <w:r w:rsidRPr="00AB6258">
        <w:rPr>
          <w:b/>
        </w:rPr>
        <w:t>.1</w:t>
      </w:r>
      <w:r w:rsidR="008A01E6">
        <w:t xml:space="preserve">. </w:t>
      </w:r>
      <w:r w:rsidR="00AB6258">
        <w:t>Подтвердить</w:t>
      </w:r>
      <w:r w:rsidR="008A01E6">
        <w:t xml:space="preserve"> </w:t>
      </w:r>
      <w:r w:rsidR="00644060">
        <w:t>повышение уровня профессиональной подготовки в 2014 году</w:t>
      </w:r>
      <w:r w:rsidR="008A01E6">
        <w:t xml:space="preserve"> </w:t>
      </w:r>
      <w:r w:rsidRPr="00E33666">
        <w:t xml:space="preserve"> </w:t>
      </w:r>
      <w:r w:rsidR="00B938B2">
        <w:t xml:space="preserve">следующих </w:t>
      </w:r>
      <w:r w:rsidRPr="00E33666">
        <w:t xml:space="preserve"> </w:t>
      </w:r>
      <w:r w:rsidR="000270C0" w:rsidRPr="00E33666">
        <w:t xml:space="preserve"> </w:t>
      </w:r>
      <w:r w:rsidRPr="00E33666">
        <w:t>арбитражных управляющих</w:t>
      </w:r>
      <w:r w:rsidR="00B938B2">
        <w:t xml:space="preserve"> – членов Партнёрства: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Абеядира Л.П.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Акиньшин О.А.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Антонов Д.А.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Антюхов</w:t>
      </w:r>
      <w:proofErr w:type="spellEnd"/>
      <w:r>
        <w:t xml:space="preserve"> А.А.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Анташевский</w:t>
      </w:r>
      <w:proofErr w:type="spellEnd"/>
      <w:r>
        <w:t xml:space="preserve"> Д.П.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Астахов Д.В.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Базарнов А.В.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Балуев К.С.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Быраш</w:t>
      </w:r>
      <w:proofErr w:type="spellEnd"/>
      <w:r>
        <w:t xml:space="preserve"> О.В.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Бедуленко А.И.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Беляевский Е.А,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Белобрагина</w:t>
      </w:r>
      <w:proofErr w:type="spellEnd"/>
      <w:r>
        <w:t xml:space="preserve"> Н.Б.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Берковский В.В.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Бикбов</w:t>
      </w:r>
      <w:proofErr w:type="spellEnd"/>
      <w:r>
        <w:t xml:space="preserve"> М.А.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Бобров М.В.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Бычков Д.С.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Варганов В.Ф.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Васильев Л.В.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Вахрамеев М.В.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Витрик А.А.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Галдина Е.В.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Главина М.Р.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Глаголев Р.А.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Голубцова</w:t>
      </w:r>
      <w:proofErr w:type="spellEnd"/>
      <w:r>
        <w:t xml:space="preserve"> Н.В.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Горева О.Е.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Гридасов С.Н.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Дегтев А.А.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Деев С.П.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Демб П.Э.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Деркачев С.Е.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Дьячков А.Н.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Еланская И.Ю.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Емельянов А.В.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Ермаков А.В.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Ефимов С.А.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Жиндецкая</w:t>
      </w:r>
      <w:proofErr w:type="spellEnd"/>
      <w:r>
        <w:t xml:space="preserve"> А.С.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Жукова Т.Д.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Зайцев В.И.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Зайцев Ю.И.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Закиров И.И.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Звягинцева Ю.В.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Зубов В.В.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Иванова М.М.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Кашин Д.В.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Карасёва</w:t>
      </w:r>
      <w:proofErr w:type="spellEnd"/>
      <w:r>
        <w:t xml:space="preserve"> В.В.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Козлов И.В.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Колесников С.В.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Коняхин А.В.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Коптелов</w:t>
      </w:r>
      <w:proofErr w:type="spellEnd"/>
      <w:r>
        <w:t xml:space="preserve"> Е.Ю.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Коробов В.Д.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Королёва О.В.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lastRenderedPageBreak/>
        <w:t>Косыгин А.С.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Котов Н.А.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Кручинин А.А.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Кручинина М.В.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Кузнецов  В.Е.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Кулешов С.А.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Ланцов А.Н.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Лебедев С.Л.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Лубочкин</w:t>
      </w:r>
      <w:proofErr w:type="spellEnd"/>
      <w:r>
        <w:t xml:space="preserve"> А.А.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Лугошкин</w:t>
      </w:r>
      <w:proofErr w:type="spellEnd"/>
      <w:r>
        <w:t xml:space="preserve"> В.А.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Лукина О.В.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Ляльков</w:t>
      </w:r>
      <w:proofErr w:type="spellEnd"/>
      <w:r>
        <w:t xml:space="preserve"> С.А.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Матвеева Л.Ю.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Мартиросян А.К.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Меньшиков М.С.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Миронова Ю.В.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Мокрышева Л.Ю.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Молькова Л.И.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Мосолов Д.В.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Москаленко Ю.В.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Морозов  О.Г.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Мохорев А.В.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Мухамадеева</w:t>
      </w:r>
      <w:proofErr w:type="spellEnd"/>
      <w:r>
        <w:t xml:space="preserve"> Ю.Г.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Насибуллина</w:t>
      </w:r>
      <w:proofErr w:type="spellEnd"/>
      <w:r>
        <w:t xml:space="preserve"> Д.А.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Никифоров А.А.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Ноготков К.О.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Нооль</w:t>
      </w:r>
      <w:proofErr w:type="spellEnd"/>
      <w:r>
        <w:t xml:space="preserve"> В.А.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Огарков О.А.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Опополь</w:t>
      </w:r>
      <w:proofErr w:type="spellEnd"/>
      <w:r>
        <w:t xml:space="preserve"> В.Н.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Осипов П.Ю.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Омелюсик</w:t>
      </w:r>
      <w:proofErr w:type="spellEnd"/>
      <w:r>
        <w:t xml:space="preserve"> С.Р.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Павлова Е.А.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Панагушин Н.М.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Пашкова С.В.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Плужников П.Н.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Прудников А.В.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Рождественский В.С.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Рождественская А.В.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Рудько</w:t>
      </w:r>
      <w:proofErr w:type="spellEnd"/>
      <w:r>
        <w:t xml:space="preserve"> В.А.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Русалин Е.В.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Рушицкая</w:t>
      </w:r>
      <w:proofErr w:type="spellEnd"/>
      <w:r>
        <w:t xml:space="preserve"> О.Е.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Рушицкая</w:t>
      </w:r>
      <w:proofErr w:type="spellEnd"/>
      <w:r>
        <w:t xml:space="preserve"> О.А.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Савинский А.В.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Саенко О.А.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Самсонов В.А.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Сапожников А.В.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Семенов В.В.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Серебрянский А.В.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Скороход О.Н.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Смирнов А.Г.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Смирнова Л.О.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Смольянинов И.Л.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Согрин</w:t>
      </w:r>
      <w:proofErr w:type="spellEnd"/>
      <w:r>
        <w:t xml:space="preserve"> Ю.А.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Солока</w:t>
      </w:r>
      <w:proofErr w:type="spellEnd"/>
      <w:r>
        <w:t xml:space="preserve"> И.Г.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lastRenderedPageBreak/>
        <w:t>Солдатов О.В.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Солдатов В.В.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Спирякин А.М.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Стрельников С.В.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Сычёв С.А.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Тарасов М.В.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Тимошина О.Н.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Тихонов В.И.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Тюрихова О.Н.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Удовиченко Е.С.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Фитисов С.И.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Фридель</w:t>
      </w:r>
      <w:proofErr w:type="spellEnd"/>
      <w:r>
        <w:t xml:space="preserve"> И.А.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Халвицкий В.С.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Хасанов И.С.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Холназарова</w:t>
      </w:r>
      <w:proofErr w:type="spellEnd"/>
      <w:r>
        <w:t xml:space="preserve"> И.Г.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Храмушин А.Л.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Цуцких Е.В.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Чаин С.Н.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Чайкин А.С.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Чулков В.Н.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Чуткин Е.Г.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Шабунина</w:t>
      </w:r>
      <w:proofErr w:type="spellEnd"/>
      <w:r>
        <w:t xml:space="preserve"> Е.Я.</w:t>
      </w:r>
    </w:p>
    <w:p w:rsidR="00B52B67" w:rsidRDefault="00B52B67" w:rsidP="00B52B67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Шишкин М.С.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Шемигон В.И.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Шереметьева О.С.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Шулакова А.А.</w:t>
      </w:r>
    </w:p>
    <w:p w:rsidR="00415804" w:rsidRDefault="00415804" w:rsidP="00415804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proofErr w:type="spellStart"/>
      <w:r>
        <w:t>Шулякова</w:t>
      </w:r>
      <w:proofErr w:type="spellEnd"/>
      <w:r>
        <w:t xml:space="preserve"> Т.А.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Юртаев Д.М.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Юсупов Р.Р.</w:t>
      </w:r>
    </w:p>
    <w:p w:rsidR="00644060" w:rsidRDefault="00644060" w:rsidP="00644060">
      <w:pPr>
        <w:pStyle w:val="a6"/>
        <w:numPr>
          <w:ilvl w:val="0"/>
          <w:numId w:val="43"/>
        </w:numPr>
        <w:tabs>
          <w:tab w:val="left" w:pos="0"/>
          <w:tab w:val="left" w:pos="567"/>
        </w:tabs>
        <w:jc w:val="both"/>
      </w:pPr>
      <w:r>
        <w:t>Яковлев М.В.</w:t>
      </w:r>
    </w:p>
    <w:p w:rsidR="00BF6BC0" w:rsidRPr="00E90306" w:rsidRDefault="00BF6BC0" w:rsidP="00BF6BC0">
      <w:pPr>
        <w:pStyle w:val="a6"/>
        <w:tabs>
          <w:tab w:val="left" w:pos="0"/>
          <w:tab w:val="left" w:pos="567"/>
        </w:tabs>
        <w:ind w:left="720"/>
        <w:jc w:val="both"/>
        <w:rPr>
          <w:b/>
        </w:rPr>
      </w:pPr>
    </w:p>
    <w:p w:rsidR="009127C4" w:rsidRDefault="00355EA0" w:rsidP="002F5F03">
      <w:pPr>
        <w:spacing w:after="150"/>
        <w:ind w:left="720"/>
        <w:rPr>
          <w:b/>
        </w:rPr>
      </w:pPr>
      <w:r>
        <w:rPr>
          <w:b/>
        </w:rPr>
        <w:t>По 8-му вопросу повестки дня решили</w:t>
      </w:r>
      <w:r w:rsidR="009127C4" w:rsidRPr="00123EE4">
        <w:rPr>
          <w:b/>
        </w:rPr>
        <w:t>:</w:t>
      </w:r>
    </w:p>
    <w:p w:rsidR="00801726" w:rsidRPr="00E259C2" w:rsidRDefault="004740F0" w:rsidP="00E259C2">
      <w:pPr>
        <w:spacing w:after="150"/>
        <w:jc w:val="both"/>
      </w:pPr>
      <w:r>
        <w:t>У</w:t>
      </w:r>
      <w:r w:rsidR="009127C4" w:rsidRPr="00405E10">
        <w:t>твердить</w:t>
      </w:r>
      <w:r w:rsidR="009127C4">
        <w:rPr>
          <w:b/>
        </w:rPr>
        <w:t xml:space="preserve"> </w:t>
      </w:r>
      <w:r w:rsidR="009127C4">
        <w:t xml:space="preserve">Программу повышения </w:t>
      </w:r>
      <w:r w:rsidR="009127C4" w:rsidRPr="006D5128">
        <w:t>уровня профессиональной подготовки арбитражных управляющих – членов Партнерства</w:t>
      </w:r>
      <w:r w:rsidR="009127C4">
        <w:t xml:space="preserve"> на 2015 год.</w:t>
      </w:r>
    </w:p>
    <w:p w:rsidR="00801726" w:rsidRPr="00801726" w:rsidRDefault="009F02B0" w:rsidP="002F5F03">
      <w:pPr>
        <w:shd w:val="clear" w:color="auto" w:fill="FFFFFF"/>
        <w:ind w:firstLine="708"/>
        <w:rPr>
          <w:spacing w:val="-2"/>
        </w:rPr>
      </w:pPr>
      <w:r>
        <w:rPr>
          <w:b/>
          <w:spacing w:val="-2"/>
        </w:rPr>
        <w:t>По 9-му вопросу повестки дня решили:</w:t>
      </w:r>
    </w:p>
    <w:p w:rsidR="003F30CE" w:rsidRDefault="00801726" w:rsidP="003F30CE">
      <w:pPr>
        <w:jc w:val="both"/>
        <w:rPr>
          <w:spacing w:val="-2"/>
        </w:rPr>
      </w:pPr>
      <w:r>
        <w:rPr>
          <w:spacing w:val="-2"/>
        </w:rPr>
        <w:tab/>
      </w:r>
      <w:r w:rsidR="00EA3318">
        <w:rPr>
          <w:spacing w:val="-2"/>
        </w:rPr>
        <w:t xml:space="preserve">9.1. </w:t>
      </w:r>
      <w:r>
        <w:rPr>
          <w:spacing w:val="-2"/>
        </w:rPr>
        <w:t>О</w:t>
      </w:r>
      <w:r w:rsidR="00495DEB">
        <w:rPr>
          <w:spacing w:val="-2"/>
        </w:rPr>
        <w:t>тложить рассмотрение вопроса об исключении Моторыкина А.А. из членов Партнёрства</w:t>
      </w:r>
      <w:r w:rsidR="00314969">
        <w:rPr>
          <w:spacing w:val="-2"/>
        </w:rPr>
        <w:t xml:space="preserve"> с целью предоставления возможности исполнения обязанности по уплате задолженности по членским взносам до</w:t>
      </w:r>
      <w:r w:rsidR="007A050F">
        <w:rPr>
          <w:spacing w:val="-2"/>
        </w:rPr>
        <w:t xml:space="preserve"> 06.08.2015 года</w:t>
      </w:r>
      <w:r w:rsidR="00314969">
        <w:rPr>
          <w:spacing w:val="-2"/>
        </w:rPr>
        <w:t>.</w:t>
      </w:r>
    </w:p>
    <w:p w:rsidR="00314969" w:rsidRDefault="00314969" w:rsidP="00314969">
      <w:pPr>
        <w:jc w:val="both"/>
        <w:rPr>
          <w:spacing w:val="-2"/>
        </w:rPr>
      </w:pPr>
      <w:r>
        <w:rPr>
          <w:spacing w:val="-2"/>
        </w:rPr>
        <w:tab/>
      </w:r>
      <w:r w:rsidR="00EA3318">
        <w:rPr>
          <w:spacing w:val="-2"/>
        </w:rPr>
        <w:t xml:space="preserve">9.2. </w:t>
      </w:r>
      <w:r>
        <w:rPr>
          <w:spacing w:val="-2"/>
        </w:rPr>
        <w:t xml:space="preserve">Отложить рассмотрение вопроса об исключении Матюшина А.В. </w:t>
      </w:r>
      <w:proofErr w:type="gramStart"/>
      <w:r>
        <w:rPr>
          <w:spacing w:val="-2"/>
        </w:rPr>
        <w:t xml:space="preserve">из членов Партнёрства с целью предоставления возможности исполнения обязанности по уплате задолженности </w:t>
      </w:r>
      <w:r w:rsidR="001C5522">
        <w:rPr>
          <w:spacing w:val="-2"/>
        </w:rPr>
        <w:t>в соответствии с прилагаемым гарантийным письмом</w:t>
      </w:r>
      <w:proofErr w:type="gramEnd"/>
      <w:r w:rsidR="001C5522">
        <w:rPr>
          <w:spacing w:val="-2"/>
        </w:rPr>
        <w:t xml:space="preserve"> </w:t>
      </w:r>
      <w:r>
        <w:rPr>
          <w:spacing w:val="-2"/>
        </w:rPr>
        <w:t>до 01.05.2015</w:t>
      </w:r>
      <w:r w:rsidR="00D40CE0">
        <w:rPr>
          <w:spacing w:val="-2"/>
        </w:rPr>
        <w:t>.</w:t>
      </w:r>
    </w:p>
    <w:p w:rsidR="00EA3318" w:rsidRDefault="00EA3318" w:rsidP="00314969">
      <w:pPr>
        <w:jc w:val="both"/>
        <w:rPr>
          <w:spacing w:val="-2"/>
        </w:rPr>
      </w:pPr>
      <w:r>
        <w:rPr>
          <w:spacing w:val="-2"/>
        </w:rPr>
        <w:tab/>
        <w:t xml:space="preserve">9.3. Не привлекать члена партнёрства </w:t>
      </w:r>
      <w:proofErr w:type="spellStart"/>
      <w:r>
        <w:rPr>
          <w:spacing w:val="-2"/>
        </w:rPr>
        <w:t>Пыжову</w:t>
      </w:r>
      <w:proofErr w:type="spellEnd"/>
      <w:r>
        <w:rPr>
          <w:spacing w:val="-2"/>
        </w:rPr>
        <w:t xml:space="preserve"> Н.В. к дисциплинарной ответственности в связи с отсутствием оснований.</w:t>
      </w:r>
    </w:p>
    <w:p w:rsidR="00495DEB" w:rsidRDefault="00495DEB" w:rsidP="003F30CE">
      <w:pPr>
        <w:jc w:val="both"/>
        <w:rPr>
          <w:spacing w:val="-2"/>
        </w:rPr>
      </w:pPr>
    </w:p>
    <w:p w:rsidR="00A8723F" w:rsidRDefault="0086006F" w:rsidP="00943EA5">
      <w:pPr>
        <w:ind w:firstLine="708"/>
        <w:rPr>
          <w:b/>
        </w:rPr>
      </w:pPr>
      <w:r>
        <w:rPr>
          <w:b/>
        </w:rPr>
        <w:t>По 10</w:t>
      </w:r>
      <w:r w:rsidR="00702699">
        <w:rPr>
          <w:b/>
        </w:rPr>
        <w:t>-</w:t>
      </w:r>
      <w:r>
        <w:rPr>
          <w:b/>
        </w:rPr>
        <w:t>му вопросу повестки дня решили</w:t>
      </w:r>
      <w:r w:rsidR="00A8723F" w:rsidRPr="00AE394E">
        <w:rPr>
          <w:b/>
        </w:rPr>
        <w:t>:</w:t>
      </w:r>
    </w:p>
    <w:p w:rsidR="00B0428F" w:rsidRDefault="00915714" w:rsidP="00B0428F">
      <w:pPr>
        <w:ind w:firstLine="708"/>
        <w:jc w:val="both"/>
        <w:rPr>
          <w:spacing w:val="-2"/>
        </w:rPr>
      </w:pPr>
      <w:r w:rsidRPr="005B4493">
        <w:rPr>
          <w:b/>
        </w:rPr>
        <w:t>Принять к сведению</w:t>
      </w:r>
      <w:r w:rsidRPr="00915714">
        <w:t xml:space="preserve"> </w:t>
      </w:r>
      <w:r w:rsidR="00B0428F">
        <w:t xml:space="preserve">доклад  президента Партнёрства Алексеева А.И. </w:t>
      </w:r>
      <w:r w:rsidR="00B0428F">
        <w:rPr>
          <w:spacing w:val="-2"/>
        </w:rPr>
        <w:t xml:space="preserve">о правовых и организационных мерах, принятых аппаратом Партнёрства по  защите персональных данных членов Партнёрства, в том числе по их совершенствованию. </w:t>
      </w:r>
    </w:p>
    <w:p w:rsidR="00E259C2" w:rsidRDefault="00E259C2" w:rsidP="0043050F">
      <w:pPr>
        <w:pStyle w:val="a7"/>
        <w:ind w:left="0" w:firstLine="708"/>
        <w:jc w:val="both"/>
        <w:rPr>
          <w:b/>
        </w:rPr>
      </w:pPr>
    </w:p>
    <w:p w:rsidR="00E259C2" w:rsidRDefault="00E259C2" w:rsidP="0043050F">
      <w:pPr>
        <w:pStyle w:val="a7"/>
        <w:ind w:left="0" w:firstLine="708"/>
        <w:jc w:val="both"/>
        <w:rPr>
          <w:b/>
        </w:rPr>
      </w:pPr>
    </w:p>
    <w:p w:rsidR="00E259C2" w:rsidRDefault="00E259C2" w:rsidP="0043050F">
      <w:pPr>
        <w:pStyle w:val="a7"/>
        <w:ind w:left="0" w:firstLine="708"/>
        <w:jc w:val="both"/>
        <w:rPr>
          <w:b/>
        </w:rPr>
      </w:pPr>
    </w:p>
    <w:p w:rsidR="00E259C2" w:rsidRDefault="00E259C2" w:rsidP="0043050F">
      <w:pPr>
        <w:pStyle w:val="a7"/>
        <w:ind w:left="0" w:firstLine="708"/>
        <w:jc w:val="both"/>
        <w:rPr>
          <w:b/>
        </w:rPr>
      </w:pPr>
    </w:p>
    <w:p w:rsidR="00045E63" w:rsidRDefault="00702699" w:rsidP="0043050F">
      <w:pPr>
        <w:pStyle w:val="a7"/>
        <w:ind w:left="0" w:firstLine="708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По 11-му вопросу повестки дня решили</w:t>
      </w:r>
      <w:r w:rsidR="00045E63" w:rsidRPr="00C3088C">
        <w:rPr>
          <w:b/>
        </w:rPr>
        <w:t>:</w:t>
      </w:r>
    </w:p>
    <w:p w:rsidR="007F39CC" w:rsidRPr="007F39CC" w:rsidRDefault="007F39CC" w:rsidP="0043050F">
      <w:pPr>
        <w:pStyle w:val="a7"/>
        <w:spacing w:after="0"/>
        <w:ind w:left="0" w:firstLine="708"/>
        <w:jc w:val="both"/>
      </w:pPr>
      <w:r w:rsidRPr="005B4493">
        <w:rPr>
          <w:b/>
        </w:rPr>
        <w:t>Принять к сведению</w:t>
      </w:r>
      <w:r w:rsidRPr="007F39CC">
        <w:t xml:space="preserve"> предложенный состав </w:t>
      </w:r>
      <w:r w:rsidR="0043050F">
        <w:t xml:space="preserve">временной </w:t>
      </w:r>
      <w:r w:rsidRPr="007F39CC">
        <w:t xml:space="preserve">рабочей </w:t>
      </w:r>
      <w:r w:rsidR="0043050F">
        <w:t xml:space="preserve">комиссии </w:t>
      </w:r>
      <w:r w:rsidR="00D84D76">
        <w:t xml:space="preserve"> по приведению положений Устава и внутренних нормативных документов Партнёрства в соответствие с требованиями законодательства Российской Федерации. </w:t>
      </w:r>
    </w:p>
    <w:p w:rsidR="005F0BC6" w:rsidRPr="00C3088C" w:rsidRDefault="005F0BC6" w:rsidP="0043050F">
      <w:pPr>
        <w:pStyle w:val="a7"/>
        <w:ind w:left="0"/>
        <w:jc w:val="both"/>
        <w:rPr>
          <w:b/>
        </w:rPr>
      </w:pPr>
    </w:p>
    <w:p w:rsidR="006E607A" w:rsidRPr="007855AB" w:rsidRDefault="006E607A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6340C">
        <w:rPr>
          <w:rFonts w:ascii="Times New Roman" w:hAnsi="Times New Roman" w:cs="Times New Roman"/>
          <w:b/>
          <w:bCs/>
          <w:sz w:val="24"/>
          <w:szCs w:val="24"/>
        </w:rPr>
        <w:t xml:space="preserve">Г.С. </w:t>
      </w:r>
      <w:r w:rsidR="004558B0">
        <w:rPr>
          <w:rFonts w:ascii="Times New Roman" w:hAnsi="Times New Roman" w:cs="Times New Roman"/>
          <w:b/>
          <w:bCs/>
          <w:sz w:val="24"/>
          <w:szCs w:val="24"/>
        </w:rPr>
        <w:t>Аникина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767818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DA2"/>
    <w:multiLevelType w:val="hybridMultilevel"/>
    <w:tmpl w:val="50AC2988"/>
    <w:lvl w:ilvl="0" w:tplc="3170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A5897"/>
    <w:multiLevelType w:val="multilevel"/>
    <w:tmpl w:val="F6547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053F02"/>
    <w:multiLevelType w:val="hybridMultilevel"/>
    <w:tmpl w:val="A6766868"/>
    <w:lvl w:ilvl="0" w:tplc="DAD6E78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B72ECC"/>
    <w:multiLevelType w:val="hybridMultilevel"/>
    <w:tmpl w:val="A3B4BD5E"/>
    <w:lvl w:ilvl="0" w:tplc="39BC47A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6C9"/>
    <w:multiLevelType w:val="hybridMultilevel"/>
    <w:tmpl w:val="9A2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C0C08"/>
    <w:multiLevelType w:val="multilevel"/>
    <w:tmpl w:val="51DA81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8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8C86FFF"/>
    <w:multiLevelType w:val="hybridMultilevel"/>
    <w:tmpl w:val="BCE0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92E"/>
    <w:multiLevelType w:val="hybridMultilevel"/>
    <w:tmpl w:val="8776271E"/>
    <w:lvl w:ilvl="0" w:tplc="1E74AD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8527CD1"/>
    <w:multiLevelType w:val="hybridMultilevel"/>
    <w:tmpl w:val="3828AE58"/>
    <w:lvl w:ilvl="0" w:tplc="E3AE1CE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5C52"/>
    <w:multiLevelType w:val="multilevel"/>
    <w:tmpl w:val="F6547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7117FD"/>
    <w:multiLevelType w:val="hybridMultilevel"/>
    <w:tmpl w:val="CF00DC30"/>
    <w:lvl w:ilvl="0" w:tplc="C2A48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915276D"/>
    <w:multiLevelType w:val="hybridMultilevel"/>
    <w:tmpl w:val="F3B4BFDE"/>
    <w:lvl w:ilvl="0" w:tplc="EFC03956">
      <w:start w:val="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D36D3"/>
    <w:multiLevelType w:val="hybridMultilevel"/>
    <w:tmpl w:val="4A2E3EB8"/>
    <w:lvl w:ilvl="0" w:tplc="BD363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36129C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40A411C5"/>
    <w:multiLevelType w:val="hybridMultilevel"/>
    <w:tmpl w:val="E36062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9E81779"/>
    <w:multiLevelType w:val="multilevel"/>
    <w:tmpl w:val="0906A6C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>
    <w:nsid w:val="4A613737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B56C9"/>
    <w:multiLevelType w:val="hybridMultilevel"/>
    <w:tmpl w:val="7A44DEBC"/>
    <w:lvl w:ilvl="0" w:tplc="4CF4AFF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9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D6D84"/>
    <w:multiLevelType w:val="hybridMultilevel"/>
    <w:tmpl w:val="E36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E61A5"/>
    <w:multiLevelType w:val="multilevel"/>
    <w:tmpl w:val="C1B020E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>
    <w:nsid w:val="655941C7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16F30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B3AF8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36">
    <w:nsid w:val="6B1B35D2"/>
    <w:multiLevelType w:val="multilevel"/>
    <w:tmpl w:val="A89A925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6CA255F1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C484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9">
    <w:nsid w:val="722B33A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5E10574"/>
    <w:multiLevelType w:val="multilevel"/>
    <w:tmpl w:val="A24E1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A5B56F1"/>
    <w:multiLevelType w:val="hybridMultilevel"/>
    <w:tmpl w:val="BDA6211A"/>
    <w:lvl w:ilvl="0" w:tplc="418E5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7B15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7"/>
  </w:num>
  <w:num w:numId="4">
    <w:abstractNumId w:val="5"/>
  </w:num>
  <w:num w:numId="5">
    <w:abstractNumId w:val="17"/>
  </w:num>
  <w:num w:numId="6">
    <w:abstractNumId w:val="12"/>
  </w:num>
  <w:num w:numId="7">
    <w:abstractNumId w:val="26"/>
  </w:num>
  <w:num w:numId="8">
    <w:abstractNumId w:val="22"/>
  </w:num>
  <w:num w:numId="9">
    <w:abstractNumId w:val="28"/>
  </w:num>
  <w:num w:numId="10">
    <w:abstractNumId w:val="29"/>
  </w:num>
  <w:num w:numId="11">
    <w:abstractNumId w:val="9"/>
  </w:num>
  <w:num w:numId="12">
    <w:abstractNumId w:val="8"/>
  </w:num>
  <w:num w:numId="13">
    <w:abstractNumId w:val="7"/>
  </w:num>
  <w:num w:numId="14">
    <w:abstractNumId w:val="19"/>
  </w:num>
  <w:num w:numId="15">
    <w:abstractNumId w:val="15"/>
  </w:num>
  <w:num w:numId="16">
    <w:abstractNumId w:val="32"/>
  </w:num>
  <w:num w:numId="17">
    <w:abstractNumId w:val="38"/>
  </w:num>
  <w:num w:numId="18">
    <w:abstractNumId w:val="39"/>
  </w:num>
  <w:num w:numId="19">
    <w:abstractNumId w:val="6"/>
  </w:num>
  <w:num w:numId="20">
    <w:abstractNumId w:val="20"/>
  </w:num>
  <w:num w:numId="21">
    <w:abstractNumId w:val="36"/>
  </w:num>
  <w:num w:numId="22">
    <w:abstractNumId w:val="25"/>
  </w:num>
  <w:num w:numId="23">
    <w:abstractNumId w:val="10"/>
  </w:num>
  <w:num w:numId="24">
    <w:abstractNumId w:val="34"/>
  </w:num>
  <w:num w:numId="25">
    <w:abstractNumId w:val="42"/>
  </w:num>
  <w:num w:numId="26">
    <w:abstractNumId w:val="24"/>
  </w:num>
  <w:num w:numId="27">
    <w:abstractNumId w:val="37"/>
  </w:num>
  <w:num w:numId="28">
    <w:abstractNumId w:val="40"/>
  </w:num>
  <w:num w:numId="29">
    <w:abstractNumId w:val="2"/>
  </w:num>
  <w:num w:numId="30">
    <w:abstractNumId w:val="35"/>
  </w:num>
  <w:num w:numId="31">
    <w:abstractNumId w:val="3"/>
  </w:num>
  <w:num w:numId="32">
    <w:abstractNumId w:val="13"/>
  </w:num>
  <w:num w:numId="33">
    <w:abstractNumId w:val="23"/>
  </w:num>
  <w:num w:numId="34">
    <w:abstractNumId w:val="41"/>
  </w:num>
  <w:num w:numId="35">
    <w:abstractNumId w:val="16"/>
  </w:num>
  <w:num w:numId="36">
    <w:abstractNumId w:val="31"/>
  </w:num>
  <w:num w:numId="37">
    <w:abstractNumId w:val="1"/>
  </w:num>
  <w:num w:numId="38">
    <w:abstractNumId w:val="30"/>
  </w:num>
  <w:num w:numId="39">
    <w:abstractNumId w:val="18"/>
  </w:num>
  <w:num w:numId="40">
    <w:abstractNumId w:val="11"/>
  </w:num>
  <w:num w:numId="41">
    <w:abstractNumId w:val="14"/>
  </w:num>
  <w:num w:numId="42">
    <w:abstractNumId w:val="4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28C0"/>
    <w:rsid w:val="00013E93"/>
    <w:rsid w:val="00014977"/>
    <w:rsid w:val="00023E69"/>
    <w:rsid w:val="00024668"/>
    <w:rsid w:val="0002536C"/>
    <w:rsid w:val="000263E7"/>
    <w:rsid w:val="000270C0"/>
    <w:rsid w:val="000408FA"/>
    <w:rsid w:val="00042E28"/>
    <w:rsid w:val="00045E63"/>
    <w:rsid w:val="00047006"/>
    <w:rsid w:val="0005167E"/>
    <w:rsid w:val="000516FA"/>
    <w:rsid w:val="0005606B"/>
    <w:rsid w:val="00071F51"/>
    <w:rsid w:val="0007493D"/>
    <w:rsid w:val="00075436"/>
    <w:rsid w:val="00084760"/>
    <w:rsid w:val="000924B9"/>
    <w:rsid w:val="000950BB"/>
    <w:rsid w:val="000962D8"/>
    <w:rsid w:val="000A0662"/>
    <w:rsid w:val="000C11F2"/>
    <w:rsid w:val="000D0AFF"/>
    <w:rsid w:val="000E2DBB"/>
    <w:rsid w:val="000E3908"/>
    <w:rsid w:val="000E3D46"/>
    <w:rsid w:val="000E4199"/>
    <w:rsid w:val="000E75E9"/>
    <w:rsid w:val="000F0001"/>
    <w:rsid w:val="000F0611"/>
    <w:rsid w:val="00100794"/>
    <w:rsid w:val="0010708F"/>
    <w:rsid w:val="00110CA0"/>
    <w:rsid w:val="0011700F"/>
    <w:rsid w:val="001216BB"/>
    <w:rsid w:val="0012322E"/>
    <w:rsid w:val="00123DA6"/>
    <w:rsid w:val="00123EE4"/>
    <w:rsid w:val="00124436"/>
    <w:rsid w:val="00127183"/>
    <w:rsid w:val="0014576B"/>
    <w:rsid w:val="00146324"/>
    <w:rsid w:val="00147E1D"/>
    <w:rsid w:val="00151FAA"/>
    <w:rsid w:val="00153571"/>
    <w:rsid w:val="00160739"/>
    <w:rsid w:val="001645B6"/>
    <w:rsid w:val="00184917"/>
    <w:rsid w:val="001912E6"/>
    <w:rsid w:val="001927EB"/>
    <w:rsid w:val="001C1B28"/>
    <w:rsid w:val="001C2AA9"/>
    <w:rsid w:val="001C5522"/>
    <w:rsid w:val="001C633E"/>
    <w:rsid w:val="001E21C2"/>
    <w:rsid w:val="001E5F33"/>
    <w:rsid w:val="001F2F00"/>
    <w:rsid w:val="001F6033"/>
    <w:rsid w:val="001F6CF6"/>
    <w:rsid w:val="001F778B"/>
    <w:rsid w:val="002004D9"/>
    <w:rsid w:val="00203505"/>
    <w:rsid w:val="00203B66"/>
    <w:rsid w:val="00216B4B"/>
    <w:rsid w:val="00225747"/>
    <w:rsid w:val="002276B2"/>
    <w:rsid w:val="00235038"/>
    <w:rsid w:val="002426DC"/>
    <w:rsid w:val="002441A9"/>
    <w:rsid w:val="00244E44"/>
    <w:rsid w:val="00246E1D"/>
    <w:rsid w:val="0024786C"/>
    <w:rsid w:val="00267340"/>
    <w:rsid w:val="00267540"/>
    <w:rsid w:val="0027212F"/>
    <w:rsid w:val="00273115"/>
    <w:rsid w:val="00281543"/>
    <w:rsid w:val="00283608"/>
    <w:rsid w:val="0028391E"/>
    <w:rsid w:val="00284F4A"/>
    <w:rsid w:val="002973F8"/>
    <w:rsid w:val="002A06ED"/>
    <w:rsid w:val="002A6A94"/>
    <w:rsid w:val="002C5485"/>
    <w:rsid w:val="002C6E15"/>
    <w:rsid w:val="002C73BD"/>
    <w:rsid w:val="002D1767"/>
    <w:rsid w:val="002D2B0A"/>
    <w:rsid w:val="002D6EEB"/>
    <w:rsid w:val="002E0D92"/>
    <w:rsid w:val="002E483D"/>
    <w:rsid w:val="002E501E"/>
    <w:rsid w:val="002F40C0"/>
    <w:rsid w:val="002F533F"/>
    <w:rsid w:val="002F5F03"/>
    <w:rsid w:val="00302DC7"/>
    <w:rsid w:val="003053E2"/>
    <w:rsid w:val="003069D6"/>
    <w:rsid w:val="00313AE3"/>
    <w:rsid w:val="00314756"/>
    <w:rsid w:val="00314969"/>
    <w:rsid w:val="00316B18"/>
    <w:rsid w:val="00321277"/>
    <w:rsid w:val="00324396"/>
    <w:rsid w:val="00324A9E"/>
    <w:rsid w:val="00333F90"/>
    <w:rsid w:val="00334188"/>
    <w:rsid w:val="00344F97"/>
    <w:rsid w:val="00347261"/>
    <w:rsid w:val="00355EA0"/>
    <w:rsid w:val="0035651D"/>
    <w:rsid w:val="00370C50"/>
    <w:rsid w:val="00371E4B"/>
    <w:rsid w:val="003821CE"/>
    <w:rsid w:val="0038778A"/>
    <w:rsid w:val="00395BDB"/>
    <w:rsid w:val="00396019"/>
    <w:rsid w:val="00397978"/>
    <w:rsid w:val="003A110F"/>
    <w:rsid w:val="003A1247"/>
    <w:rsid w:val="003A2905"/>
    <w:rsid w:val="003A5923"/>
    <w:rsid w:val="003B6BCF"/>
    <w:rsid w:val="003C332B"/>
    <w:rsid w:val="003C71A1"/>
    <w:rsid w:val="003D02E0"/>
    <w:rsid w:val="003D1E53"/>
    <w:rsid w:val="003F26DC"/>
    <w:rsid w:val="003F30CE"/>
    <w:rsid w:val="003F56B5"/>
    <w:rsid w:val="003F5EB2"/>
    <w:rsid w:val="004026D7"/>
    <w:rsid w:val="00403251"/>
    <w:rsid w:val="00405E10"/>
    <w:rsid w:val="00415804"/>
    <w:rsid w:val="00416C0A"/>
    <w:rsid w:val="0042213B"/>
    <w:rsid w:val="00423191"/>
    <w:rsid w:val="00423640"/>
    <w:rsid w:val="0043050F"/>
    <w:rsid w:val="00431E2F"/>
    <w:rsid w:val="004365CD"/>
    <w:rsid w:val="004411F2"/>
    <w:rsid w:val="00444337"/>
    <w:rsid w:val="00444FD4"/>
    <w:rsid w:val="00446265"/>
    <w:rsid w:val="0045171F"/>
    <w:rsid w:val="004558B0"/>
    <w:rsid w:val="004558EA"/>
    <w:rsid w:val="00457A86"/>
    <w:rsid w:val="004635B0"/>
    <w:rsid w:val="004740F0"/>
    <w:rsid w:val="004742C1"/>
    <w:rsid w:val="0047712E"/>
    <w:rsid w:val="00477D47"/>
    <w:rsid w:val="004812BD"/>
    <w:rsid w:val="004818AD"/>
    <w:rsid w:val="00487242"/>
    <w:rsid w:val="004877AE"/>
    <w:rsid w:val="00495DEB"/>
    <w:rsid w:val="004A3058"/>
    <w:rsid w:val="004A3F6D"/>
    <w:rsid w:val="004B6402"/>
    <w:rsid w:val="004B79F5"/>
    <w:rsid w:val="004B7D32"/>
    <w:rsid w:val="004C2773"/>
    <w:rsid w:val="004C4637"/>
    <w:rsid w:val="004C6F74"/>
    <w:rsid w:val="004D7902"/>
    <w:rsid w:val="004E576A"/>
    <w:rsid w:val="00507AF5"/>
    <w:rsid w:val="0051183E"/>
    <w:rsid w:val="00515E48"/>
    <w:rsid w:val="00515F3D"/>
    <w:rsid w:val="005173FB"/>
    <w:rsid w:val="00520EAB"/>
    <w:rsid w:val="00525091"/>
    <w:rsid w:val="005302AA"/>
    <w:rsid w:val="005328A0"/>
    <w:rsid w:val="0054294A"/>
    <w:rsid w:val="00543E54"/>
    <w:rsid w:val="00551B29"/>
    <w:rsid w:val="005566E6"/>
    <w:rsid w:val="005610DC"/>
    <w:rsid w:val="00566D11"/>
    <w:rsid w:val="0056706D"/>
    <w:rsid w:val="00572526"/>
    <w:rsid w:val="005861E1"/>
    <w:rsid w:val="00587347"/>
    <w:rsid w:val="00591D22"/>
    <w:rsid w:val="00596BB9"/>
    <w:rsid w:val="005A00AC"/>
    <w:rsid w:val="005B0E43"/>
    <w:rsid w:val="005B1D97"/>
    <w:rsid w:val="005B2B7A"/>
    <w:rsid w:val="005B4493"/>
    <w:rsid w:val="005C187F"/>
    <w:rsid w:val="005C2AAD"/>
    <w:rsid w:val="005C7DCF"/>
    <w:rsid w:val="005D2021"/>
    <w:rsid w:val="005E29A7"/>
    <w:rsid w:val="005E4A20"/>
    <w:rsid w:val="005E5593"/>
    <w:rsid w:val="005E7039"/>
    <w:rsid w:val="005F0BC6"/>
    <w:rsid w:val="005F16EC"/>
    <w:rsid w:val="005F1C84"/>
    <w:rsid w:val="005F41C7"/>
    <w:rsid w:val="005F4601"/>
    <w:rsid w:val="005F7E49"/>
    <w:rsid w:val="00610AA9"/>
    <w:rsid w:val="006117BA"/>
    <w:rsid w:val="00613883"/>
    <w:rsid w:val="00615F36"/>
    <w:rsid w:val="00620E43"/>
    <w:rsid w:val="006304C4"/>
    <w:rsid w:val="006321BC"/>
    <w:rsid w:val="00637487"/>
    <w:rsid w:val="00637A8E"/>
    <w:rsid w:val="00644060"/>
    <w:rsid w:val="00646630"/>
    <w:rsid w:val="00652AC8"/>
    <w:rsid w:val="006628A3"/>
    <w:rsid w:val="00662B50"/>
    <w:rsid w:val="0066340C"/>
    <w:rsid w:val="0066377E"/>
    <w:rsid w:val="0066634A"/>
    <w:rsid w:val="00674388"/>
    <w:rsid w:val="00681A11"/>
    <w:rsid w:val="00693395"/>
    <w:rsid w:val="006A012A"/>
    <w:rsid w:val="006A0357"/>
    <w:rsid w:val="006B31B4"/>
    <w:rsid w:val="006B42E1"/>
    <w:rsid w:val="006B6177"/>
    <w:rsid w:val="006B641C"/>
    <w:rsid w:val="006B64C4"/>
    <w:rsid w:val="006C5533"/>
    <w:rsid w:val="006C6321"/>
    <w:rsid w:val="006C633F"/>
    <w:rsid w:val="006D1CB2"/>
    <w:rsid w:val="006D22C9"/>
    <w:rsid w:val="006D3BE0"/>
    <w:rsid w:val="006D4BFF"/>
    <w:rsid w:val="006D5128"/>
    <w:rsid w:val="006E1247"/>
    <w:rsid w:val="006E3E98"/>
    <w:rsid w:val="006E4E8A"/>
    <w:rsid w:val="006E5516"/>
    <w:rsid w:val="006E607A"/>
    <w:rsid w:val="006F1387"/>
    <w:rsid w:val="00701FFD"/>
    <w:rsid w:val="00702699"/>
    <w:rsid w:val="00702AD3"/>
    <w:rsid w:val="00703574"/>
    <w:rsid w:val="00712471"/>
    <w:rsid w:val="007146B2"/>
    <w:rsid w:val="007202E6"/>
    <w:rsid w:val="00720B32"/>
    <w:rsid w:val="007276AC"/>
    <w:rsid w:val="00731B96"/>
    <w:rsid w:val="00736B29"/>
    <w:rsid w:val="00737E18"/>
    <w:rsid w:val="00740232"/>
    <w:rsid w:val="007424B3"/>
    <w:rsid w:val="00743BD7"/>
    <w:rsid w:val="00743E6B"/>
    <w:rsid w:val="0074458C"/>
    <w:rsid w:val="00745A01"/>
    <w:rsid w:val="0075447E"/>
    <w:rsid w:val="0076089E"/>
    <w:rsid w:val="007637A7"/>
    <w:rsid w:val="00767818"/>
    <w:rsid w:val="00770D19"/>
    <w:rsid w:val="007749DD"/>
    <w:rsid w:val="007855AB"/>
    <w:rsid w:val="007905BF"/>
    <w:rsid w:val="007A050F"/>
    <w:rsid w:val="007B13A9"/>
    <w:rsid w:val="007B2081"/>
    <w:rsid w:val="007C095A"/>
    <w:rsid w:val="007C63CD"/>
    <w:rsid w:val="007D0D8D"/>
    <w:rsid w:val="007D4BA1"/>
    <w:rsid w:val="007D4D4C"/>
    <w:rsid w:val="007D76EB"/>
    <w:rsid w:val="007D7FCE"/>
    <w:rsid w:val="007E552D"/>
    <w:rsid w:val="007E5602"/>
    <w:rsid w:val="007F39CC"/>
    <w:rsid w:val="007F48F3"/>
    <w:rsid w:val="00800F1E"/>
    <w:rsid w:val="00801726"/>
    <w:rsid w:val="008023F5"/>
    <w:rsid w:val="00804EB1"/>
    <w:rsid w:val="00805C4B"/>
    <w:rsid w:val="008102E5"/>
    <w:rsid w:val="00813692"/>
    <w:rsid w:val="0081712A"/>
    <w:rsid w:val="00821100"/>
    <w:rsid w:val="00822256"/>
    <w:rsid w:val="0082461C"/>
    <w:rsid w:val="00827AB4"/>
    <w:rsid w:val="00827F0B"/>
    <w:rsid w:val="00834090"/>
    <w:rsid w:val="0083462D"/>
    <w:rsid w:val="0083514D"/>
    <w:rsid w:val="00835AD6"/>
    <w:rsid w:val="00837FB4"/>
    <w:rsid w:val="008407E1"/>
    <w:rsid w:val="00857312"/>
    <w:rsid w:val="0086006F"/>
    <w:rsid w:val="00860953"/>
    <w:rsid w:val="008711C9"/>
    <w:rsid w:val="00871F9E"/>
    <w:rsid w:val="008727D6"/>
    <w:rsid w:val="008800A2"/>
    <w:rsid w:val="00881CC8"/>
    <w:rsid w:val="00881E5C"/>
    <w:rsid w:val="008846A2"/>
    <w:rsid w:val="00892628"/>
    <w:rsid w:val="00896191"/>
    <w:rsid w:val="008A01E6"/>
    <w:rsid w:val="008A0E24"/>
    <w:rsid w:val="008A244C"/>
    <w:rsid w:val="008A6204"/>
    <w:rsid w:val="008B0C62"/>
    <w:rsid w:val="008B5DC3"/>
    <w:rsid w:val="008B77CA"/>
    <w:rsid w:val="008C0C7E"/>
    <w:rsid w:val="008C5020"/>
    <w:rsid w:val="008D7635"/>
    <w:rsid w:val="008F1199"/>
    <w:rsid w:val="008F1C76"/>
    <w:rsid w:val="008F458B"/>
    <w:rsid w:val="008F5708"/>
    <w:rsid w:val="009127C4"/>
    <w:rsid w:val="00915714"/>
    <w:rsid w:val="00932987"/>
    <w:rsid w:val="00933B79"/>
    <w:rsid w:val="009348F6"/>
    <w:rsid w:val="0093648B"/>
    <w:rsid w:val="00936858"/>
    <w:rsid w:val="0093793D"/>
    <w:rsid w:val="00943EA5"/>
    <w:rsid w:val="0094709C"/>
    <w:rsid w:val="00947702"/>
    <w:rsid w:val="009512FF"/>
    <w:rsid w:val="00953A32"/>
    <w:rsid w:val="00954484"/>
    <w:rsid w:val="00964014"/>
    <w:rsid w:val="0096446B"/>
    <w:rsid w:val="00980881"/>
    <w:rsid w:val="0098131F"/>
    <w:rsid w:val="00987018"/>
    <w:rsid w:val="009910D7"/>
    <w:rsid w:val="00991CA2"/>
    <w:rsid w:val="009957CC"/>
    <w:rsid w:val="009A0420"/>
    <w:rsid w:val="009A0D05"/>
    <w:rsid w:val="009A2096"/>
    <w:rsid w:val="009A25B4"/>
    <w:rsid w:val="009A38EB"/>
    <w:rsid w:val="009A4843"/>
    <w:rsid w:val="009B1CC1"/>
    <w:rsid w:val="009B3CF0"/>
    <w:rsid w:val="009B4442"/>
    <w:rsid w:val="009B4D21"/>
    <w:rsid w:val="009C02AA"/>
    <w:rsid w:val="009C1AB3"/>
    <w:rsid w:val="009C6591"/>
    <w:rsid w:val="009D227A"/>
    <w:rsid w:val="009D37A9"/>
    <w:rsid w:val="009D391B"/>
    <w:rsid w:val="009E3627"/>
    <w:rsid w:val="009E381C"/>
    <w:rsid w:val="009E7399"/>
    <w:rsid w:val="009F02B0"/>
    <w:rsid w:val="009F2EA2"/>
    <w:rsid w:val="00A010BA"/>
    <w:rsid w:val="00A02F68"/>
    <w:rsid w:val="00A0309B"/>
    <w:rsid w:val="00A03485"/>
    <w:rsid w:val="00A07843"/>
    <w:rsid w:val="00A147AD"/>
    <w:rsid w:val="00A16702"/>
    <w:rsid w:val="00A16A1B"/>
    <w:rsid w:val="00A1766F"/>
    <w:rsid w:val="00A2065F"/>
    <w:rsid w:val="00A22088"/>
    <w:rsid w:val="00A2600F"/>
    <w:rsid w:val="00A35A17"/>
    <w:rsid w:val="00A41248"/>
    <w:rsid w:val="00A4532C"/>
    <w:rsid w:val="00A466A0"/>
    <w:rsid w:val="00A469A8"/>
    <w:rsid w:val="00A52E2A"/>
    <w:rsid w:val="00A54582"/>
    <w:rsid w:val="00A65329"/>
    <w:rsid w:val="00A666C8"/>
    <w:rsid w:val="00A70565"/>
    <w:rsid w:val="00A7114B"/>
    <w:rsid w:val="00A71E55"/>
    <w:rsid w:val="00A7295D"/>
    <w:rsid w:val="00A739EC"/>
    <w:rsid w:val="00A75EEB"/>
    <w:rsid w:val="00A7726A"/>
    <w:rsid w:val="00A8723F"/>
    <w:rsid w:val="00A90FDD"/>
    <w:rsid w:val="00A92729"/>
    <w:rsid w:val="00A946C8"/>
    <w:rsid w:val="00A973EE"/>
    <w:rsid w:val="00A9761D"/>
    <w:rsid w:val="00AA34EA"/>
    <w:rsid w:val="00AA4E06"/>
    <w:rsid w:val="00AA6A0C"/>
    <w:rsid w:val="00AB4C40"/>
    <w:rsid w:val="00AB6258"/>
    <w:rsid w:val="00AE394E"/>
    <w:rsid w:val="00AF4A54"/>
    <w:rsid w:val="00AF658A"/>
    <w:rsid w:val="00B03141"/>
    <w:rsid w:val="00B03851"/>
    <w:rsid w:val="00B0391D"/>
    <w:rsid w:val="00B0428F"/>
    <w:rsid w:val="00B10F20"/>
    <w:rsid w:val="00B11AAB"/>
    <w:rsid w:val="00B1305F"/>
    <w:rsid w:val="00B13080"/>
    <w:rsid w:val="00B13C8F"/>
    <w:rsid w:val="00B219F6"/>
    <w:rsid w:val="00B2600F"/>
    <w:rsid w:val="00B3458A"/>
    <w:rsid w:val="00B35ED5"/>
    <w:rsid w:val="00B44D0F"/>
    <w:rsid w:val="00B52310"/>
    <w:rsid w:val="00B52B67"/>
    <w:rsid w:val="00B57AE3"/>
    <w:rsid w:val="00B61E90"/>
    <w:rsid w:val="00B61EF0"/>
    <w:rsid w:val="00B648EF"/>
    <w:rsid w:val="00B938B2"/>
    <w:rsid w:val="00B944AF"/>
    <w:rsid w:val="00BA02D0"/>
    <w:rsid w:val="00BA1ED4"/>
    <w:rsid w:val="00BA579B"/>
    <w:rsid w:val="00BA7FAB"/>
    <w:rsid w:val="00BB2CBA"/>
    <w:rsid w:val="00BB434F"/>
    <w:rsid w:val="00BC191D"/>
    <w:rsid w:val="00BC53D3"/>
    <w:rsid w:val="00BC63F6"/>
    <w:rsid w:val="00BF027D"/>
    <w:rsid w:val="00BF18AE"/>
    <w:rsid w:val="00BF3EC4"/>
    <w:rsid w:val="00BF59F3"/>
    <w:rsid w:val="00BF6BC0"/>
    <w:rsid w:val="00BF7AB7"/>
    <w:rsid w:val="00C02E0D"/>
    <w:rsid w:val="00C1340B"/>
    <w:rsid w:val="00C1450D"/>
    <w:rsid w:val="00C17DCB"/>
    <w:rsid w:val="00C21038"/>
    <w:rsid w:val="00C22B54"/>
    <w:rsid w:val="00C25163"/>
    <w:rsid w:val="00C27A44"/>
    <w:rsid w:val="00C3088C"/>
    <w:rsid w:val="00C30DC4"/>
    <w:rsid w:val="00C3709F"/>
    <w:rsid w:val="00C37427"/>
    <w:rsid w:val="00C41A23"/>
    <w:rsid w:val="00C42894"/>
    <w:rsid w:val="00C43F75"/>
    <w:rsid w:val="00C460B0"/>
    <w:rsid w:val="00C51132"/>
    <w:rsid w:val="00C51D90"/>
    <w:rsid w:val="00C626C9"/>
    <w:rsid w:val="00C6300D"/>
    <w:rsid w:val="00C75254"/>
    <w:rsid w:val="00C825A6"/>
    <w:rsid w:val="00C85BBD"/>
    <w:rsid w:val="00C90066"/>
    <w:rsid w:val="00C90E02"/>
    <w:rsid w:val="00CA5D91"/>
    <w:rsid w:val="00CB4B07"/>
    <w:rsid w:val="00CC3A3A"/>
    <w:rsid w:val="00CC4AEB"/>
    <w:rsid w:val="00CC752A"/>
    <w:rsid w:val="00CD0F4D"/>
    <w:rsid w:val="00CD28AD"/>
    <w:rsid w:val="00CD49F2"/>
    <w:rsid w:val="00CE1CA7"/>
    <w:rsid w:val="00CE4EE4"/>
    <w:rsid w:val="00CF19C3"/>
    <w:rsid w:val="00CF48A9"/>
    <w:rsid w:val="00CF5308"/>
    <w:rsid w:val="00D0068F"/>
    <w:rsid w:val="00D00D76"/>
    <w:rsid w:val="00D03926"/>
    <w:rsid w:val="00D05F40"/>
    <w:rsid w:val="00D100C3"/>
    <w:rsid w:val="00D11D6B"/>
    <w:rsid w:val="00D145C1"/>
    <w:rsid w:val="00D14C4D"/>
    <w:rsid w:val="00D16E27"/>
    <w:rsid w:val="00D32935"/>
    <w:rsid w:val="00D33ECF"/>
    <w:rsid w:val="00D40187"/>
    <w:rsid w:val="00D40CE0"/>
    <w:rsid w:val="00D4693E"/>
    <w:rsid w:val="00D52E5F"/>
    <w:rsid w:val="00D54A0D"/>
    <w:rsid w:val="00D61474"/>
    <w:rsid w:val="00D621A9"/>
    <w:rsid w:val="00D73D38"/>
    <w:rsid w:val="00D75250"/>
    <w:rsid w:val="00D805CF"/>
    <w:rsid w:val="00D8178E"/>
    <w:rsid w:val="00D84D76"/>
    <w:rsid w:val="00D8563C"/>
    <w:rsid w:val="00D862A2"/>
    <w:rsid w:val="00D871D2"/>
    <w:rsid w:val="00D9284D"/>
    <w:rsid w:val="00DA1614"/>
    <w:rsid w:val="00DA2CE9"/>
    <w:rsid w:val="00DA3A95"/>
    <w:rsid w:val="00DB28DB"/>
    <w:rsid w:val="00DB5973"/>
    <w:rsid w:val="00DC028C"/>
    <w:rsid w:val="00DC0E79"/>
    <w:rsid w:val="00DC1387"/>
    <w:rsid w:val="00DC49C2"/>
    <w:rsid w:val="00DD2F4F"/>
    <w:rsid w:val="00DD3088"/>
    <w:rsid w:val="00DE1C1E"/>
    <w:rsid w:val="00DE44CA"/>
    <w:rsid w:val="00DF5A6A"/>
    <w:rsid w:val="00E0084D"/>
    <w:rsid w:val="00E034A5"/>
    <w:rsid w:val="00E07BBB"/>
    <w:rsid w:val="00E15EE8"/>
    <w:rsid w:val="00E2051A"/>
    <w:rsid w:val="00E208D5"/>
    <w:rsid w:val="00E2481B"/>
    <w:rsid w:val="00E24DCF"/>
    <w:rsid w:val="00E259C2"/>
    <w:rsid w:val="00E267AC"/>
    <w:rsid w:val="00E272B0"/>
    <w:rsid w:val="00E33666"/>
    <w:rsid w:val="00E351FB"/>
    <w:rsid w:val="00E35E1F"/>
    <w:rsid w:val="00E400FE"/>
    <w:rsid w:val="00E41C95"/>
    <w:rsid w:val="00E42F5E"/>
    <w:rsid w:val="00E43118"/>
    <w:rsid w:val="00E56E49"/>
    <w:rsid w:val="00E60943"/>
    <w:rsid w:val="00E62771"/>
    <w:rsid w:val="00E643B3"/>
    <w:rsid w:val="00E65661"/>
    <w:rsid w:val="00E65AC0"/>
    <w:rsid w:val="00E70071"/>
    <w:rsid w:val="00E829F6"/>
    <w:rsid w:val="00E90306"/>
    <w:rsid w:val="00E91527"/>
    <w:rsid w:val="00EA3318"/>
    <w:rsid w:val="00EA5E33"/>
    <w:rsid w:val="00EA68B5"/>
    <w:rsid w:val="00EC125A"/>
    <w:rsid w:val="00EC4A57"/>
    <w:rsid w:val="00ED0FA1"/>
    <w:rsid w:val="00ED2F1D"/>
    <w:rsid w:val="00ED45A9"/>
    <w:rsid w:val="00ED4A49"/>
    <w:rsid w:val="00EF2347"/>
    <w:rsid w:val="00EF3351"/>
    <w:rsid w:val="00EF3B49"/>
    <w:rsid w:val="00F04936"/>
    <w:rsid w:val="00F067E8"/>
    <w:rsid w:val="00F12905"/>
    <w:rsid w:val="00F13F58"/>
    <w:rsid w:val="00F16EA1"/>
    <w:rsid w:val="00F24D4D"/>
    <w:rsid w:val="00F32F09"/>
    <w:rsid w:val="00F3350A"/>
    <w:rsid w:val="00F40601"/>
    <w:rsid w:val="00F641FD"/>
    <w:rsid w:val="00F721D5"/>
    <w:rsid w:val="00F73142"/>
    <w:rsid w:val="00F74B6C"/>
    <w:rsid w:val="00F878C5"/>
    <w:rsid w:val="00F95DF3"/>
    <w:rsid w:val="00FA6B8E"/>
    <w:rsid w:val="00FB0715"/>
    <w:rsid w:val="00FB4778"/>
    <w:rsid w:val="00FC09E0"/>
    <w:rsid w:val="00FC12F8"/>
    <w:rsid w:val="00FC612B"/>
    <w:rsid w:val="00FD36BA"/>
    <w:rsid w:val="00FD393B"/>
    <w:rsid w:val="00FD6E2D"/>
    <w:rsid w:val="00FE51FA"/>
    <w:rsid w:val="00FE5CDF"/>
    <w:rsid w:val="00FE6315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C6E1-A1A1-4A9F-8F3D-4FAB29BF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C2D18F86</Template>
  <TotalTime>5</TotalTime>
  <Pages>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3</cp:revision>
  <cp:lastPrinted>2015-02-18T10:37:00Z</cp:lastPrinted>
  <dcterms:created xsi:type="dcterms:W3CDTF">2015-02-18T12:35:00Z</dcterms:created>
  <dcterms:modified xsi:type="dcterms:W3CDTF">2015-02-19T11:01:00Z</dcterms:modified>
</cp:coreProperties>
</file>