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B4" w:rsidRDefault="001D46B4" w:rsidP="001D46B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1D46B4" w:rsidRDefault="001D46B4" w:rsidP="001D46B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D46B4" w:rsidRDefault="001D46B4" w:rsidP="001D46B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1D46B4" w:rsidRDefault="001D46B4" w:rsidP="001D46B4">
      <w:pPr>
        <w:rPr>
          <w:b/>
          <w:bCs/>
          <w:sz w:val="28"/>
          <w:szCs w:val="28"/>
        </w:rPr>
      </w:pPr>
    </w:p>
    <w:p w:rsidR="001D46B4" w:rsidRPr="00995C1E" w:rsidRDefault="001D46B4" w:rsidP="001D46B4"/>
    <w:p w:rsidR="001D46B4" w:rsidRPr="000F31AC" w:rsidRDefault="001D46B4" w:rsidP="001D46B4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184</w:t>
      </w:r>
    </w:p>
    <w:p w:rsidR="001D46B4" w:rsidRDefault="001D46B4" w:rsidP="001D4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расширенного заседания Совета Партнерства</w:t>
      </w:r>
    </w:p>
    <w:p w:rsidR="001D46B4" w:rsidRDefault="001D46B4" w:rsidP="001D46B4">
      <w:pPr>
        <w:rPr>
          <w:b/>
          <w:bCs/>
          <w:sz w:val="28"/>
          <w:szCs w:val="28"/>
        </w:rPr>
      </w:pPr>
    </w:p>
    <w:p w:rsidR="001D46B4" w:rsidRDefault="001D46B4" w:rsidP="001D46B4">
      <w:pPr>
        <w:rPr>
          <w:b/>
          <w:bCs/>
          <w:sz w:val="28"/>
          <w:szCs w:val="28"/>
        </w:rPr>
      </w:pPr>
    </w:p>
    <w:p w:rsidR="001D46B4" w:rsidRPr="00F057A8" w:rsidRDefault="001D46B4" w:rsidP="001D46B4">
      <w:r w:rsidRPr="00F057A8">
        <w:t xml:space="preserve">г. </w:t>
      </w:r>
      <w:r w:rsidR="00A443B4">
        <w:t>Суздаль Владимирской области</w:t>
      </w:r>
      <w:r w:rsidRPr="00F057A8">
        <w:t xml:space="preserve">                   </w:t>
      </w:r>
      <w:r w:rsidR="00A443B4">
        <w:t xml:space="preserve">    </w:t>
      </w:r>
      <w:r>
        <w:tab/>
        <w:t xml:space="preserve">       </w:t>
      </w:r>
      <w:r>
        <w:tab/>
      </w:r>
      <w:r>
        <w:tab/>
      </w:r>
      <w:r>
        <w:tab/>
        <w:t xml:space="preserve">           25 июля 2014</w:t>
      </w:r>
      <w:r w:rsidRPr="00F057A8">
        <w:t xml:space="preserve"> </w:t>
      </w:r>
      <w:r>
        <w:t>г.</w:t>
      </w:r>
    </w:p>
    <w:p w:rsidR="001D46B4" w:rsidRDefault="001D46B4" w:rsidP="001D46B4"/>
    <w:p w:rsidR="001D46B4" w:rsidRDefault="001D46B4" w:rsidP="001D46B4">
      <w:pPr>
        <w:jc w:val="both"/>
      </w:pPr>
      <w:r>
        <w:t>Председательствующий – С.В. Кашевский</w:t>
      </w:r>
    </w:p>
    <w:p w:rsidR="001D46B4" w:rsidRDefault="001D46B4" w:rsidP="001D46B4">
      <w:pPr>
        <w:jc w:val="both"/>
      </w:pPr>
      <w:r>
        <w:t>Секретарь заседания – Е.М. Новикова</w:t>
      </w:r>
    </w:p>
    <w:p w:rsidR="001D46B4" w:rsidRPr="000262F2" w:rsidRDefault="001D46B4" w:rsidP="001D46B4">
      <w:pPr>
        <w:tabs>
          <w:tab w:val="left" w:pos="709"/>
        </w:tabs>
        <w:jc w:val="both"/>
        <w:rPr>
          <w:color w:val="FF0000"/>
        </w:rPr>
      </w:pPr>
    </w:p>
    <w:p w:rsidR="001D46B4" w:rsidRPr="00D57C11" w:rsidRDefault="001D46B4" w:rsidP="001D46B4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>
        <w:t>приняли участие</w:t>
      </w:r>
      <w:r w:rsidRPr="00D57C11">
        <w:t xml:space="preserve"> </w:t>
      </w:r>
      <w:r>
        <w:t xml:space="preserve">13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1D46B4" w:rsidRDefault="001D46B4" w:rsidP="001D46B4">
      <w:pPr>
        <w:jc w:val="both"/>
      </w:pPr>
      <w:r>
        <w:t>С.В. Кашевский</w:t>
      </w:r>
      <w:r w:rsidRPr="00D57C11">
        <w:t xml:space="preserve">, </w:t>
      </w:r>
      <w:r>
        <w:t xml:space="preserve">М.В. Вахрамеев, О.Е. </w:t>
      </w:r>
      <w:proofErr w:type="spellStart"/>
      <w:r>
        <w:t>Горева</w:t>
      </w:r>
      <w:proofErr w:type="spellEnd"/>
      <w:r>
        <w:t xml:space="preserve">, Ю.В. Звягинцева, И.И. Закиров, А.А. Дегтев, А.Н. Ланцов, О.В. Лукина, О.Г. Морозов, Е.А. Павлова, В.А. Самсонов, Г.К. Четверкин, Ю.Н. Хохлов.                </w:t>
      </w:r>
    </w:p>
    <w:p w:rsidR="001D46B4" w:rsidRPr="00D57C11" w:rsidRDefault="001D46B4" w:rsidP="001D46B4">
      <w:pPr>
        <w:jc w:val="both"/>
      </w:pPr>
      <w:r>
        <w:t xml:space="preserve">            Без права голоса присутствовали: А.И. Алексеев, К.И. Дерюгин, Е.М. Новикова, О.В</w:t>
      </w:r>
      <w:r w:rsidR="009C24E7">
        <w:t>. Королева, В</w:t>
      </w:r>
      <w:r w:rsidR="00AE0481">
        <w:t>.С. Рождественский, Е.В. Цуцких, Е.С. Удовиченко.</w:t>
      </w:r>
    </w:p>
    <w:p w:rsidR="001D46B4" w:rsidRPr="000262F2" w:rsidRDefault="001D46B4" w:rsidP="001D46B4">
      <w:pPr>
        <w:pStyle w:val="3"/>
        <w:rPr>
          <w:color w:val="FF0000"/>
        </w:rPr>
      </w:pPr>
    </w:p>
    <w:p w:rsidR="001D46B4" w:rsidRDefault="001D46B4" w:rsidP="001D46B4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1D46B4" w:rsidRDefault="001D46B4" w:rsidP="001D46B4">
      <w:pPr>
        <w:tabs>
          <w:tab w:val="left" w:pos="720"/>
        </w:tabs>
        <w:jc w:val="both"/>
      </w:pPr>
    </w:p>
    <w:p w:rsidR="001D46B4" w:rsidRPr="00884CD7" w:rsidRDefault="001D46B4" w:rsidP="001D46B4">
      <w:pPr>
        <w:numPr>
          <w:ilvl w:val="0"/>
          <w:numId w:val="1"/>
        </w:numPr>
        <w:jc w:val="both"/>
      </w:pPr>
      <w:r w:rsidRPr="00DD02AC">
        <w:rPr>
          <w:b/>
        </w:rPr>
        <w:t>Заслушивание отчетов руководителей региональных партнерских гру</w:t>
      </w:r>
      <w:proofErr w:type="gramStart"/>
      <w:r w:rsidRPr="00DD02AC">
        <w:rPr>
          <w:b/>
        </w:rPr>
        <w:t>пп в сл</w:t>
      </w:r>
      <w:proofErr w:type="gramEnd"/>
      <w:r w:rsidRPr="00DD02AC">
        <w:rPr>
          <w:b/>
        </w:rPr>
        <w:t xml:space="preserve">едующих субъектах Российской Федерации: </w:t>
      </w:r>
      <w:proofErr w:type="gramStart"/>
      <w:r w:rsidRPr="00DD02AC">
        <w:rPr>
          <w:b/>
        </w:rPr>
        <w:t>Белгородская, Владимирская, Воронежская, Липецкая, Ивановская, Курская области, город Москва, Московская, Смоленская, Орловская, Тамбовская, Тверская, Новгородская, Псковская и Ярославская области</w:t>
      </w:r>
      <w:r>
        <w:t xml:space="preserve"> (докладчики:</w:t>
      </w:r>
      <w:proofErr w:type="gramEnd"/>
      <w:r>
        <w:t xml:space="preserve"> </w:t>
      </w:r>
      <w:proofErr w:type="gramStart"/>
      <w:r w:rsidRPr="00884CD7">
        <w:t>Берестовой</w:t>
      </w:r>
      <w:proofErr w:type="gramEnd"/>
      <w:r w:rsidRPr="00884CD7">
        <w:t xml:space="preserve"> Ю.Д., Королева О.В., Барыш О.В., Морозов О.Г., Звягинцева Ю.В., Ланцов А.Н., Пыжова Н.В., Васильев Л.В., Четверкин Г.К., Вахрамеев М.В.)</w:t>
      </w:r>
    </w:p>
    <w:p w:rsidR="001D46B4" w:rsidRDefault="001D46B4" w:rsidP="001D46B4">
      <w:pPr>
        <w:pStyle w:val="a5"/>
      </w:pPr>
    </w:p>
    <w:p w:rsidR="001D46B4" w:rsidRPr="00506098" w:rsidRDefault="001D46B4" w:rsidP="001D46B4">
      <w:pPr>
        <w:numPr>
          <w:ilvl w:val="0"/>
          <w:numId w:val="1"/>
        </w:numPr>
        <w:jc w:val="both"/>
      </w:pPr>
      <w:r w:rsidRPr="00DD02AC">
        <w:rPr>
          <w:b/>
        </w:rPr>
        <w:t>О соблюдении требований стандартов и правил профессиональной деятельности и условий членства в Партнерстве арбитражными управляющими – членами Партнерства, входящими в состав региональных партнерских групп Центрального Федерального округа</w:t>
      </w:r>
      <w:r>
        <w:rPr>
          <w:b/>
        </w:rPr>
        <w:t xml:space="preserve"> </w:t>
      </w:r>
      <w:r w:rsidRPr="00506098">
        <w:t>(докладчик Дегтев А.А.)</w:t>
      </w:r>
    </w:p>
    <w:p w:rsidR="001D46B4" w:rsidRDefault="001D46B4" w:rsidP="001D46B4">
      <w:pPr>
        <w:pStyle w:val="a5"/>
      </w:pPr>
    </w:p>
    <w:p w:rsidR="001D46B4" w:rsidRPr="00506098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Рассмотрение заявлен</w:t>
      </w:r>
      <w:r>
        <w:rPr>
          <w:b/>
        </w:rPr>
        <w:t>ий о приеме в члены Партнерства.</w:t>
      </w:r>
      <w:r>
        <w:t xml:space="preserve"> </w:t>
      </w:r>
    </w:p>
    <w:p w:rsidR="001D46B4" w:rsidRDefault="001D46B4" w:rsidP="001D46B4">
      <w:pPr>
        <w:pStyle w:val="a5"/>
      </w:pPr>
    </w:p>
    <w:p w:rsidR="001D46B4" w:rsidRPr="00DD02AC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Рассмотрение заявлений</w:t>
      </w:r>
      <w:r>
        <w:rPr>
          <w:b/>
        </w:rPr>
        <w:t xml:space="preserve"> о выходе из членов Партнерства.</w:t>
      </w:r>
    </w:p>
    <w:p w:rsidR="001D46B4" w:rsidRPr="00193AF2" w:rsidRDefault="001D46B4" w:rsidP="001D46B4">
      <w:pPr>
        <w:jc w:val="both"/>
      </w:pPr>
    </w:p>
    <w:p w:rsidR="001D46B4" w:rsidRPr="00DD02AC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Рассмотрение рекомендации Дисциплинарного комитета об исключении из членов Партнерства Холмичевой Т.В.</w:t>
      </w:r>
    </w:p>
    <w:p w:rsidR="001D46B4" w:rsidRDefault="001D46B4" w:rsidP="001D46B4">
      <w:pPr>
        <w:ind w:left="644"/>
        <w:jc w:val="both"/>
      </w:pPr>
    </w:p>
    <w:p w:rsidR="001D46B4" w:rsidRPr="00DD02AC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Рассмотрение жалобы Холмичевой Т.В. на решение Дисциплинарного комитета от 30.05.2014.</w:t>
      </w:r>
    </w:p>
    <w:p w:rsidR="001D46B4" w:rsidRDefault="001D46B4" w:rsidP="001D46B4">
      <w:pPr>
        <w:pStyle w:val="a5"/>
        <w:ind w:left="0"/>
      </w:pPr>
    </w:p>
    <w:p w:rsidR="001D46B4" w:rsidRPr="00DD02AC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>
        <w:rPr>
          <w:b/>
        </w:rPr>
        <w:t>равляющих в делах о банкротстве.</w:t>
      </w:r>
    </w:p>
    <w:p w:rsidR="001D46B4" w:rsidRPr="00CE4FB2" w:rsidRDefault="001D46B4" w:rsidP="001D46B4">
      <w:pPr>
        <w:pStyle w:val="a5"/>
        <w:rPr>
          <w:color w:val="FF0000"/>
        </w:rPr>
      </w:pPr>
    </w:p>
    <w:p w:rsidR="001D46B4" w:rsidRPr="00DD02AC" w:rsidRDefault="001D46B4" w:rsidP="001D46B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Утверждение П</w:t>
      </w:r>
      <w:r w:rsidRPr="00DD02AC">
        <w:rPr>
          <w:b/>
        </w:rPr>
        <w:t>оложения о раскрытии информации Партнерством.</w:t>
      </w:r>
    </w:p>
    <w:p w:rsidR="001D46B4" w:rsidRDefault="001D46B4" w:rsidP="001D46B4">
      <w:pPr>
        <w:pStyle w:val="a5"/>
      </w:pPr>
    </w:p>
    <w:p w:rsidR="001D46B4" w:rsidRDefault="001D46B4" w:rsidP="001D46B4">
      <w:pPr>
        <w:numPr>
          <w:ilvl w:val="0"/>
          <w:numId w:val="1"/>
        </w:numPr>
        <w:jc w:val="both"/>
        <w:rPr>
          <w:b/>
        </w:rPr>
      </w:pPr>
      <w:r w:rsidRPr="00DD02AC">
        <w:rPr>
          <w:b/>
        </w:rPr>
        <w:t>Разное.</w:t>
      </w:r>
    </w:p>
    <w:p w:rsidR="001D46B4" w:rsidRDefault="001D46B4" w:rsidP="001D46B4">
      <w:pPr>
        <w:tabs>
          <w:tab w:val="left" w:pos="720"/>
        </w:tabs>
        <w:jc w:val="both"/>
      </w:pPr>
      <w:bookmarkStart w:id="0" w:name="_GoBack"/>
      <w:bookmarkEnd w:id="0"/>
    </w:p>
    <w:p w:rsidR="00617690" w:rsidRDefault="007B0380" w:rsidP="00A3398C">
      <w:pPr>
        <w:pStyle w:val="a5"/>
        <w:numPr>
          <w:ilvl w:val="0"/>
          <w:numId w:val="2"/>
        </w:numPr>
        <w:tabs>
          <w:tab w:val="left" w:pos="993"/>
        </w:tabs>
        <w:ind w:hanging="11"/>
        <w:rPr>
          <w:b/>
        </w:rPr>
      </w:pPr>
      <w:r>
        <w:t xml:space="preserve">  </w:t>
      </w:r>
      <w:r w:rsidR="001E7157" w:rsidRPr="007B0380">
        <w:rPr>
          <w:b/>
        </w:rPr>
        <w:t xml:space="preserve">По первому </w:t>
      </w:r>
      <w:r w:rsidR="00A3398C">
        <w:rPr>
          <w:b/>
        </w:rPr>
        <w:t>вопросу решили</w:t>
      </w:r>
      <w:r w:rsidR="00617690" w:rsidRPr="00A3398C">
        <w:rPr>
          <w:b/>
        </w:rPr>
        <w:t>:</w:t>
      </w:r>
    </w:p>
    <w:p w:rsidR="00A3398C" w:rsidRPr="00A3398C" w:rsidRDefault="00A3398C" w:rsidP="00A3398C">
      <w:pPr>
        <w:pStyle w:val="a5"/>
        <w:tabs>
          <w:tab w:val="left" w:pos="993"/>
        </w:tabs>
        <w:ind w:left="720"/>
        <w:rPr>
          <w:b/>
        </w:rPr>
      </w:pPr>
    </w:p>
    <w:p w:rsidR="00617690" w:rsidRDefault="00617690" w:rsidP="00617690">
      <w:pPr>
        <w:pStyle w:val="a6"/>
        <w:numPr>
          <w:ilvl w:val="1"/>
          <w:numId w:val="4"/>
        </w:numPr>
        <w:tabs>
          <w:tab w:val="left" w:pos="426"/>
        </w:tabs>
        <w:ind w:left="0" w:firstLine="0"/>
      </w:pPr>
      <w:r>
        <w:t>Утвердить отчет руководителя региональной Партнерской группы во Владимирской области Королевой О.В. о проделанной работе и результатах деятельности по руководству региональной партнёрской группой.</w:t>
      </w:r>
    </w:p>
    <w:p w:rsidR="00617690" w:rsidRDefault="00617690" w:rsidP="00617690">
      <w:pPr>
        <w:tabs>
          <w:tab w:val="left" w:pos="993"/>
        </w:tabs>
        <w:spacing w:after="150"/>
        <w:jc w:val="both"/>
      </w:pPr>
      <w:r>
        <w:rPr>
          <w:b/>
        </w:rPr>
        <w:t>1.2</w:t>
      </w:r>
      <w:proofErr w:type="gramStart"/>
      <w:r>
        <w:rPr>
          <w:b/>
        </w:rPr>
        <w:t xml:space="preserve"> </w:t>
      </w:r>
      <w:r w:rsidRPr="00617690">
        <w:t>У</w:t>
      </w:r>
      <w:proofErr w:type="gramEnd"/>
      <w:r w:rsidRPr="00617690">
        <w:t>твердить отчет</w:t>
      </w:r>
      <w:r>
        <w:rPr>
          <w:b/>
        </w:rPr>
        <w:t xml:space="preserve"> </w:t>
      </w:r>
      <w:r>
        <w:t>руководителя региональной Партнерской группы в Курской области Звягинцевой Ю.В. о проделанной работе и результатах деятельности по руководству региональной партнёрской группой.</w:t>
      </w:r>
    </w:p>
    <w:p w:rsidR="00617690" w:rsidRDefault="00617690" w:rsidP="00617690">
      <w:pPr>
        <w:tabs>
          <w:tab w:val="left" w:pos="993"/>
        </w:tabs>
        <w:spacing w:after="150"/>
        <w:jc w:val="both"/>
      </w:pPr>
      <w:r>
        <w:rPr>
          <w:b/>
        </w:rPr>
        <w:t>1.3</w:t>
      </w:r>
      <w:proofErr w:type="gramStart"/>
      <w:r>
        <w:rPr>
          <w:b/>
        </w:rPr>
        <w:t xml:space="preserve"> </w:t>
      </w:r>
      <w:r w:rsidRPr="00617690">
        <w:t>У</w:t>
      </w:r>
      <w:proofErr w:type="gramEnd"/>
      <w:r w:rsidRPr="00617690">
        <w:t>твердить отчет</w:t>
      </w:r>
      <w:r>
        <w:rPr>
          <w:b/>
        </w:rPr>
        <w:t xml:space="preserve"> </w:t>
      </w:r>
      <w:r>
        <w:t>руководителя региональной Партнерской группы в Тверской, Новгородской и Псковской областях Четверкина Г.К. о проделанной работе и результатах деятельности по руководству региональной партнёрской группой.</w:t>
      </w:r>
    </w:p>
    <w:p w:rsidR="00617690" w:rsidRDefault="00617690" w:rsidP="00617690">
      <w:pPr>
        <w:jc w:val="both"/>
      </w:pPr>
      <w:r>
        <w:rPr>
          <w:b/>
        </w:rPr>
        <w:t>1.4</w:t>
      </w:r>
      <w:proofErr w:type="gramStart"/>
      <w:r>
        <w:rPr>
          <w:b/>
        </w:rPr>
        <w:t xml:space="preserve"> </w:t>
      </w:r>
      <w:r w:rsidR="00A5705A">
        <w:t>Р</w:t>
      </w:r>
      <w:proofErr w:type="gramEnd"/>
      <w:r w:rsidR="00A5705A">
        <w:t>ассмотреть вопрос о</w:t>
      </w:r>
      <w:r w:rsidRPr="00617690">
        <w:t xml:space="preserve"> заслушивани</w:t>
      </w:r>
      <w:r w:rsidR="00A5705A">
        <w:t>и</w:t>
      </w:r>
      <w:r w:rsidRPr="00617690">
        <w:t xml:space="preserve"> отчетов руководителей региональных партнерских групп в следующих субъектах Российской Федерации: </w:t>
      </w:r>
      <w:proofErr w:type="gramStart"/>
      <w:r w:rsidRPr="00617690">
        <w:t xml:space="preserve">Белгородская, </w:t>
      </w:r>
      <w:r>
        <w:t>Воронежская, Липецкая</w:t>
      </w:r>
      <w:r w:rsidRPr="00617690">
        <w:t>, город Москва, Московская, Смо</w:t>
      </w:r>
      <w:r>
        <w:t xml:space="preserve">ленская, Орловская, Тамбовская </w:t>
      </w:r>
      <w:r w:rsidRPr="00617690">
        <w:t>и Ярославская области</w:t>
      </w:r>
      <w:r>
        <w:t xml:space="preserve"> (докладчики</w:t>
      </w:r>
      <w:r w:rsidR="00A5705A">
        <w:t xml:space="preserve"> соответственно</w:t>
      </w:r>
      <w:r>
        <w:t>:</w:t>
      </w:r>
      <w:proofErr w:type="gramEnd"/>
      <w:r>
        <w:t xml:space="preserve"> </w:t>
      </w:r>
      <w:proofErr w:type="gramStart"/>
      <w:r w:rsidRPr="00884CD7">
        <w:t>Берестовой</w:t>
      </w:r>
      <w:proofErr w:type="gramEnd"/>
      <w:r w:rsidRPr="00884CD7">
        <w:t xml:space="preserve"> Ю.Д., Барыш О.В., Ланцов А.Н., Пыжова Н.В., Васильев Л.В., Вахрамеев М.В.)</w:t>
      </w:r>
      <w:r w:rsidR="00A5705A">
        <w:t xml:space="preserve"> на очередном заседании Совета Партнерства</w:t>
      </w:r>
      <w:r>
        <w:t>.</w:t>
      </w:r>
    </w:p>
    <w:p w:rsidR="00617690" w:rsidRDefault="00617690" w:rsidP="00617690">
      <w:pPr>
        <w:jc w:val="both"/>
      </w:pPr>
    </w:p>
    <w:p w:rsidR="009C38EE" w:rsidRDefault="009C38EE" w:rsidP="00A3398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 w:rsidRPr="009C38EE">
        <w:rPr>
          <w:b/>
        </w:rPr>
        <w:t>По второму вопросу</w:t>
      </w:r>
      <w:r>
        <w:t xml:space="preserve"> </w:t>
      </w:r>
      <w:r w:rsidR="00A3398C">
        <w:rPr>
          <w:b/>
        </w:rPr>
        <w:t>решили</w:t>
      </w:r>
      <w:r w:rsidRPr="006F1346">
        <w:rPr>
          <w:b/>
        </w:rPr>
        <w:t>:</w:t>
      </w:r>
    </w:p>
    <w:p w:rsidR="007C370E" w:rsidRDefault="007C370E" w:rsidP="007C370E">
      <w:pPr>
        <w:pStyle w:val="a5"/>
        <w:tabs>
          <w:tab w:val="left" w:pos="993"/>
        </w:tabs>
        <w:ind w:left="0"/>
        <w:jc w:val="both"/>
      </w:pPr>
      <w:r>
        <w:t xml:space="preserve">- принять к сведению информацию </w:t>
      </w:r>
      <w:r w:rsidRPr="00AD06AB">
        <w:t xml:space="preserve">о </w:t>
      </w:r>
      <w:r>
        <w:t>соблюдении требований стандартов и правил профессиональной деятельности и условий членства в Партнерстве арбитражными управляющими – членами Партнерства, входящими в состав региональных партнерских групп Центрального Федерального округа Российской Федерации;</w:t>
      </w:r>
    </w:p>
    <w:p w:rsidR="007C370E" w:rsidRDefault="007C370E" w:rsidP="00A5705A">
      <w:pPr>
        <w:pStyle w:val="a5"/>
        <w:tabs>
          <w:tab w:val="left" w:pos="993"/>
        </w:tabs>
        <w:ind w:left="0"/>
        <w:jc w:val="both"/>
      </w:pPr>
      <w:r>
        <w:t xml:space="preserve">- поручить аппарату Партнерства </w:t>
      </w:r>
      <w:r w:rsidR="00A5705A">
        <w:t>подготовить предложения о мерах по развитию представительств в Костромской, Рязанской, Калужской, Брянской и Тульской областях, и представить Совету Партнерства в четвертом квартале 2014 года</w:t>
      </w:r>
      <w:r>
        <w:t>.</w:t>
      </w:r>
    </w:p>
    <w:p w:rsidR="006F1346" w:rsidRDefault="006F1346" w:rsidP="006F1346">
      <w:pPr>
        <w:pStyle w:val="a5"/>
        <w:tabs>
          <w:tab w:val="left" w:pos="993"/>
        </w:tabs>
        <w:ind w:left="0"/>
        <w:rPr>
          <w:b/>
        </w:rPr>
      </w:pPr>
    </w:p>
    <w:p w:rsidR="00811573" w:rsidRDefault="009158A9" w:rsidP="00A3398C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</w:rPr>
      </w:pPr>
      <w:r>
        <w:rPr>
          <w:b/>
        </w:rPr>
        <w:t xml:space="preserve">По третьему вопросу </w:t>
      </w:r>
      <w:r w:rsidR="00553285">
        <w:rPr>
          <w:b/>
        </w:rPr>
        <w:t>решили</w:t>
      </w:r>
      <w:r w:rsidR="00CD2257" w:rsidRPr="00C50B53">
        <w:rPr>
          <w:b/>
        </w:rPr>
        <w:t>:</w:t>
      </w:r>
    </w:p>
    <w:p w:rsidR="00811573" w:rsidRDefault="00811573" w:rsidP="00811573">
      <w:pPr>
        <w:pStyle w:val="a6"/>
        <w:spacing w:after="0"/>
        <w:ind w:left="0"/>
        <w:jc w:val="both"/>
      </w:pPr>
      <w:r>
        <w:t>отложить вопрос о приеме в члены Партнерства Скрябинской Е.А. (1984</w:t>
      </w:r>
      <w:r w:rsidRPr="002C3900">
        <w:t xml:space="preserve"> года рождения,</w:t>
      </w:r>
      <w:r w:rsidRPr="00733DB2">
        <w:rPr>
          <w:color w:val="FF0000"/>
        </w:rPr>
        <w:t xml:space="preserve"> </w:t>
      </w:r>
      <w:r w:rsidRPr="002C3900">
        <w:t xml:space="preserve">ИНН </w:t>
      </w:r>
      <w:r>
        <w:t>645502268570</w:t>
      </w:r>
      <w:r w:rsidRPr="002C3900">
        <w:t xml:space="preserve">, адрес постоянной регистрации: </w:t>
      </w:r>
      <w:r w:rsidRPr="00487E8E">
        <w:t>г.</w:t>
      </w:r>
      <w:r>
        <w:t xml:space="preserve"> Саратов</w:t>
      </w:r>
      <w:r w:rsidRPr="00487E8E">
        <w:t xml:space="preserve">, </w:t>
      </w:r>
      <w:r>
        <w:t>ул. Е. Пугачева, дом 91/99, кв. 19</w:t>
      </w:r>
      <w:r w:rsidRPr="002C3900">
        <w:t xml:space="preserve">, паспорт: серия </w:t>
      </w:r>
      <w:r>
        <w:t>63 07</w:t>
      </w:r>
      <w:r w:rsidRPr="002C3900">
        <w:t xml:space="preserve"> № </w:t>
      </w:r>
      <w:r>
        <w:t xml:space="preserve">044974 </w:t>
      </w:r>
      <w:r w:rsidRPr="002C3900">
        <w:t>выдан</w:t>
      </w:r>
      <w:r w:rsidRPr="00733DB2">
        <w:rPr>
          <w:color w:val="FF0000"/>
        </w:rPr>
        <w:t xml:space="preserve"> </w:t>
      </w:r>
      <w:r>
        <w:t xml:space="preserve">25.09.2007 </w:t>
      </w:r>
      <w:r w:rsidRPr="00733DB2">
        <w:rPr>
          <w:color w:val="FF0000"/>
        </w:rPr>
        <w:t xml:space="preserve"> </w:t>
      </w:r>
      <w:r>
        <w:t xml:space="preserve">отделением УФМС России по Саратовской обл. </w:t>
      </w:r>
      <w:proofErr w:type="gramStart"/>
      <w:r>
        <w:t>в</w:t>
      </w:r>
      <w:proofErr w:type="gramEnd"/>
      <w:r>
        <w:t xml:space="preserve"> Фрунзенском р-не гор. </w:t>
      </w:r>
      <w:proofErr w:type="gramStart"/>
      <w:r>
        <w:t>Саратова</w:t>
      </w:r>
      <w:r w:rsidRPr="002C3900">
        <w:t>)</w:t>
      </w:r>
      <w:r>
        <w:t xml:space="preserve"> до следующего заседания Совета Партнерства в связи с необходимостью представления </w:t>
      </w:r>
      <w:r w:rsidR="000E0AE2">
        <w:t xml:space="preserve">кандидатом </w:t>
      </w:r>
      <w:r>
        <w:t>действующей справки об отсутствии судимости установленного образца.</w:t>
      </w:r>
      <w:proofErr w:type="gramEnd"/>
    </w:p>
    <w:p w:rsidR="009158A9" w:rsidRPr="00811573" w:rsidRDefault="009158A9" w:rsidP="00811573">
      <w:pPr>
        <w:tabs>
          <w:tab w:val="left" w:pos="993"/>
        </w:tabs>
        <w:rPr>
          <w:b/>
        </w:rPr>
      </w:pPr>
    </w:p>
    <w:p w:rsidR="009158A9" w:rsidRDefault="006F1346" w:rsidP="00553285">
      <w:pPr>
        <w:pStyle w:val="a5"/>
        <w:numPr>
          <w:ilvl w:val="0"/>
          <w:numId w:val="2"/>
        </w:numPr>
        <w:tabs>
          <w:tab w:val="left" w:pos="993"/>
        </w:tabs>
        <w:spacing w:after="150"/>
        <w:ind w:left="0" w:firstLine="567"/>
        <w:jc w:val="both"/>
      </w:pPr>
      <w:r w:rsidRPr="009158A9">
        <w:rPr>
          <w:b/>
        </w:rPr>
        <w:t xml:space="preserve">По </w:t>
      </w:r>
      <w:r w:rsidR="009158A9">
        <w:rPr>
          <w:b/>
        </w:rPr>
        <w:t>четвертому</w:t>
      </w:r>
      <w:r w:rsidRPr="009158A9">
        <w:rPr>
          <w:b/>
        </w:rPr>
        <w:t xml:space="preserve"> вопросу </w:t>
      </w:r>
      <w:r w:rsidR="00553285" w:rsidRPr="00553285">
        <w:rPr>
          <w:b/>
        </w:rPr>
        <w:t>решили</w:t>
      </w:r>
      <w:r w:rsidR="009158A9">
        <w:rPr>
          <w:b/>
        </w:rPr>
        <w:t>:</w:t>
      </w:r>
    </w:p>
    <w:p w:rsidR="009158A9" w:rsidRDefault="0089434E" w:rsidP="009158A9">
      <w:pPr>
        <w:spacing w:after="120"/>
        <w:jc w:val="both"/>
      </w:pPr>
      <w:r>
        <w:rPr>
          <w:b/>
        </w:rPr>
        <w:t>4</w:t>
      </w:r>
      <w:r w:rsidR="009158A9" w:rsidRPr="001E21C2">
        <w:rPr>
          <w:b/>
        </w:rPr>
        <w:t>.1</w:t>
      </w:r>
      <w:proofErr w:type="gramStart"/>
      <w:r w:rsidR="009158A9">
        <w:t xml:space="preserve"> И</w:t>
      </w:r>
      <w:proofErr w:type="gramEnd"/>
      <w:r w:rsidR="009158A9">
        <w:t xml:space="preserve">сключить из членов Партнерства на основании пункта 7.2 Устава Партнерства </w:t>
      </w:r>
      <w:proofErr w:type="spellStart"/>
      <w:r w:rsidR="009158A9">
        <w:t>Холмичеву</w:t>
      </w:r>
      <w:proofErr w:type="spellEnd"/>
      <w:r w:rsidR="009158A9">
        <w:t xml:space="preserve"> Татьяну Владимировну (номер в реестре членов Партнерства – </w:t>
      </w:r>
      <w:r w:rsidR="009158A9" w:rsidRPr="00180696">
        <w:t>00</w:t>
      </w:r>
      <w:r w:rsidR="00CD2257">
        <w:t>2</w:t>
      </w:r>
      <w:r w:rsidR="009158A9" w:rsidRPr="00180696">
        <w:t>/1</w:t>
      </w:r>
      <w:r w:rsidR="00CD2257">
        <w:t>39</w:t>
      </w:r>
      <w:r w:rsidR="009158A9" w:rsidRPr="00180696">
        <w:t>-1</w:t>
      </w:r>
      <w:r w:rsidR="00CD2257">
        <w:t>1</w:t>
      </w:r>
      <w:r w:rsidR="009158A9" w:rsidRPr="00DA25CF">
        <w:t>)</w:t>
      </w:r>
      <w:r w:rsidR="009158A9">
        <w:t>;</w:t>
      </w:r>
    </w:p>
    <w:p w:rsidR="009158A9" w:rsidRDefault="0089434E" w:rsidP="009158A9">
      <w:pPr>
        <w:spacing w:after="120"/>
        <w:jc w:val="both"/>
      </w:pPr>
      <w:r>
        <w:rPr>
          <w:b/>
        </w:rPr>
        <w:t>4</w:t>
      </w:r>
      <w:r w:rsidR="009158A9" w:rsidRPr="001E21C2">
        <w:rPr>
          <w:b/>
        </w:rPr>
        <w:t>.2</w:t>
      </w:r>
      <w:proofErr w:type="gramStart"/>
      <w:r w:rsidR="009158A9">
        <w:t xml:space="preserve"> И</w:t>
      </w:r>
      <w:proofErr w:type="gramEnd"/>
      <w:r w:rsidR="009158A9">
        <w:t xml:space="preserve">сключить из членов Партнерства на основании пункта 7.2 Устава Партнерства </w:t>
      </w:r>
      <w:r>
        <w:t>Панову Наталью Васильевну</w:t>
      </w:r>
      <w:r w:rsidR="009158A9">
        <w:t xml:space="preserve"> (номер в реестре членов Партнерства – </w:t>
      </w:r>
      <w:r w:rsidR="009158A9" w:rsidRPr="00180696">
        <w:t>00</w:t>
      </w:r>
      <w:r w:rsidR="00CD2257">
        <w:t>1</w:t>
      </w:r>
      <w:r w:rsidR="009158A9" w:rsidRPr="00180696">
        <w:t>/</w:t>
      </w:r>
      <w:r w:rsidR="00CD2257">
        <w:t>80-07</w:t>
      </w:r>
      <w:r w:rsidR="009158A9" w:rsidRPr="00DA25CF">
        <w:t>)</w:t>
      </w:r>
      <w:r w:rsidR="009158A9">
        <w:t>;</w:t>
      </w:r>
    </w:p>
    <w:p w:rsidR="000F012D" w:rsidRDefault="0089434E" w:rsidP="009158A9">
      <w:pPr>
        <w:tabs>
          <w:tab w:val="left" w:pos="284"/>
          <w:tab w:val="left" w:pos="426"/>
        </w:tabs>
        <w:spacing w:after="120"/>
        <w:jc w:val="both"/>
      </w:pPr>
      <w:r>
        <w:rPr>
          <w:b/>
        </w:rPr>
        <w:t>4</w:t>
      </w:r>
      <w:r w:rsidR="009158A9" w:rsidRPr="009158A9">
        <w:rPr>
          <w:b/>
        </w:rPr>
        <w:t>.3</w:t>
      </w:r>
      <w:proofErr w:type="gramStart"/>
      <w:r w:rsidR="009158A9">
        <w:t xml:space="preserve"> И</w:t>
      </w:r>
      <w:proofErr w:type="gramEnd"/>
      <w:r w:rsidR="009158A9">
        <w:t xml:space="preserve">сключить из членов Партнерства на основании пункта 7.2 Устава Партнерства </w:t>
      </w:r>
      <w:r>
        <w:t>Морозову Марину Геннадьевну</w:t>
      </w:r>
      <w:r w:rsidR="009158A9">
        <w:t xml:space="preserve"> (номер в реестре членов Партнерства – </w:t>
      </w:r>
      <w:r w:rsidR="009158A9" w:rsidRPr="00180696">
        <w:t>001/</w:t>
      </w:r>
      <w:r w:rsidR="00CD2257">
        <w:t>75-06</w:t>
      </w:r>
      <w:r w:rsidR="009158A9" w:rsidRPr="00DA25CF">
        <w:t>)</w:t>
      </w:r>
      <w:r w:rsidR="00CD2257">
        <w:t>.</w:t>
      </w:r>
    </w:p>
    <w:p w:rsidR="000F012D" w:rsidRPr="00553285" w:rsidRDefault="000F012D" w:rsidP="00553285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b/>
        </w:rPr>
      </w:pPr>
      <w:r w:rsidRPr="000F012D">
        <w:rPr>
          <w:b/>
        </w:rPr>
        <w:t xml:space="preserve">По </w:t>
      </w:r>
      <w:r w:rsidR="009C24E7">
        <w:rPr>
          <w:b/>
        </w:rPr>
        <w:t>пятому</w:t>
      </w:r>
      <w:r w:rsidRPr="000F012D">
        <w:rPr>
          <w:b/>
        </w:rPr>
        <w:t xml:space="preserve"> вопросу </w:t>
      </w:r>
      <w:r w:rsidR="00553285" w:rsidRPr="00553285">
        <w:rPr>
          <w:b/>
        </w:rPr>
        <w:t>решили</w:t>
      </w:r>
      <w:r w:rsidRPr="00553285">
        <w:rPr>
          <w:b/>
        </w:rPr>
        <w:t>:</w:t>
      </w:r>
    </w:p>
    <w:p w:rsidR="009C24E7" w:rsidRPr="003F7EE4" w:rsidRDefault="000F012D" w:rsidP="000F012D">
      <w:pPr>
        <w:pStyle w:val="a5"/>
        <w:spacing w:after="120"/>
        <w:ind w:left="0"/>
        <w:jc w:val="both"/>
      </w:pPr>
      <w:r>
        <w:lastRenderedPageBreak/>
        <w:t>не рассматривать материалы</w:t>
      </w:r>
      <w:r w:rsidRPr="000F012D">
        <w:rPr>
          <w:bCs/>
        </w:rPr>
        <w:t xml:space="preserve"> Дисциплинарного комитета об исключении из членов Партнерства </w:t>
      </w:r>
      <w:r>
        <w:rPr>
          <w:bCs/>
        </w:rPr>
        <w:t>Холмичевой Т.В.</w:t>
      </w:r>
      <w:r>
        <w:t xml:space="preserve"> в связи с исключением е</w:t>
      </w:r>
      <w:r w:rsidR="009C24E7">
        <w:t>е</w:t>
      </w:r>
      <w:r>
        <w:t xml:space="preserve"> из членов Партнерства на основании</w:t>
      </w:r>
      <w:r w:rsidR="007C370E">
        <w:t xml:space="preserve"> пункта 7.2 Устава Партнерства.</w:t>
      </w:r>
    </w:p>
    <w:p w:rsidR="009C24E7" w:rsidRPr="00C50B53" w:rsidRDefault="009C24E7" w:rsidP="00553285">
      <w:pPr>
        <w:pStyle w:val="a5"/>
        <w:numPr>
          <w:ilvl w:val="0"/>
          <w:numId w:val="2"/>
        </w:numPr>
        <w:tabs>
          <w:tab w:val="left" w:pos="993"/>
        </w:tabs>
        <w:spacing w:after="120"/>
        <w:ind w:left="0" w:firstLine="709"/>
        <w:jc w:val="both"/>
        <w:rPr>
          <w:b/>
        </w:rPr>
      </w:pPr>
      <w:r w:rsidRPr="009C24E7">
        <w:rPr>
          <w:b/>
        </w:rPr>
        <w:t xml:space="preserve">По </w:t>
      </w:r>
      <w:r>
        <w:rPr>
          <w:b/>
        </w:rPr>
        <w:t>шестому</w:t>
      </w:r>
      <w:r w:rsidRPr="009C24E7">
        <w:rPr>
          <w:b/>
        </w:rPr>
        <w:t xml:space="preserve"> вопросу </w:t>
      </w:r>
      <w:r w:rsidR="00553285" w:rsidRPr="00553285">
        <w:rPr>
          <w:b/>
        </w:rPr>
        <w:t>решили</w:t>
      </w:r>
      <w:r w:rsidRPr="00553285">
        <w:rPr>
          <w:b/>
        </w:rPr>
        <w:t>:</w:t>
      </w:r>
    </w:p>
    <w:p w:rsidR="009C24E7" w:rsidRDefault="009C24E7" w:rsidP="009C24E7">
      <w:pPr>
        <w:pStyle w:val="a5"/>
        <w:spacing w:after="120"/>
        <w:ind w:left="0"/>
        <w:jc w:val="both"/>
      </w:pPr>
      <w:r>
        <w:t xml:space="preserve">не рассматривать </w:t>
      </w:r>
      <w:r w:rsidR="0087195F">
        <w:t xml:space="preserve">жалобу </w:t>
      </w:r>
      <w:r>
        <w:rPr>
          <w:bCs/>
        </w:rPr>
        <w:t>Холмичевой Т.В.</w:t>
      </w:r>
      <w:r w:rsidR="0087195F">
        <w:rPr>
          <w:bCs/>
        </w:rPr>
        <w:t xml:space="preserve"> </w:t>
      </w:r>
      <w:r w:rsidR="0087195F">
        <w:t>на решение Дисциплинарного комитета от 30.05.2014</w:t>
      </w:r>
      <w:r>
        <w:t xml:space="preserve"> в связи с исключением ее из членов Партнерства на основании пункта 7.2 Устава Партнерства.</w:t>
      </w:r>
    </w:p>
    <w:p w:rsidR="00CB5ADD" w:rsidRDefault="0087195F" w:rsidP="00553285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B50F64">
        <w:rPr>
          <w:b/>
        </w:rPr>
        <w:t>По седьмому вопросу</w:t>
      </w:r>
      <w:r>
        <w:t xml:space="preserve"> </w:t>
      </w:r>
      <w:r w:rsidR="00553285" w:rsidRPr="00553285">
        <w:rPr>
          <w:b/>
        </w:rPr>
        <w:t>решили</w:t>
      </w:r>
      <w:r w:rsidR="00CB5ADD" w:rsidRPr="00994825">
        <w:rPr>
          <w:b/>
        </w:rPr>
        <w:t>:</w:t>
      </w:r>
    </w:p>
    <w:p w:rsidR="00CB5ADD" w:rsidRDefault="00CB5ADD" w:rsidP="00CB5ADD">
      <w:pPr>
        <w:jc w:val="both"/>
      </w:pPr>
      <w:r w:rsidRPr="004A7005">
        <w:rPr>
          <w:b/>
        </w:rPr>
        <w:t>7.1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>ООО «Ярэксперт»</w:t>
      </w:r>
      <w:r>
        <w:t xml:space="preserve"> </w:t>
      </w:r>
      <w:r w:rsidRPr="004E5782">
        <w:t xml:space="preserve">(ИНН </w:t>
      </w:r>
      <w:r>
        <w:t>7609016426,</w:t>
      </w:r>
      <w:r w:rsidRPr="004E5782">
        <w:t xml:space="preserve"> </w:t>
      </w:r>
      <w:r>
        <w:t xml:space="preserve">КПП 760401001, </w:t>
      </w:r>
      <w:r w:rsidRPr="004E5782">
        <w:t xml:space="preserve">ОГРН </w:t>
      </w:r>
      <w:r>
        <w:t>1027601067240,</w:t>
      </w:r>
      <w:r w:rsidRPr="004E5782">
        <w:t xml:space="preserve"> юридический адрес: </w:t>
      </w:r>
      <w:r>
        <w:t>150000, г. Ярославль, ул. Свободы, д. 2, офис 401</w:t>
      </w:r>
      <w:r w:rsidRPr="004E5782">
        <w:t>) в отношении следующего вида деятельности:</w:t>
      </w:r>
      <w:r>
        <w:t xml:space="preserve"> </w:t>
      </w:r>
      <w:r w:rsidRPr="004E5782">
        <w:t xml:space="preserve">оказание услуг по оценке имущества </w:t>
      </w:r>
      <w:r>
        <w:t>МУП Некоузского муниципального района «Комплексные услуги»</w:t>
      </w:r>
      <w:r w:rsidRPr="004E5782">
        <w:t xml:space="preserve"> в рамках </w:t>
      </w:r>
      <w:r>
        <w:t xml:space="preserve">процедуры конкурсного производства в деле </w:t>
      </w:r>
      <w:r w:rsidR="007B0380">
        <w:t>о банкротстве № А82-12356/2013;</w:t>
      </w:r>
    </w:p>
    <w:p w:rsidR="00CB5ADD" w:rsidRDefault="00CB5ADD" w:rsidP="00CB5ADD">
      <w:pPr>
        <w:jc w:val="both"/>
      </w:pPr>
      <w:r w:rsidRPr="004A7005">
        <w:rPr>
          <w:b/>
        </w:rPr>
        <w:t>7.2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- </w:t>
      </w:r>
      <w:r w:rsidRPr="004A7005">
        <w:rPr>
          <w:b/>
        </w:rPr>
        <w:t>ООО Страховая брокерская компания «ПАРТНЕР»</w:t>
      </w:r>
      <w:r>
        <w:t xml:space="preserve"> (</w:t>
      </w:r>
      <w:r w:rsidRPr="004E5782">
        <w:t xml:space="preserve">ИНН </w:t>
      </w:r>
      <w:r>
        <w:t>7604067882,</w:t>
      </w:r>
      <w:r w:rsidRPr="004E5782">
        <w:t xml:space="preserve"> </w:t>
      </w:r>
      <w:r>
        <w:t xml:space="preserve">КПП 760401001, </w:t>
      </w:r>
      <w:r w:rsidRPr="004E5782">
        <w:t xml:space="preserve">ОГРН </w:t>
      </w:r>
      <w:r>
        <w:t>1047600411825,</w:t>
      </w:r>
      <w:r w:rsidRPr="004E5782">
        <w:t xml:space="preserve"> юридический адрес: </w:t>
      </w:r>
      <w:r>
        <w:t>150001, г. Ярославль, ул. Нагорная, д. 9/31, офис 2</w:t>
      </w:r>
      <w:r w:rsidRPr="004E5782">
        <w:t>) в отношении следующего вида деятельности:</w:t>
      </w:r>
      <w:r>
        <w:t xml:space="preserve"> </w:t>
      </w:r>
      <w:r w:rsidRPr="004E5782">
        <w:t xml:space="preserve">оказание услуг по оценке имущества </w:t>
      </w:r>
      <w:r>
        <w:t>ООО «Трилогия»</w:t>
      </w:r>
      <w:r w:rsidRPr="004E5782">
        <w:t xml:space="preserve"> в рамках </w:t>
      </w:r>
      <w:r>
        <w:t xml:space="preserve">процедуры конкурсного производства в деле о банкротстве № </w:t>
      </w:r>
      <w:r w:rsidRPr="00FA4F5D">
        <w:t>А82-10438/2013</w:t>
      </w:r>
      <w:r w:rsidR="007B0380">
        <w:t>;</w:t>
      </w:r>
    </w:p>
    <w:p w:rsidR="00CB5ADD" w:rsidRDefault="00CB5ADD" w:rsidP="007C370E">
      <w:pPr>
        <w:jc w:val="both"/>
      </w:pPr>
      <w:r w:rsidRPr="004A7005">
        <w:rPr>
          <w:b/>
        </w:rPr>
        <w:t>7.3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>ООО «Русская Служба Оценки»</w:t>
      </w:r>
      <w:r>
        <w:t xml:space="preserve"> (</w:t>
      </w:r>
      <w:r w:rsidRPr="004E5782">
        <w:t xml:space="preserve">ИНН </w:t>
      </w:r>
      <w:r>
        <w:t>7714757381,</w:t>
      </w:r>
      <w:r w:rsidRPr="004E5782">
        <w:t xml:space="preserve"> </w:t>
      </w:r>
      <w:r>
        <w:t xml:space="preserve">КПП 771401001, </w:t>
      </w:r>
      <w:r w:rsidRPr="004E5782">
        <w:t xml:space="preserve">ОГРН </w:t>
      </w:r>
      <w:r>
        <w:t>5087746332394,</w:t>
      </w:r>
      <w:r w:rsidRPr="004E5782">
        <w:t xml:space="preserve"> юридический адрес: </w:t>
      </w:r>
      <w:r>
        <w:t>125040, г. Москва, ул. Правды, д. 26</w:t>
      </w:r>
      <w:r w:rsidRPr="004E5782">
        <w:t>) в отношении следующего вида деятельности:</w:t>
      </w:r>
      <w:r>
        <w:t xml:space="preserve"> </w:t>
      </w:r>
      <w:r w:rsidRPr="004E5782">
        <w:t xml:space="preserve">оказание услуг по оценке имущества </w:t>
      </w:r>
      <w:r>
        <w:t>ООО «</w:t>
      </w:r>
      <w:proofErr w:type="spellStart"/>
      <w:r>
        <w:t>Росгранит</w:t>
      </w:r>
      <w:proofErr w:type="spellEnd"/>
      <w:r>
        <w:t>»</w:t>
      </w:r>
      <w:r w:rsidRPr="004E5782">
        <w:t xml:space="preserve"> в рамках </w:t>
      </w:r>
      <w:r>
        <w:t xml:space="preserve">процедуры конкурсного производства в деле о банкротстве № </w:t>
      </w:r>
      <w:r w:rsidRPr="00FA4F5D">
        <w:t>А</w:t>
      </w:r>
      <w:r w:rsidR="007C370E">
        <w:t>14-1232/2013;</w:t>
      </w:r>
    </w:p>
    <w:p w:rsidR="00CB5ADD" w:rsidRDefault="00CB5ADD" w:rsidP="007B0380">
      <w:pPr>
        <w:jc w:val="both"/>
      </w:pPr>
      <w:r w:rsidRPr="004A7005">
        <w:rPr>
          <w:b/>
        </w:rPr>
        <w:t>7.4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>ООО «АВАКС-Консалтинг»</w:t>
      </w:r>
      <w:r>
        <w:t xml:space="preserve"> (</w:t>
      </w:r>
      <w:r w:rsidRPr="004E5782">
        <w:t xml:space="preserve">ИНН </w:t>
      </w:r>
      <w:r>
        <w:t>7701910466,</w:t>
      </w:r>
      <w:r w:rsidRPr="004E5782">
        <w:t xml:space="preserve"> </w:t>
      </w:r>
      <w:r>
        <w:t xml:space="preserve">КПП 770101001, </w:t>
      </w:r>
      <w:r w:rsidRPr="004E5782">
        <w:t xml:space="preserve">ОГРН </w:t>
      </w:r>
      <w:r>
        <w:t>1117746185369,</w:t>
      </w:r>
      <w:r w:rsidRPr="004E5782">
        <w:t xml:space="preserve"> юридический адрес: </w:t>
      </w:r>
      <w:r>
        <w:t>101000, г. Москва, ул. Покровка, д. 1/13/6 стр. 2</w:t>
      </w:r>
      <w:r w:rsidRPr="004E5782">
        <w:t>) в отношении следующего вида деятельности:</w:t>
      </w:r>
      <w:r>
        <w:t xml:space="preserve"> </w:t>
      </w:r>
      <w:r w:rsidRPr="004E5782">
        <w:t xml:space="preserve">оказание </w:t>
      </w:r>
      <w:r>
        <w:t>аудиторских услуг</w:t>
      </w:r>
      <w:r w:rsidRPr="004E5782">
        <w:t xml:space="preserve"> в рамках </w:t>
      </w:r>
      <w:r>
        <w:t>процедуры конкурсного производства ООО «</w:t>
      </w:r>
      <w:proofErr w:type="spellStart"/>
      <w:r>
        <w:t>Росгранит</w:t>
      </w:r>
      <w:proofErr w:type="spellEnd"/>
      <w:r>
        <w:t>»</w:t>
      </w:r>
      <w:r w:rsidRPr="004E5782">
        <w:t xml:space="preserve"> </w:t>
      </w:r>
      <w:r>
        <w:t xml:space="preserve">в деле о банкротстве № </w:t>
      </w:r>
      <w:r w:rsidRPr="00FA4F5D">
        <w:t>А</w:t>
      </w:r>
      <w:r w:rsidR="007B0380">
        <w:t>14-1232/2013;</w:t>
      </w:r>
    </w:p>
    <w:p w:rsidR="00CB5ADD" w:rsidRDefault="00CB5ADD" w:rsidP="007B0380">
      <w:pPr>
        <w:jc w:val="both"/>
      </w:pPr>
      <w:r w:rsidRPr="004A7005">
        <w:rPr>
          <w:b/>
        </w:rPr>
        <w:t>7.5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>ООО «Инновационные территории Сибири»</w:t>
      </w:r>
      <w:r>
        <w:t xml:space="preserve"> (</w:t>
      </w:r>
      <w:r w:rsidRPr="004E5782">
        <w:t xml:space="preserve">ИНН </w:t>
      </w:r>
      <w:r>
        <w:t>3812131796,</w:t>
      </w:r>
      <w:r w:rsidRPr="004E5782">
        <w:t xml:space="preserve"> </w:t>
      </w:r>
      <w:r>
        <w:t xml:space="preserve">КПП 380801001, </w:t>
      </w:r>
      <w:r w:rsidRPr="004E5782">
        <w:t xml:space="preserve">ОГРН </w:t>
      </w:r>
      <w:r>
        <w:t>1113850002375,</w:t>
      </w:r>
      <w:r w:rsidRPr="004E5782">
        <w:t xml:space="preserve"> юридический адрес: </w:t>
      </w:r>
      <w:r>
        <w:t>664025, г. Иркутск, ул. Марата, д. 24</w:t>
      </w:r>
      <w:r w:rsidRPr="004E5782">
        <w:t>) в отношении следующего вида деятельности:</w:t>
      </w:r>
      <w:r>
        <w:t xml:space="preserve"> организация и проведение открытых торгов в электронной форме при продаже имущества должника ЗАО «</w:t>
      </w:r>
      <w:proofErr w:type="spellStart"/>
      <w:r>
        <w:t>СиБиА</w:t>
      </w:r>
      <w:proofErr w:type="spellEnd"/>
      <w:r>
        <w:t>» в ходе процедуры конкурсного производства в деле о</w:t>
      </w:r>
      <w:r w:rsidR="007B0380">
        <w:t xml:space="preserve"> банкротстве № А19-17593/2013;</w:t>
      </w:r>
    </w:p>
    <w:p w:rsidR="00CB5ADD" w:rsidRDefault="00CB5ADD" w:rsidP="00CB5ADD">
      <w:pPr>
        <w:jc w:val="both"/>
      </w:pPr>
      <w:r w:rsidRPr="004A7005">
        <w:rPr>
          <w:b/>
        </w:rPr>
        <w:t>7.6</w:t>
      </w:r>
      <w:proofErr w:type="gramStart"/>
      <w:r w:rsidRPr="004A7005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>ООО «Организатор торгов и аукционов»</w:t>
      </w:r>
      <w:r>
        <w:t xml:space="preserve"> (</w:t>
      </w:r>
      <w:r w:rsidRPr="004E5782">
        <w:t xml:space="preserve">ИНН </w:t>
      </w:r>
      <w:r>
        <w:t>3124007854,</w:t>
      </w:r>
      <w:r w:rsidRPr="004E5782">
        <w:t xml:space="preserve"> </w:t>
      </w:r>
      <w:r>
        <w:t xml:space="preserve">КПП 312301001, </w:t>
      </w:r>
      <w:r w:rsidRPr="004E5782">
        <w:t xml:space="preserve">ОГРН </w:t>
      </w:r>
      <w:r>
        <w:t>1023101671262,</w:t>
      </w:r>
      <w:r w:rsidRPr="004E5782">
        <w:t xml:space="preserve"> юридический адрес: </w:t>
      </w:r>
      <w:r>
        <w:t>308000, г. Белгород, пр-т Гражданский, д. 4</w:t>
      </w:r>
      <w:r w:rsidRPr="004E5782">
        <w:t>) в отношении следующего вида деятельности:</w:t>
      </w:r>
      <w:r>
        <w:t xml:space="preserve"> организация и проведение открытых торгов в электронной форме при продаже имущества </w:t>
      </w:r>
      <w:r>
        <w:lastRenderedPageBreak/>
        <w:t xml:space="preserve">должника ИП </w:t>
      </w:r>
      <w:proofErr w:type="spellStart"/>
      <w:r>
        <w:t>Дзуцева</w:t>
      </w:r>
      <w:proofErr w:type="spellEnd"/>
      <w:r>
        <w:t xml:space="preserve"> С.С. в ходе процедуры конкурсного производства в деле</w:t>
      </w:r>
      <w:r w:rsidR="007B0380">
        <w:t xml:space="preserve"> о банкротстве № А08-3749/2013;</w:t>
      </w:r>
    </w:p>
    <w:p w:rsidR="00CB5ADD" w:rsidRDefault="00E36A06" w:rsidP="007B0380">
      <w:pPr>
        <w:jc w:val="both"/>
      </w:pPr>
      <w:r w:rsidRPr="004A7005">
        <w:rPr>
          <w:b/>
        </w:rPr>
        <w:t>7.7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4A7005">
        <w:rPr>
          <w:b/>
        </w:rPr>
        <w:t xml:space="preserve">Индивидуального предпринимателя </w:t>
      </w:r>
      <w:proofErr w:type="spellStart"/>
      <w:r w:rsidRPr="004A7005">
        <w:rPr>
          <w:b/>
        </w:rPr>
        <w:t>Маричеву</w:t>
      </w:r>
      <w:proofErr w:type="spellEnd"/>
      <w:r w:rsidRPr="004A7005">
        <w:rPr>
          <w:b/>
        </w:rPr>
        <w:t xml:space="preserve"> Тамару Николаевну</w:t>
      </w:r>
      <w:r>
        <w:t xml:space="preserve"> (</w:t>
      </w:r>
      <w:r w:rsidRPr="004E5782">
        <w:t xml:space="preserve">ИНН </w:t>
      </w:r>
      <w:r>
        <w:t>5504009004285,</w:t>
      </w:r>
      <w:r w:rsidRPr="004E5782">
        <w:t xml:space="preserve"> ОГРНИП </w:t>
      </w:r>
      <w:r>
        <w:t>306550430600020,</w:t>
      </w:r>
      <w:r w:rsidRPr="004E5782">
        <w:t xml:space="preserve"> юридический адрес: </w:t>
      </w:r>
      <w:r>
        <w:t>644010, г. Омск, ул. Масленникова, дом 62, корп. 1, кв. 65</w:t>
      </w:r>
      <w:r w:rsidRPr="004E5782">
        <w:t>) в отношении следующего вида деятельности:</w:t>
      </w:r>
      <w:r>
        <w:t xml:space="preserve"> деятельность в области бухгалтерского уч</w:t>
      </w:r>
      <w:r w:rsidR="007B0380">
        <w:t>ета с 25.07.2014 по 24.07.2015;</w:t>
      </w:r>
    </w:p>
    <w:p w:rsidR="00E36A06" w:rsidRDefault="00CF1400" w:rsidP="00BE56E1">
      <w:pPr>
        <w:pStyle w:val="a6"/>
        <w:ind w:left="0"/>
        <w:jc w:val="both"/>
      </w:pPr>
      <w:r w:rsidRPr="004A7005">
        <w:rPr>
          <w:b/>
        </w:rPr>
        <w:t>7.8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36A06">
        <w:t xml:space="preserve"> </w:t>
      </w:r>
      <w:r w:rsidR="00E36A06" w:rsidRPr="004A7005">
        <w:rPr>
          <w:b/>
        </w:rPr>
        <w:t>ЗАО «Управляющая компания «ЮК Менеджмент»</w:t>
      </w:r>
      <w:r w:rsidR="00E36A06">
        <w:t xml:space="preserve"> (</w:t>
      </w:r>
      <w:r w:rsidR="00E36A06" w:rsidRPr="004E5782">
        <w:t xml:space="preserve">ИНН </w:t>
      </w:r>
      <w:r w:rsidR="00E36A06">
        <w:t>7701894052,</w:t>
      </w:r>
      <w:r w:rsidR="00E36A06" w:rsidRPr="004E5782">
        <w:t xml:space="preserve"> </w:t>
      </w:r>
      <w:r w:rsidR="00E36A06">
        <w:t xml:space="preserve">КПП 770101001, </w:t>
      </w:r>
      <w:r w:rsidR="00E36A06" w:rsidRPr="004E5782">
        <w:t xml:space="preserve">ОГРН </w:t>
      </w:r>
      <w:r w:rsidR="00E36A06">
        <w:t>1107746859000,</w:t>
      </w:r>
      <w:r w:rsidR="00E36A06" w:rsidRPr="004E5782">
        <w:t xml:space="preserve"> юридический адрес: </w:t>
      </w:r>
      <w:r w:rsidR="00E36A06">
        <w:t>105082, г. Москва, ул. Фридриха Энгельса, д. 75, стр. 5, офис 341</w:t>
      </w:r>
      <w:r w:rsidR="00E36A06" w:rsidRPr="004E5782">
        <w:t>) в отношении следующего вида деятельности:</w:t>
      </w:r>
      <w:r w:rsidR="00E36A06">
        <w:t xml:space="preserve"> организация и проведение открытых торгов в электронной форме при продаже имущества должник</w:t>
      </w:r>
      <w:proofErr w:type="gramStart"/>
      <w:r w:rsidR="00E36A06">
        <w:t>а ООО</w:t>
      </w:r>
      <w:proofErr w:type="gramEnd"/>
      <w:r w:rsidR="00E36A06">
        <w:t xml:space="preserve"> «ТРИО» в ходе процедуры конкурсного производства в деле о банкротстве № А54-6464/2012;</w:t>
      </w:r>
    </w:p>
    <w:p w:rsidR="00CB5ADD" w:rsidRDefault="00CF1400" w:rsidP="007B0380">
      <w:pPr>
        <w:jc w:val="both"/>
      </w:pPr>
      <w:r w:rsidRPr="004A7005">
        <w:rPr>
          <w:b/>
        </w:rPr>
        <w:t>7.9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36A06">
        <w:t xml:space="preserve"> </w:t>
      </w:r>
      <w:r w:rsidR="00E36A06" w:rsidRPr="004A7005">
        <w:rPr>
          <w:b/>
        </w:rPr>
        <w:t>ОАО «АльфаСтрахование»</w:t>
      </w:r>
      <w:r w:rsidR="00E36A06">
        <w:t xml:space="preserve"> </w:t>
      </w:r>
      <w:r w:rsidR="00E36A06" w:rsidRPr="004E5782">
        <w:t xml:space="preserve">(ИНН </w:t>
      </w:r>
      <w:r w:rsidR="00E36A06">
        <w:t>7713056834,</w:t>
      </w:r>
      <w:r w:rsidR="00E36A06" w:rsidRPr="004E5782">
        <w:t xml:space="preserve"> </w:t>
      </w:r>
      <w:r w:rsidR="00E36A06">
        <w:t xml:space="preserve">КПП 775001001, </w:t>
      </w:r>
      <w:r w:rsidR="00E36A06" w:rsidRPr="004E5782">
        <w:t xml:space="preserve">ОГРН </w:t>
      </w:r>
      <w:r w:rsidR="00E36A06">
        <w:t>1027739431730,</w:t>
      </w:r>
      <w:r w:rsidR="00E36A06" w:rsidRPr="004E5782">
        <w:t xml:space="preserve"> юридический адрес: </w:t>
      </w:r>
      <w:r w:rsidR="00E36A06">
        <w:t>115162, г. Москва, ул. Шаболовка, д. 31, строение Б</w:t>
      </w:r>
      <w:r w:rsidR="00E36A06" w:rsidRPr="004E5782">
        <w:t>) в отношении следующего вида деятельности:</w:t>
      </w:r>
      <w:r w:rsidR="00E36A06">
        <w:t xml:space="preserve"> страхование ответственности арбитражных управляю</w:t>
      </w:r>
      <w:r w:rsidR="007B0380">
        <w:t>щих с 25.07.2014 по 24.07.2015;</w:t>
      </w:r>
    </w:p>
    <w:p w:rsidR="00E36A06" w:rsidRDefault="009F3280" w:rsidP="00E36A06">
      <w:pPr>
        <w:jc w:val="both"/>
      </w:pPr>
      <w:r w:rsidRPr="004A7005">
        <w:rPr>
          <w:b/>
        </w:rPr>
        <w:t>7</w:t>
      </w:r>
      <w:r w:rsidR="00CF1400" w:rsidRPr="004A7005">
        <w:rPr>
          <w:b/>
        </w:rPr>
        <w:t>.10</w:t>
      </w:r>
      <w:proofErr w:type="gramStart"/>
      <w:r w:rsidR="00CF1400"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36A06">
        <w:t xml:space="preserve"> </w:t>
      </w:r>
      <w:r w:rsidR="00E36A06" w:rsidRPr="004A7005">
        <w:rPr>
          <w:b/>
        </w:rPr>
        <w:t>Индивидуального предпринимателя Кулиш Ивана Викторовича</w:t>
      </w:r>
      <w:r w:rsidR="00E36A06">
        <w:t xml:space="preserve"> (ИНН 665801907210, ОГРНИП 411667101900016, адрес места жительства: 6200130, г. Екатеринбург, ул. Ю. Фучика, 1-167) </w:t>
      </w:r>
      <w:r w:rsidR="00E36A06" w:rsidRPr="004E5782">
        <w:t>в отношении следующего вида деятельности:</w:t>
      </w:r>
      <w:r w:rsidR="00E36A06">
        <w:t xml:space="preserve"> </w:t>
      </w:r>
      <w:r w:rsidR="001554D5">
        <w:t xml:space="preserve">оказание профессиональных услуг по оценке имущества (предприятия) должников в ходе процедур, </w:t>
      </w:r>
      <w:proofErr w:type="gramStart"/>
      <w:r w:rsidR="001554D5">
        <w:t>применяемых</w:t>
      </w:r>
      <w:proofErr w:type="gramEnd"/>
      <w:r w:rsidR="001554D5">
        <w:t xml:space="preserve"> в деле о банкротстве с 25.07.2014 по 24.07.2015</w:t>
      </w:r>
      <w:r w:rsidR="00E36A06">
        <w:t>;</w:t>
      </w:r>
    </w:p>
    <w:p w:rsidR="00CB5ADD" w:rsidRDefault="00CF1400" w:rsidP="007B0380">
      <w:pPr>
        <w:jc w:val="both"/>
      </w:pPr>
      <w:r w:rsidRPr="004A7005">
        <w:rPr>
          <w:b/>
        </w:rPr>
        <w:t xml:space="preserve">7.11 </w:t>
      </w:r>
      <w:r w:rsidR="00CB5ADD" w:rsidRPr="007C370E">
        <w:t>Аккредитовать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«Советник»</w:t>
      </w:r>
      <w:r>
        <w:t xml:space="preserve"> (ИНН 5009080031, КПП 500901001, ОГРН 1115009003834, юридический адрес: 142000, Московская область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Домодедово, ул. Лесная, д. 23) </w:t>
      </w:r>
      <w:r w:rsidRPr="004E5782">
        <w:t>в отношении следующего вида деятельности:</w:t>
      </w:r>
      <w:r>
        <w:t xml:space="preserve"> </w:t>
      </w:r>
      <w:r w:rsidRPr="004E5782">
        <w:t xml:space="preserve">оказание </w:t>
      </w:r>
      <w:r>
        <w:t>юридических услуг</w:t>
      </w:r>
      <w:r w:rsidRPr="004E5782">
        <w:t xml:space="preserve"> в рамках </w:t>
      </w:r>
      <w:r>
        <w:t>процедуры конкурсного производства ООО «Клевер-П»</w:t>
      </w:r>
      <w:r w:rsidRPr="004E5782">
        <w:t xml:space="preserve"> </w:t>
      </w:r>
      <w:r>
        <w:t xml:space="preserve">в </w:t>
      </w:r>
      <w:proofErr w:type="gramStart"/>
      <w:r>
        <w:t>деле</w:t>
      </w:r>
      <w:proofErr w:type="gramEnd"/>
      <w:r>
        <w:t xml:space="preserve"> </w:t>
      </w:r>
      <w:r w:rsidR="007B0380">
        <w:t>о банкротстве № А41-59066/2012;</w:t>
      </w:r>
    </w:p>
    <w:p w:rsidR="00CB5ADD" w:rsidRDefault="00CF1400" w:rsidP="007B0380">
      <w:pPr>
        <w:jc w:val="both"/>
      </w:pPr>
      <w:r w:rsidRPr="004A7005">
        <w:rPr>
          <w:b/>
        </w:rPr>
        <w:t>7.12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«ЮК Траст»</w:t>
      </w:r>
      <w:r>
        <w:t xml:space="preserve"> (ИНН 3123129867, КПП 312301001, ОГРН 1063123000380, юридический адрес: 308000, г. Белгород, пр-т Гражданский, д. 4, офис 26) </w:t>
      </w:r>
      <w:r w:rsidRPr="004E5782">
        <w:t>в отношении следующего вида деятельности:</w:t>
      </w:r>
      <w:r>
        <w:t xml:space="preserve"> юридическое сопровождение процедуры несостоятельности (банкротства) ЗАО «Рождественское поле» в деле </w:t>
      </w:r>
      <w:r w:rsidR="007B0380">
        <w:t>о банкротстве  № А08-4855/2013;</w:t>
      </w:r>
    </w:p>
    <w:p w:rsidR="00CB5ADD" w:rsidRDefault="00CF1400" w:rsidP="007B0380">
      <w:pPr>
        <w:jc w:val="both"/>
      </w:pPr>
      <w:r w:rsidRPr="004A7005">
        <w:rPr>
          <w:b/>
        </w:rPr>
        <w:t>7.13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«ЮК Траст»</w:t>
      </w:r>
      <w:r>
        <w:t xml:space="preserve"> (ИНН 3123129867, КПП 312301001, ОГРН 1063123000380, юридический адрес: 308000, г. Белгород, пр-т Гражданский, д. 4, офис 26) </w:t>
      </w:r>
      <w:r w:rsidRPr="004E5782">
        <w:t>в отношении следующего вида деятельности:</w:t>
      </w:r>
      <w:r>
        <w:t xml:space="preserve"> юридическое сопровождение процедуры несостоятельности (банкротства) ЗАО «Племрепродуктор </w:t>
      </w:r>
      <w:r>
        <w:rPr>
          <w:lang w:val="en-US"/>
        </w:rPr>
        <w:t>II</w:t>
      </w:r>
      <w:r w:rsidRPr="00BE2E28">
        <w:t xml:space="preserve"> </w:t>
      </w:r>
      <w:r>
        <w:t xml:space="preserve">порядка «Муромский» в деле </w:t>
      </w:r>
      <w:r w:rsidR="007B0380">
        <w:t>о банкротстве  № А08-5055/2014;</w:t>
      </w:r>
    </w:p>
    <w:p w:rsidR="00CB5ADD" w:rsidRDefault="00CF1400" w:rsidP="007B0380">
      <w:pPr>
        <w:jc w:val="both"/>
      </w:pPr>
      <w:r w:rsidRPr="004A7005">
        <w:rPr>
          <w:b/>
        </w:rPr>
        <w:lastRenderedPageBreak/>
        <w:t>7.14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«Экспертная Оценка»</w:t>
      </w:r>
      <w:r>
        <w:t xml:space="preserve"> (ИНН 1658043069, КПП 165801001, ОГРН 103162805000, юридический адрес: 420095, г. Казань, ул. Восстания, д. 100) </w:t>
      </w:r>
      <w:r w:rsidRPr="004E5782">
        <w:t>в отношении следующего вида деятельности:</w:t>
      </w:r>
      <w:r>
        <w:t xml:space="preserve"> оказание профессиональных услуг по оценке имущества (предприятия) должников в ходе процедур, применяемых в деле о банкротстве с 25.07.2014 по 24.0</w:t>
      </w:r>
      <w:r w:rsidR="007B0380">
        <w:t>7.2015;</w:t>
      </w:r>
    </w:p>
    <w:p w:rsidR="00CB5ADD" w:rsidRDefault="00CF1400" w:rsidP="007B0380">
      <w:pPr>
        <w:jc w:val="both"/>
      </w:pPr>
      <w:r w:rsidRPr="004A7005">
        <w:rPr>
          <w:b/>
        </w:rPr>
        <w:t>7.15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«Альт-Аудит»</w:t>
      </w:r>
      <w:r>
        <w:t xml:space="preserve"> (ИНН 3812139178, КПП 381201001, ОГРН 1123850008589, юридический адрес: 664039, г. Иркутск, пер. Зленый, д. 6, офис 11) </w:t>
      </w:r>
      <w:r w:rsidRPr="004E5782">
        <w:t>в отношении следующего вида деятельности:</w:t>
      </w:r>
      <w:r>
        <w:t xml:space="preserve"> оказание профессиональных услуг по оценке имущества (предприятия) должников в ходе процедур, </w:t>
      </w:r>
      <w:proofErr w:type="gramStart"/>
      <w:r>
        <w:t>применяемых</w:t>
      </w:r>
      <w:proofErr w:type="gramEnd"/>
      <w:r>
        <w:t xml:space="preserve"> в деле о банкротс</w:t>
      </w:r>
      <w:r w:rsidR="007B0380">
        <w:t>тве с 25.07.2014 по 24.07.2015;</w:t>
      </w:r>
    </w:p>
    <w:p w:rsidR="00CB5ADD" w:rsidRDefault="00CF1400" w:rsidP="007B0380">
      <w:pPr>
        <w:pStyle w:val="a6"/>
        <w:spacing w:after="0"/>
        <w:ind w:left="0"/>
        <w:jc w:val="both"/>
      </w:pPr>
      <w:r w:rsidRPr="004A7005">
        <w:rPr>
          <w:b/>
        </w:rPr>
        <w:t>7.16</w:t>
      </w:r>
      <w:proofErr w:type="gramStart"/>
      <w:r w:rsidRPr="004A7005">
        <w:rPr>
          <w:b/>
        </w:rPr>
        <w:t xml:space="preserve"> </w:t>
      </w:r>
      <w:r w:rsidR="00CB5ADD" w:rsidRPr="007C370E">
        <w:t>А</w:t>
      </w:r>
      <w:proofErr w:type="gramEnd"/>
      <w:r w:rsidR="00CB5ADD" w:rsidRPr="007C370E">
        <w:t>ккредитовать</w:t>
      </w:r>
      <w:r w:rsidR="00CB5ADD" w:rsidRPr="0010708F">
        <w:rPr>
          <w:b/>
          <w:i/>
        </w:rPr>
        <w:t xml:space="preserve"> </w:t>
      </w:r>
      <w:r w:rsidR="00CB5AD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Pr="004A7005">
        <w:rPr>
          <w:b/>
        </w:rPr>
        <w:t>ООО «Управляющая компания «Дело»</w:t>
      </w:r>
      <w:r w:rsidRPr="006F4852">
        <w:t xml:space="preserve"> (ИНН 7703787722, КПП 770301001, ОГРН 1137746314529, юридический адрес: 123317, г. Москва, ул. Антонова-Овсеенко, д. 15, стр. 1) в отношении следующего вида деятельности: юридическое сопровождение процедур несостоятельности (банкротства)</w:t>
      </w:r>
      <w:r>
        <w:t xml:space="preserve"> с 25.07.2014 по 24.07.2015</w:t>
      </w:r>
      <w:r w:rsidRPr="006F4852">
        <w:t>;</w:t>
      </w:r>
    </w:p>
    <w:p w:rsidR="00CF1400" w:rsidRDefault="00CF1400" w:rsidP="007B0380">
      <w:pPr>
        <w:pStyle w:val="a6"/>
        <w:spacing w:after="0"/>
        <w:ind w:left="0"/>
        <w:jc w:val="both"/>
        <w:rPr>
          <w:b/>
        </w:rPr>
      </w:pPr>
      <w:r w:rsidRPr="003C147E">
        <w:rPr>
          <w:b/>
        </w:rPr>
        <w:t>7.17</w:t>
      </w:r>
      <w:proofErr w:type="gramStart"/>
      <w:r w:rsidRPr="003C147E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3C147E">
        <w:rPr>
          <w:b/>
        </w:rPr>
        <w:t>ООО «</w:t>
      </w:r>
      <w:proofErr w:type="spellStart"/>
      <w:r w:rsidRPr="003C147E">
        <w:rPr>
          <w:b/>
        </w:rPr>
        <w:t>БизнесСервис</w:t>
      </w:r>
      <w:proofErr w:type="spellEnd"/>
      <w:r w:rsidRPr="003C147E">
        <w:rPr>
          <w:b/>
        </w:rPr>
        <w:t>»</w:t>
      </w:r>
      <w:r>
        <w:t xml:space="preserve"> (ИНН 7716678135, КПП 771601001, ОРГН 5107746030343,  юридический адрес: 123323, г. Москва, ул. Снежная, д. 17, корп. 1) </w:t>
      </w:r>
      <w:r w:rsidRPr="006F4852">
        <w:t>в отношении следующего вида деятельности:</w:t>
      </w:r>
      <w:r>
        <w:t xml:space="preserve"> оказание бухгалтерских услуг в ходе процедур несостоятельности (банкротства) с 25.07.2014 по 24.07.2015</w:t>
      </w:r>
      <w:r w:rsidRPr="006F4852">
        <w:t>;</w:t>
      </w:r>
    </w:p>
    <w:p w:rsidR="00CF1400" w:rsidRDefault="00CF1400" w:rsidP="007B0380">
      <w:pPr>
        <w:pStyle w:val="a6"/>
        <w:spacing w:after="0"/>
        <w:ind w:left="0"/>
        <w:jc w:val="both"/>
      </w:pPr>
      <w:r w:rsidRPr="003C147E">
        <w:rPr>
          <w:b/>
        </w:rPr>
        <w:t>7.18</w:t>
      </w:r>
      <w:proofErr w:type="gramStart"/>
      <w:r w:rsidRPr="003C147E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3C147E">
        <w:rPr>
          <w:b/>
        </w:rPr>
        <w:t xml:space="preserve">ЗАО «Ривер </w:t>
      </w:r>
      <w:proofErr w:type="spellStart"/>
      <w:r w:rsidRPr="003C147E">
        <w:rPr>
          <w:b/>
        </w:rPr>
        <w:t>Консалт</w:t>
      </w:r>
      <w:proofErr w:type="spellEnd"/>
      <w:r w:rsidRPr="003C147E">
        <w:rPr>
          <w:b/>
        </w:rPr>
        <w:t>»</w:t>
      </w:r>
      <w:r>
        <w:t xml:space="preserve"> (ИНН 7721633010, КПП 770101001, ОРГН 5087746125242,  юридический адрес: 101000, г. Москва, Архангельский пер., д. 9, стр. 1, офис 6) </w:t>
      </w:r>
      <w:r w:rsidRPr="006F4852">
        <w:t>в отношении следующего вида деятельности:</w:t>
      </w:r>
      <w:r>
        <w:t xml:space="preserve"> оказание юридических услуг в ходе процедур несостоятельности (банкротства) с 25.07.2014 по 24.07.2015;</w:t>
      </w:r>
    </w:p>
    <w:p w:rsidR="00CF1400" w:rsidRDefault="00CF1400" w:rsidP="007B0380">
      <w:pPr>
        <w:pStyle w:val="a6"/>
        <w:spacing w:after="0"/>
        <w:ind w:left="0"/>
        <w:jc w:val="both"/>
      </w:pPr>
      <w:r w:rsidRPr="003C147E">
        <w:rPr>
          <w:b/>
        </w:rPr>
        <w:t>7.19</w:t>
      </w:r>
      <w:proofErr w:type="gramStart"/>
      <w:r w:rsidRPr="003C147E">
        <w:rPr>
          <w:b/>
        </w:rPr>
        <w:t xml:space="preserve"> </w:t>
      </w:r>
      <w:r w:rsidRPr="007C370E">
        <w:t>А</w:t>
      </w:r>
      <w:proofErr w:type="gramEnd"/>
      <w:r w:rsidRPr="007C370E">
        <w:t>ккредитовать</w:t>
      </w:r>
      <w:r w:rsidRPr="0010708F">
        <w:rPr>
          <w:b/>
          <w:i/>
        </w:rPr>
        <w:t xml:space="preserve"> </w:t>
      </w:r>
      <w:r>
        <w:t xml:space="preserve"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 </w:t>
      </w:r>
      <w:r w:rsidRPr="003C147E">
        <w:rPr>
          <w:b/>
        </w:rPr>
        <w:t>ООО «Консалтинговая группа «Актуальные Бизнес Решения»</w:t>
      </w:r>
      <w:r>
        <w:t xml:space="preserve"> (ИНН 7730586895, КПП 773001001, ОРГН 1087746844162,  юридический адрес: 121096, г. Москва, ул. 2-я </w:t>
      </w:r>
      <w:proofErr w:type="spellStart"/>
      <w:r>
        <w:t>Филевская</w:t>
      </w:r>
      <w:proofErr w:type="spellEnd"/>
      <w:r>
        <w:t xml:space="preserve">, д. 7/19, корп. 6, ТАРП ЗАО) </w:t>
      </w:r>
      <w:r w:rsidRPr="006F4852">
        <w:t>в отношении следующего вида деятельности:</w:t>
      </w:r>
      <w:r>
        <w:t xml:space="preserve"> оказание архивных услуг в ходе процедур несостоятельности (банкротства) с 25.07.2014 по 24.07.2015.</w:t>
      </w:r>
    </w:p>
    <w:p w:rsidR="007B0380" w:rsidRDefault="007B0380" w:rsidP="007B0380">
      <w:pPr>
        <w:pStyle w:val="a6"/>
        <w:spacing w:after="0"/>
        <w:ind w:left="0"/>
        <w:jc w:val="both"/>
      </w:pPr>
    </w:p>
    <w:p w:rsidR="00020117" w:rsidRDefault="00020117" w:rsidP="002873DD">
      <w:pPr>
        <w:spacing w:after="120"/>
        <w:jc w:val="both"/>
        <w:rPr>
          <w:b/>
        </w:rPr>
      </w:pPr>
      <w:r>
        <w:t xml:space="preserve">             </w:t>
      </w:r>
      <w:r w:rsidR="009F3280" w:rsidRPr="00386E60">
        <w:rPr>
          <w:b/>
        </w:rPr>
        <w:t>8. По восьмому вопросу</w:t>
      </w:r>
      <w:r w:rsidR="009F3280">
        <w:t xml:space="preserve"> </w:t>
      </w:r>
      <w:r w:rsidR="002873DD" w:rsidRPr="002873DD">
        <w:rPr>
          <w:b/>
        </w:rPr>
        <w:t>решили:</w:t>
      </w:r>
    </w:p>
    <w:p w:rsidR="00386E60" w:rsidRDefault="00020117" w:rsidP="00020117">
      <w:pPr>
        <w:spacing w:after="120"/>
        <w:jc w:val="both"/>
      </w:pPr>
      <w:r>
        <w:rPr>
          <w:b/>
        </w:rPr>
        <w:t xml:space="preserve">утвердить </w:t>
      </w:r>
      <w:r>
        <w:t>Положение о раскрытии информации Партнерством.</w:t>
      </w:r>
    </w:p>
    <w:p w:rsidR="00FE3B35" w:rsidRPr="002873DD" w:rsidRDefault="00BE56E1" w:rsidP="002873DD">
      <w:pPr>
        <w:tabs>
          <w:tab w:val="left" w:pos="1134"/>
        </w:tabs>
        <w:spacing w:after="120"/>
        <w:jc w:val="both"/>
      </w:pPr>
      <w:r>
        <w:rPr>
          <w:b/>
        </w:rPr>
        <w:t xml:space="preserve">            </w:t>
      </w:r>
      <w:r w:rsidR="00922880">
        <w:rPr>
          <w:b/>
        </w:rPr>
        <w:t xml:space="preserve"> </w:t>
      </w:r>
      <w:r>
        <w:rPr>
          <w:b/>
        </w:rPr>
        <w:t>9.</w:t>
      </w:r>
      <w:r w:rsidR="00922880">
        <w:rPr>
          <w:b/>
        </w:rPr>
        <w:t xml:space="preserve"> </w:t>
      </w:r>
      <w:r w:rsidR="00020117" w:rsidRPr="00BE56E1">
        <w:rPr>
          <w:b/>
        </w:rPr>
        <w:t>По девятому вопросу</w:t>
      </w:r>
      <w:r w:rsidR="002873DD">
        <w:rPr>
          <w:b/>
        </w:rPr>
        <w:t xml:space="preserve"> решили</w:t>
      </w:r>
      <w:r w:rsidR="0004502D">
        <w:rPr>
          <w:b/>
        </w:rPr>
        <w:t>:</w:t>
      </w:r>
    </w:p>
    <w:p w:rsidR="00FE3B35" w:rsidRPr="00464AB8" w:rsidRDefault="00FE3B35" w:rsidP="007B0380">
      <w:pPr>
        <w:tabs>
          <w:tab w:val="left" w:pos="0"/>
          <w:tab w:val="left" w:pos="567"/>
        </w:tabs>
        <w:jc w:val="both"/>
        <w:rPr>
          <w:b/>
        </w:rPr>
      </w:pPr>
      <w:r>
        <w:t xml:space="preserve">- утвердить следующий персональный состав регионального комитета </w:t>
      </w:r>
      <w:proofErr w:type="gramStart"/>
      <w:r>
        <w:t>по отбору кандидатур арбитражных управляющих для представления арбитражным судам в целях утверждения их в делах о банкротстве</w:t>
      </w:r>
      <w:proofErr w:type="gramEnd"/>
      <w:r>
        <w:t xml:space="preserve"> (региональный Конкурсный комитет) в Республике Башкортостан и Курганской области: </w:t>
      </w:r>
    </w:p>
    <w:p w:rsidR="00FE3B35" w:rsidRPr="00321277" w:rsidRDefault="00FE3B35" w:rsidP="00FE3B35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FE3B35" w:rsidRPr="00A55EAF" w:rsidTr="00A5705A">
        <w:tc>
          <w:tcPr>
            <w:tcW w:w="3099" w:type="dxa"/>
            <w:shd w:val="clear" w:color="auto" w:fill="auto"/>
            <w:vAlign w:val="center"/>
          </w:tcPr>
          <w:p w:rsidR="00FE3B35" w:rsidRPr="00A55EAF" w:rsidRDefault="00FE3B35" w:rsidP="00A5705A">
            <w:pPr>
              <w:jc w:val="center"/>
              <w:rPr>
                <w:b/>
              </w:rPr>
            </w:pPr>
            <w:r w:rsidRPr="00A55EAF">
              <w:rPr>
                <w:b/>
              </w:rPr>
              <w:lastRenderedPageBreak/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E3B35" w:rsidRPr="00A55EAF" w:rsidRDefault="00FE3B35" w:rsidP="00A5705A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E3B35" w:rsidRPr="00A55EAF" w:rsidRDefault="00FE3B35" w:rsidP="00A5705A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Конкурсного комитета</w:t>
            </w:r>
          </w:p>
        </w:tc>
      </w:tr>
      <w:tr w:rsidR="00FE3B35" w:rsidRPr="00A55EAF" w:rsidTr="00A5705A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FE3B35" w:rsidRDefault="00FE3B35" w:rsidP="00FE3B35">
            <w:pPr>
              <w:jc w:val="center"/>
            </w:pPr>
            <w:r>
              <w:t>Республика Башкортостан</w:t>
            </w:r>
          </w:p>
          <w:p w:rsidR="00FE3B35" w:rsidRPr="00E03BA0" w:rsidRDefault="00FE3B35" w:rsidP="00FE3B35">
            <w:pPr>
              <w:jc w:val="center"/>
            </w:pPr>
            <w:r>
              <w:t>Курганская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FE3B35" w:rsidRPr="00E03BA0" w:rsidRDefault="00FE3B35" w:rsidP="00A5705A">
            <w:pPr>
              <w:jc w:val="center"/>
            </w:pPr>
            <w:r>
              <w:t>Емельянов А.В.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FE3B35" w:rsidRDefault="00FE3B35" w:rsidP="00A5705A">
            <w:pPr>
              <w:jc w:val="center"/>
            </w:pPr>
            <w:r>
              <w:t>Дегтев А.А.</w:t>
            </w:r>
          </w:p>
          <w:p w:rsidR="00FE3B35" w:rsidRPr="00E03BA0" w:rsidRDefault="00FE3B35" w:rsidP="00A5705A">
            <w:pPr>
              <w:jc w:val="center"/>
            </w:pPr>
            <w:proofErr w:type="spellStart"/>
            <w:r>
              <w:t>Ляльков</w:t>
            </w:r>
            <w:proofErr w:type="spellEnd"/>
            <w:r>
              <w:t xml:space="preserve"> С.А.</w:t>
            </w:r>
          </w:p>
        </w:tc>
      </w:tr>
    </w:tbl>
    <w:p w:rsidR="00FE3B35" w:rsidRDefault="00FE3B35" w:rsidP="007B0380">
      <w:pPr>
        <w:ind w:left="66"/>
        <w:jc w:val="both"/>
      </w:pPr>
    </w:p>
    <w:p w:rsidR="0004502D" w:rsidRPr="00464AB8" w:rsidRDefault="0004502D" w:rsidP="0004502D">
      <w:pPr>
        <w:tabs>
          <w:tab w:val="left" w:pos="0"/>
          <w:tab w:val="left" w:pos="567"/>
        </w:tabs>
        <w:jc w:val="both"/>
        <w:rPr>
          <w:b/>
        </w:rPr>
      </w:pPr>
      <w:r>
        <w:t xml:space="preserve">- утвердить следующий персональный состав регионального комитета </w:t>
      </w:r>
      <w:proofErr w:type="gramStart"/>
      <w:r>
        <w:t>по отбору кандидатур арбитражных управляющих для представления арбитражным судам в целях утверждения их в делах о банкротстве</w:t>
      </w:r>
      <w:proofErr w:type="gramEnd"/>
      <w:r>
        <w:t xml:space="preserve"> (региональный Конкурсный комитет) в Челябинской области: </w:t>
      </w:r>
    </w:p>
    <w:p w:rsidR="0004502D" w:rsidRPr="00321277" w:rsidRDefault="0004502D" w:rsidP="0004502D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04502D" w:rsidRPr="00A55EAF" w:rsidTr="00F71E2F">
        <w:tc>
          <w:tcPr>
            <w:tcW w:w="3099" w:type="dxa"/>
            <w:shd w:val="clear" w:color="auto" w:fill="auto"/>
            <w:vAlign w:val="center"/>
          </w:tcPr>
          <w:p w:rsidR="0004502D" w:rsidRPr="00A55EAF" w:rsidRDefault="0004502D" w:rsidP="00F71E2F">
            <w:pPr>
              <w:jc w:val="center"/>
              <w:rPr>
                <w:b/>
              </w:rPr>
            </w:pPr>
            <w:r w:rsidRPr="00A55EAF">
              <w:rPr>
                <w:b/>
              </w:rPr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4502D" w:rsidRPr="00A55EAF" w:rsidRDefault="0004502D" w:rsidP="00F71E2F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4502D" w:rsidRPr="00A55EAF" w:rsidRDefault="0004502D" w:rsidP="00F71E2F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Конкурсного комитета</w:t>
            </w:r>
          </w:p>
        </w:tc>
      </w:tr>
      <w:tr w:rsidR="0004502D" w:rsidRPr="00A55EAF" w:rsidTr="00F71E2F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04502D" w:rsidRPr="00E03BA0" w:rsidRDefault="0004502D" w:rsidP="00F71E2F">
            <w:pPr>
              <w:jc w:val="center"/>
            </w:pPr>
            <w:r>
              <w:t>Челябинская</w:t>
            </w:r>
            <w:r w:rsidRPr="00E03BA0">
              <w:t xml:space="preserve">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04502D" w:rsidRPr="00E03BA0" w:rsidRDefault="0004502D" w:rsidP="00F71E2F">
            <w:pPr>
              <w:jc w:val="center"/>
            </w:pPr>
            <w:r w:rsidRPr="00E03BA0">
              <w:t>Рождественский В.С.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04502D" w:rsidRDefault="0004502D" w:rsidP="00F71E2F">
            <w:pPr>
              <w:jc w:val="center"/>
            </w:pPr>
            <w:r>
              <w:t>Рущицкая О.А.</w:t>
            </w:r>
          </w:p>
          <w:p w:rsidR="0004502D" w:rsidRPr="00E03BA0" w:rsidRDefault="0004502D" w:rsidP="00F71E2F">
            <w:pPr>
              <w:jc w:val="center"/>
            </w:pPr>
            <w:r>
              <w:t>Меньшиков М.С.</w:t>
            </w:r>
          </w:p>
        </w:tc>
      </w:tr>
    </w:tbl>
    <w:p w:rsidR="0004502D" w:rsidRDefault="0004502D" w:rsidP="007B0380">
      <w:pPr>
        <w:ind w:left="66"/>
        <w:jc w:val="both"/>
      </w:pPr>
    </w:p>
    <w:p w:rsidR="00FE3B35" w:rsidRDefault="00FE3B35" w:rsidP="007B0380">
      <w:pPr>
        <w:ind w:left="66"/>
        <w:jc w:val="both"/>
      </w:pPr>
      <w:r>
        <w:t>- персональный состав регионального конкурсного комитета в Республике Башкортостан, Курганской и Челябинской областях, утвержденный решением Совета Партнерства от 23.08.2013 (протокол № 171) считать упраздненным.</w:t>
      </w:r>
    </w:p>
    <w:p w:rsidR="007B0380" w:rsidRDefault="007B0380" w:rsidP="007B0380">
      <w:pPr>
        <w:ind w:left="66"/>
        <w:jc w:val="both"/>
      </w:pPr>
    </w:p>
    <w:p w:rsidR="003254C1" w:rsidRPr="002873DD" w:rsidRDefault="007B0380" w:rsidP="002873DD">
      <w:pPr>
        <w:spacing w:after="120"/>
        <w:ind w:left="66"/>
        <w:jc w:val="both"/>
        <w:rPr>
          <w:color w:val="FF0000"/>
        </w:rPr>
      </w:pPr>
      <w:r>
        <w:rPr>
          <w:b/>
        </w:rPr>
        <w:t xml:space="preserve">             </w:t>
      </w:r>
    </w:p>
    <w:p w:rsidR="004553C8" w:rsidRPr="00837FCC" w:rsidRDefault="004553C8" w:rsidP="004553C8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4553C8" w:rsidRPr="00837FCC" w:rsidRDefault="004553C8" w:rsidP="004553C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280" w:rsidRDefault="004553C8" w:rsidP="00EE199F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EE19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7C370E" w:rsidRPr="00EE199F" w:rsidRDefault="007C370E" w:rsidP="00EE199F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400" w:rsidRDefault="00CF1400" w:rsidP="00CF1400">
      <w:pPr>
        <w:pStyle w:val="a6"/>
        <w:ind w:left="0"/>
        <w:rPr>
          <w:b/>
        </w:rPr>
      </w:pPr>
    </w:p>
    <w:p w:rsidR="00CF1400" w:rsidRDefault="00CF1400" w:rsidP="00CF1400">
      <w:pPr>
        <w:pStyle w:val="a6"/>
        <w:ind w:left="0"/>
        <w:rPr>
          <w:b/>
        </w:rPr>
      </w:pPr>
    </w:p>
    <w:p w:rsidR="00CF1400" w:rsidRDefault="00CF1400" w:rsidP="00CB5ADD">
      <w:pPr>
        <w:pStyle w:val="a6"/>
        <w:ind w:left="0"/>
        <w:rPr>
          <w:b/>
        </w:rPr>
      </w:pPr>
    </w:p>
    <w:p w:rsidR="00CB5ADD" w:rsidRDefault="00CB5ADD" w:rsidP="007D7B73">
      <w:pPr>
        <w:jc w:val="both"/>
      </w:pPr>
    </w:p>
    <w:p w:rsidR="007D7B73" w:rsidRDefault="007D7B73" w:rsidP="006F4852">
      <w:pPr>
        <w:jc w:val="both"/>
      </w:pPr>
    </w:p>
    <w:p w:rsidR="006F4852" w:rsidRDefault="006F4852" w:rsidP="00BE2E28">
      <w:pPr>
        <w:jc w:val="both"/>
      </w:pPr>
    </w:p>
    <w:p w:rsidR="00BE2E28" w:rsidRDefault="00BE2E28" w:rsidP="00EE2245">
      <w:pPr>
        <w:jc w:val="both"/>
      </w:pPr>
    </w:p>
    <w:p w:rsidR="000313A3" w:rsidRDefault="000313A3" w:rsidP="00931584">
      <w:pPr>
        <w:jc w:val="both"/>
      </w:pPr>
    </w:p>
    <w:p w:rsidR="006029FD" w:rsidRDefault="006029FD" w:rsidP="006029FD">
      <w:pPr>
        <w:jc w:val="both"/>
      </w:pPr>
    </w:p>
    <w:p w:rsidR="006029FD" w:rsidRDefault="006029FD" w:rsidP="00266029">
      <w:pPr>
        <w:jc w:val="both"/>
      </w:pPr>
    </w:p>
    <w:p w:rsidR="00266029" w:rsidRDefault="00266029" w:rsidP="003049F3">
      <w:pPr>
        <w:jc w:val="both"/>
      </w:pPr>
    </w:p>
    <w:p w:rsidR="003049F3" w:rsidRDefault="003049F3" w:rsidP="000D736B">
      <w:pPr>
        <w:jc w:val="both"/>
      </w:pPr>
    </w:p>
    <w:p w:rsidR="000D736B" w:rsidRDefault="000D736B" w:rsidP="00763B9A">
      <w:pPr>
        <w:jc w:val="both"/>
      </w:pPr>
    </w:p>
    <w:p w:rsidR="00763B9A" w:rsidRDefault="00763B9A" w:rsidP="000E572D">
      <w:pPr>
        <w:jc w:val="both"/>
      </w:pPr>
    </w:p>
    <w:p w:rsidR="000E572D" w:rsidRDefault="000E572D" w:rsidP="000E572D">
      <w:pPr>
        <w:tabs>
          <w:tab w:val="left" w:pos="993"/>
        </w:tabs>
        <w:jc w:val="both"/>
      </w:pPr>
    </w:p>
    <w:p w:rsidR="0087195F" w:rsidRPr="003F7EE4" w:rsidRDefault="0087195F" w:rsidP="00B50F64">
      <w:pPr>
        <w:tabs>
          <w:tab w:val="left" w:pos="993"/>
        </w:tabs>
        <w:spacing w:after="120"/>
        <w:ind w:firstLine="709"/>
        <w:jc w:val="both"/>
      </w:pPr>
    </w:p>
    <w:p w:rsidR="006F1346" w:rsidRPr="006F1346" w:rsidRDefault="006F1346" w:rsidP="000F012D">
      <w:pPr>
        <w:pStyle w:val="a5"/>
        <w:tabs>
          <w:tab w:val="left" w:pos="993"/>
        </w:tabs>
        <w:ind w:left="720"/>
        <w:rPr>
          <w:b/>
        </w:rPr>
      </w:pPr>
    </w:p>
    <w:p w:rsidR="009C38EE" w:rsidRDefault="009C38EE" w:rsidP="009C38EE">
      <w:pPr>
        <w:pStyle w:val="a5"/>
        <w:tabs>
          <w:tab w:val="left" w:pos="993"/>
        </w:tabs>
        <w:ind w:left="0"/>
        <w:jc w:val="both"/>
      </w:pPr>
    </w:p>
    <w:p w:rsidR="00617690" w:rsidRPr="00884CD7" w:rsidRDefault="00617690" w:rsidP="009C38EE">
      <w:pPr>
        <w:jc w:val="both"/>
      </w:pPr>
    </w:p>
    <w:p w:rsidR="00617690" w:rsidRPr="00617690" w:rsidRDefault="00617690" w:rsidP="00617690">
      <w:pPr>
        <w:spacing w:after="120"/>
        <w:rPr>
          <w:b/>
        </w:rPr>
      </w:pPr>
    </w:p>
    <w:p w:rsidR="001E7157" w:rsidRDefault="001E7157" w:rsidP="001E7157">
      <w:pPr>
        <w:tabs>
          <w:tab w:val="left" w:pos="993"/>
        </w:tabs>
        <w:spacing w:after="150"/>
        <w:jc w:val="both"/>
      </w:pPr>
    </w:p>
    <w:p w:rsidR="001E7157" w:rsidRDefault="001E7157" w:rsidP="001E7157">
      <w:pPr>
        <w:tabs>
          <w:tab w:val="left" w:pos="993"/>
        </w:tabs>
        <w:spacing w:after="150"/>
        <w:jc w:val="both"/>
      </w:pPr>
    </w:p>
    <w:p w:rsidR="001E7157" w:rsidRDefault="001E7157" w:rsidP="001E7157">
      <w:pPr>
        <w:pStyle w:val="a5"/>
        <w:tabs>
          <w:tab w:val="left" w:pos="993"/>
        </w:tabs>
        <w:spacing w:after="150"/>
        <w:ind w:left="1110"/>
        <w:jc w:val="both"/>
      </w:pPr>
    </w:p>
    <w:p w:rsidR="001E7157" w:rsidRDefault="001E7157" w:rsidP="001E7157">
      <w:pPr>
        <w:pStyle w:val="a6"/>
        <w:ind w:left="0"/>
        <w:jc w:val="both"/>
      </w:pPr>
    </w:p>
    <w:p w:rsidR="001E7157" w:rsidRDefault="001E7157" w:rsidP="001E7157">
      <w:pPr>
        <w:pStyle w:val="a5"/>
        <w:ind w:left="720"/>
      </w:pPr>
    </w:p>
    <w:sectPr w:rsidR="001E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54"/>
    <w:multiLevelType w:val="multilevel"/>
    <w:tmpl w:val="98A8D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28527CD1"/>
    <w:multiLevelType w:val="multilevel"/>
    <w:tmpl w:val="EDA4382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C4A5667"/>
    <w:multiLevelType w:val="multilevel"/>
    <w:tmpl w:val="B67656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E72F5"/>
    <w:multiLevelType w:val="multilevel"/>
    <w:tmpl w:val="EDA4382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415CC"/>
    <w:multiLevelType w:val="multilevel"/>
    <w:tmpl w:val="DA5E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9">
    <w:nsid w:val="7AA274BF"/>
    <w:multiLevelType w:val="multilevel"/>
    <w:tmpl w:val="DA5E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0">
    <w:nsid w:val="7FDC692F"/>
    <w:multiLevelType w:val="multilevel"/>
    <w:tmpl w:val="8D848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4"/>
    <w:rsid w:val="00020117"/>
    <w:rsid w:val="000313A3"/>
    <w:rsid w:val="0004502D"/>
    <w:rsid w:val="000B7961"/>
    <w:rsid w:val="000D736B"/>
    <w:rsid w:val="000E0AE2"/>
    <w:rsid w:val="000E572D"/>
    <w:rsid w:val="000F012D"/>
    <w:rsid w:val="001554D5"/>
    <w:rsid w:val="00157A93"/>
    <w:rsid w:val="00175363"/>
    <w:rsid w:val="001B3485"/>
    <w:rsid w:val="001D46B4"/>
    <w:rsid w:val="001E7157"/>
    <w:rsid w:val="00200ED2"/>
    <w:rsid w:val="00212C48"/>
    <w:rsid w:val="00266029"/>
    <w:rsid w:val="002873DD"/>
    <w:rsid w:val="002B1C52"/>
    <w:rsid w:val="003049F3"/>
    <w:rsid w:val="003254C1"/>
    <w:rsid w:val="00386E60"/>
    <w:rsid w:val="003C147E"/>
    <w:rsid w:val="004553C8"/>
    <w:rsid w:val="00464AB8"/>
    <w:rsid w:val="00465C79"/>
    <w:rsid w:val="00467784"/>
    <w:rsid w:val="004A7005"/>
    <w:rsid w:val="00553285"/>
    <w:rsid w:val="006029FD"/>
    <w:rsid w:val="00617690"/>
    <w:rsid w:val="00642A17"/>
    <w:rsid w:val="006F1346"/>
    <w:rsid w:val="006F4852"/>
    <w:rsid w:val="006F7D54"/>
    <w:rsid w:val="00763B9A"/>
    <w:rsid w:val="0077065D"/>
    <w:rsid w:val="007B0380"/>
    <w:rsid w:val="007C370E"/>
    <w:rsid w:val="007D7B73"/>
    <w:rsid w:val="00811573"/>
    <w:rsid w:val="0087195F"/>
    <w:rsid w:val="0089434E"/>
    <w:rsid w:val="0090265B"/>
    <w:rsid w:val="009158A9"/>
    <w:rsid w:val="00916D55"/>
    <w:rsid w:val="00922880"/>
    <w:rsid w:val="00931584"/>
    <w:rsid w:val="00943F52"/>
    <w:rsid w:val="009C24E7"/>
    <w:rsid w:val="009C38EE"/>
    <w:rsid w:val="009F3280"/>
    <w:rsid w:val="00A3398C"/>
    <w:rsid w:val="00A443B4"/>
    <w:rsid w:val="00A5705A"/>
    <w:rsid w:val="00AE0481"/>
    <w:rsid w:val="00B136EF"/>
    <w:rsid w:val="00B43A66"/>
    <w:rsid w:val="00B50F64"/>
    <w:rsid w:val="00B72263"/>
    <w:rsid w:val="00BB0E96"/>
    <w:rsid w:val="00BE2E28"/>
    <w:rsid w:val="00BE56E1"/>
    <w:rsid w:val="00BF033F"/>
    <w:rsid w:val="00C31774"/>
    <w:rsid w:val="00C35E83"/>
    <w:rsid w:val="00CB5ADD"/>
    <w:rsid w:val="00CD2257"/>
    <w:rsid w:val="00CF1400"/>
    <w:rsid w:val="00E36A06"/>
    <w:rsid w:val="00EE199F"/>
    <w:rsid w:val="00EE2245"/>
    <w:rsid w:val="00F41CFF"/>
    <w:rsid w:val="00F97CE0"/>
    <w:rsid w:val="00FA4F5D"/>
    <w:rsid w:val="00FE3B35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6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46B4"/>
    <w:pPr>
      <w:jc w:val="center"/>
    </w:pPr>
  </w:style>
  <w:style w:type="character" w:customStyle="1" w:styleId="a4">
    <w:name w:val="Основной текст Знак"/>
    <w:basedOn w:val="a0"/>
    <w:link w:val="a3"/>
    <w:rsid w:val="001D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D46B4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D46B4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46B4"/>
    <w:pPr>
      <w:ind w:left="708"/>
    </w:pPr>
  </w:style>
  <w:style w:type="paragraph" w:styleId="a6">
    <w:name w:val="Body Text Indent"/>
    <w:basedOn w:val="a"/>
    <w:link w:val="a7"/>
    <w:rsid w:val="001E71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7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F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6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46B4"/>
    <w:pPr>
      <w:jc w:val="center"/>
    </w:pPr>
  </w:style>
  <w:style w:type="character" w:customStyle="1" w:styleId="a4">
    <w:name w:val="Основной текст Знак"/>
    <w:basedOn w:val="a0"/>
    <w:link w:val="a3"/>
    <w:rsid w:val="001D4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D46B4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D46B4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D46B4"/>
    <w:pPr>
      <w:ind w:left="708"/>
    </w:pPr>
  </w:style>
  <w:style w:type="paragraph" w:styleId="a6">
    <w:name w:val="Body Text Indent"/>
    <w:basedOn w:val="a"/>
    <w:link w:val="a7"/>
    <w:rsid w:val="001E71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7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F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CF1-3BB2-42DE-BB5D-427D0358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4CEFA8B7</Template>
  <TotalTime>402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78</cp:revision>
  <cp:lastPrinted>2014-07-31T08:35:00Z</cp:lastPrinted>
  <dcterms:created xsi:type="dcterms:W3CDTF">2014-07-28T11:17:00Z</dcterms:created>
  <dcterms:modified xsi:type="dcterms:W3CDTF">2014-10-15T14:18:00Z</dcterms:modified>
</cp:coreProperties>
</file>